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4" w:rsidRPr="001B58F4" w:rsidRDefault="004C6AAF" w:rsidP="00963714">
      <w:pPr>
        <w:pStyle w:val="Titel1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Beobachtbare </w:t>
      </w:r>
      <w:r w:rsidR="00BC2854">
        <w:rPr>
          <w:color w:val="808080" w:themeColor="background1" w:themeShade="80"/>
        </w:rPr>
        <w:t>Feinl</w:t>
      </w:r>
      <w:r w:rsidR="0040466C">
        <w:rPr>
          <w:color w:val="808080" w:themeColor="background1" w:themeShade="80"/>
        </w:rPr>
        <w:t>ernziele</w:t>
      </w:r>
    </w:p>
    <w:p w:rsidR="00963714" w:rsidRPr="001B58F4" w:rsidRDefault="00CF5D9C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Ausgangslage</w:t>
      </w:r>
    </w:p>
    <w:p w:rsidR="005647FD" w:rsidRDefault="00BC2854" w:rsidP="005647FD">
      <w:r>
        <w:t>Feinl</w:t>
      </w:r>
      <w:r w:rsidR="005647FD" w:rsidRPr="004F4FE5">
        <w:t>ernzie</w:t>
      </w:r>
      <w:r>
        <w:t xml:space="preserve">le </w:t>
      </w:r>
      <w:r w:rsidR="005647FD">
        <w:t xml:space="preserve"> sind jene</w:t>
      </w:r>
      <w:r w:rsidR="005647FD" w:rsidRPr="004F4FE5">
        <w:t xml:space="preserve"> </w:t>
      </w:r>
      <w:r w:rsidR="005647FD">
        <w:t>Lern- oder Leistungsziele</w:t>
      </w:r>
      <w:r w:rsidR="005647FD" w:rsidRPr="004F4FE5">
        <w:t>, die Sie den Lernenden</w:t>
      </w:r>
      <w:r w:rsidR="005647FD">
        <w:t xml:space="preserve"> immer dann</w:t>
      </w:r>
      <w:r w:rsidR="005647FD" w:rsidRPr="004F4FE5">
        <w:t xml:space="preserve"> mitteilen</w:t>
      </w:r>
      <w:r w:rsidR="005647FD">
        <w:t>, wenn die Lernenden e</w:t>
      </w:r>
      <w:r w:rsidR="005647FD" w:rsidRPr="004F4FE5">
        <w:t xml:space="preserve">twas ganz Bestimmtes genau beherrschen sollen, was Sie später dann auch prüfen wollen. </w:t>
      </w:r>
      <w:r w:rsidR="004C6AAF">
        <w:t xml:space="preserve">Beobachtbare (auch: operationalisierte) </w:t>
      </w:r>
      <w:r>
        <w:t>Feinl</w:t>
      </w:r>
      <w:r w:rsidR="005647FD">
        <w:t xml:space="preserve">ernziele sind durch folgende </w:t>
      </w:r>
      <w:r w:rsidR="00DE66FF">
        <w:t>Kriterien</w:t>
      </w:r>
      <w:r w:rsidR="005647FD">
        <w:t xml:space="preserve"> gekennzeichnet:</w:t>
      </w:r>
    </w:p>
    <w:p w:rsidR="005647FD" w:rsidRDefault="005647FD" w:rsidP="00987D78">
      <w:pPr>
        <w:pStyle w:val="Listenabsatz"/>
        <w:numPr>
          <w:ilvl w:val="0"/>
          <w:numId w:val="5"/>
        </w:numPr>
      </w:pPr>
      <w:r>
        <w:t xml:space="preserve">es beschreibt </w:t>
      </w:r>
      <w:r w:rsidR="00604E20">
        <w:t>den</w:t>
      </w:r>
      <w:r w:rsidR="007D190F">
        <w:t xml:space="preserve"> </w:t>
      </w:r>
      <w:r w:rsidR="007D190F" w:rsidRPr="007D190F">
        <w:rPr>
          <w:b/>
        </w:rPr>
        <w:t>konkreten</w:t>
      </w:r>
      <w:r w:rsidR="00604E20">
        <w:t xml:space="preserve"> </w:t>
      </w:r>
      <w:r w:rsidR="00604E20" w:rsidRPr="007F5C87">
        <w:rPr>
          <w:b/>
        </w:rPr>
        <w:t>Inhalt</w:t>
      </w:r>
      <w:r w:rsidR="00604E20">
        <w:t xml:space="preserve"> </w:t>
      </w:r>
      <w:r w:rsidR="006B0F94">
        <w:t xml:space="preserve"> mit einem</w:t>
      </w:r>
      <w:r>
        <w:t xml:space="preserve"> </w:t>
      </w:r>
      <w:r w:rsidR="006B0F94">
        <w:rPr>
          <w:b/>
        </w:rPr>
        <w:t>beobachtbaren</w:t>
      </w:r>
      <w:r w:rsidRPr="007F5C87">
        <w:rPr>
          <w:b/>
        </w:rPr>
        <w:t xml:space="preserve"> Endverhalten</w:t>
      </w:r>
      <w:r>
        <w:t xml:space="preserve"> </w:t>
      </w:r>
      <w:r w:rsidR="007F5C87">
        <w:t xml:space="preserve"> (</w:t>
      </w:r>
      <w:r w:rsidR="007D190F">
        <w:t>Tätigkeit</w:t>
      </w:r>
      <w:r w:rsidR="007F5C87">
        <w:t>)</w:t>
      </w:r>
    </w:p>
    <w:p w:rsidR="00BC2854" w:rsidRDefault="00BC2854" w:rsidP="00BC2854">
      <w:pPr>
        <w:pStyle w:val="Listenabsatz"/>
        <w:numPr>
          <w:ilvl w:val="0"/>
          <w:numId w:val="5"/>
        </w:numPr>
      </w:pPr>
      <w:r>
        <w:t xml:space="preserve">es wird ein </w:t>
      </w:r>
      <w:r w:rsidRPr="007F5C87">
        <w:rPr>
          <w:b/>
        </w:rPr>
        <w:t>Massstab</w:t>
      </w:r>
      <w:r>
        <w:t xml:space="preserve"> in Bezug auf Qualität, Menge oder Zeit angegeben</w:t>
      </w:r>
    </w:p>
    <w:p w:rsidR="0040466C" w:rsidRDefault="0040466C" w:rsidP="0040466C">
      <w:pPr>
        <w:pStyle w:val="Listenabsatz"/>
        <w:numPr>
          <w:ilvl w:val="0"/>
          <w:numId w:val="5"/>
        </w:numPr>
      </w:pPr>
      <w:r>
        <w:t xml:space="preserve">es beschreibt die </w:t>
      </w:r>
      <w:r w:rsidRPr="007F5C87">
        <w:rPr>
          <w:b/>
        </w:rPr>
        <w:t>Bedingungen</w:t>
      </w:r>
      <w:r>
        <w:t xml:space="preserve"> oder nennt die Mittel (Geräte, Unterlagen), deren sich die</w:t>
      </w:r>
      <w:r>
        <w:br/>
        <w:t>Lernenden bedienen dürfen.</w:t>
      </w:r>
    </w:p>
    <w:p w:rsidR="0090791E" w:rsidRPr="001B58F4" w:rsidRDefault="005647FD" w:rsidP="001B58F4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Übung</w:t>
      </w:r>
      <w:r w:rsidR="008A0AEB">
        <w:rPr>
          <w:color w:val="FFFFFF" w:themeColor="background1"/>
        </w:rPr>
        <w:t xml:space="preserve"> </w:t>
      </w:r>
    </w:p>
    <w:p w:rsidR="00DE66FF" w:rsidRDefault="00C14F55" w:rsidP="00C14F55">
      <w:r w:rsidRPr="004F4FE5">
        <w:t>Beurtei</w:t>
      </w:r>
      <w:r w:rsidR="00DE66FF">
        <w:t xml:space="preserve">len Sie </w:t>
      </w:r>
      <w:r w:rsidR="005647FD">
        <w:t xml:space="preserve">die folgenden </w:t>
      </w:r>
      <w:r w:rsidR="00DE66FF">
        <w:t>Lernzielformulierungen</w:t>
      </w:r>
      <w:r w:rsidR="007D190F">
        <w:t xml:space="preserve"> in der Liste</w:t>
      </w:r>
      <w:r w:rsidR="00DE66FF">
        <w:t>:</w:t>
      </w:r>
    </w:p>
    <w:p w:rsidR="007D190F" w:rsidRDefault="007D190F" w:rsidP="007D190F">
      <w:pPr>
        <w:pStyle w:val="Listenabsatz"/>
        <w:numPr>
          <w:ilvl w:val="0"/>
          <w:numId w:val="6"/>
        </w:numPr>
      </w:pPr>
      <w:r>
        <w:t>Welcher K-Stufe lässt sich das Lernziel zuordnen? Abkürzungen: K1-K6</w:t>
      </w:r>
    </w:p>
    <w:p w:rsidR="00DE66FF" w:rsidRDefault="00DE66FF" w:rsidP="00987D78">
      <w:pPr>
        <w:pStyle w:val="Listenabsatz"/>
        <w:numPr>
          <w:ilvl w:val="0"/>
          <w:numId w:val="6"/>
        </w:numPr>
      </w:pPr>
      <w:r>
        <w:t xml:space="preserve">Erfüllen Sie die Kriterien eines </w:t>
      </w:r>
      <w:r w:rsidR="007D190F">
        <w:t>Feinl</w:t>
      </w:r>
      <w:r>
        <w:t>ernzieles?</w:t>
      </w:r>
      <w:r w:rsidR="000937A9">
        <w:t xml:space="preserve"> Unterstreichen Sie die Sätze gemäss den Kriterien mit den entsprechenden Farben:</w:t>
      </w:r>
    </w:p>
    <w:p w:rsidR="000937A9" w:rsidRDefault="007D190F" w:rsidP="000937A9">
      <w:pPr>
        <w:pStyle w:val="Listenabsatz"/>
        <w:numPr>
          <w:ilvl w:val="1"/>
          <w:numId w:val="6"/>
        </w:numPr>
      </w:pPr>
      <w:r>
        <w:t xml:space="preserve">konkreter </w:t>
      </w:r>
      <w:r w:rsidR="000937A9">
        <w:t>Inhalt mit beobachtbarem Endverhalten (rot)</w:t>
      </w:r>
    </w:p>
    <w:p w:rsidR="000937A9" w:rsidRDefault="000937A9" w:rsidP="000937A9">
      <w:pPr>
        <w:pStyle w:val="Listenabsatz"/>
        <w:numPr>
          <w:ilvl w:val="1"/>
          <w:numId w:val="6"/>
        </w:numPr>
      </w:pPr>
      <w:r>
        <w:t>Mas</w:t>
      </w:r>
      <w:r w:rsidR="00B517DE">
        <w:t>s</w:t>
      </w:r>
      <w:r>
        <w:t>stab (blau)</w:t>
      </w:r>
    </w:p>
    <w:p w:rsidR="000937A9" w:rsidRDefault="000937A9" w:rsidP="000937A9">
      <w:pPr>
        <w:pStyle w:val="Listenabsatz"/>
        <w:numPr>
          <w:ilvl w:val="1"/>
          <w:numId w:val="6"/>
        </w:numPr>
      </w:pPr>
      <w:r>
        <w:t>Bedingungen oder Mittel (grün)</w:t>
      </w:r>
    </w:p>
    <w:p w:rsidR="00C14F55" w:rsidRPr="004F4FE5" w:rsidRDefault="00C3271D" w:rsidP="00987D78">
      <w:pPr>
        <w:pStyle w:val="Listenabsatz"/>
        <w:numPr>
          <w:ilvl w:val="0"/>
          <w:numId w:val="6"/>
        </w:numPr>
      </w:pPr>
      <w:r>
        <w:t xml:space="preserve">Falls es sich nicht um ein </w:t>
      </w:r>
      <w:r w:rsidR="007D190F">
        <w:t>Feinl</w:t>
      </w:r>
      <w:r>
        <w:t xml:space="preserve">ernziel handelt: Welcher Konkretisierungsgrad trifft zu? </w:t>
      </w:r>
      <w:r w:rsidR="007D190F">
        <w:br/>
      </w:r>
      <w:r w:rsidR="008A0AEB">
        <w:t xml:space="preserve">Abkürzungen: </w:t>
      </w:r>
      <w:r>
        <w:t>L</w:t>
      </w:r>
      <w:r w:rsidR="00A120C4">
        <w:t>eitziel bzw. Arbeitssitua</w:t>
      </w:r>
      <w:r>
        <w:t>t</w:t>
      </w:r>
      <w:r w:rsidR="00A120C4">
        <w:t>ion (=S</w:t>
      </w:r>
      <w:r>
        <w:t xml:space="preserve">) </w:t>
      </w:r>
      <w:r w:rsidR="008A0AEB">
        <w:t xml:space="preserve">, </w:t>
      </w:r>
      <w:r>
        <w:t xml:space="preserve"> Grobziel bzw. Kompetenz (=K)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425"/>
        <w:gridCol w:w="567"/>
      </w:tblGrid>
      <w:tr w:rsidR="000937A9" w:rsidRPr="004F4FE5" w:rsidTr="000937A9">
        <w:trPr>
          <w:cantSplit/>
          <w:trHeight w:val="1099"/>
        </w:trPr>
        <w:tc>
          <w:tcPr>
            <w:tcW w:w="7583" w:type="dxa"/>
            <w:shd w:val="pct20" w:color="000000" w:fill="FFFFFF"/>
          </w:tcPr>
          <w:p w:rsidR="000937A9" w:rsidRPr="00C3271D" w:rsidRDefault="000937A9" w:rsidP="00BA7EFC">
            <w:pPr>
              <w:rPr>
                <w:b/>
              </w:rPr>
            </w:pPr>
            <w:r>
              <w:rPr>
                <w:b/>
              </w:rPr>
              <w:t>Lernzielformulierungen</w:t>
            </w:r>
          </w:p>
        </w:tc>
        <w:tc>
          <w:tcPr>
            <w:tcW w:w="425" w:type="dxa"/>
            <w:shd w:val="pct20" w:color="000000" w:fill="FFFFFF"/>
            <w:textDirection w:val="tbRl"/>
          </w:tcPr>
          <w:p w:rsidR="000937A9" w:rsidRPr="005647FD" w:rsidRDefault="000937A9" w:rsidP="00093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K-Stufe</w:t>
            </w:r>
          </w:p>
        </w:tc>
        <w:tc>
          <w:tcPr>
            <w:tcW w:w="567" w:type="dxa"/>
            <w:shd w:val="pct20" w:color="000000" w:fill="FFFFFF"/>
            <w:textDirection w:val="tbRl"/>
          </w:tcPr>
          <w:p w:rsidR="000937A9" w:rsidRDefault="000937A9" w:rsidP="00093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Situation(S)</w:t>
            </w:r>
          </w:p>
          <w:p w:rsidR="000937A9" w:rsidRPr="005647FD" w:rsidRDefault="000937A9" w:rsidP="000937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Kompetenz(K)</w:t>
            </w:r>
          </w:p>
        </w:tc>
      </w:tr>
      <w:tr w:rsidR="000937A9" w:rsidRPr="004F4FE5" w:rsidTr="007D190F">
        <w:trPr>
          <w:trHeight w:val="416"/>
        </w:trPr>
        <w:tc>
          <w:tcPr>
            <w:tcW w:w="7583" w:type="dxa"/>
          </w:tcPr>
          <w:p w:rsidR="000937A9" w:rsidRPr="004F4FE5" w:rsidRDefault="000937A9" w:rsidP="00A120C4">
            <w:r>
              <w:t>Ausbildende planen ihre Lernveranstaltungen</w:t>
            </w:r>
            <w:r w:rsidRPr="004F4FE5">
              <w:t xml:space="preserve"> und stimmen sie auf die Fachkunde ab. </w:t>
            </w:r>
          </w:p>
        </w:tc>
        <w:tc>
          <w:tcPr>
            <w:tcW w:w="425" w:type="dxa"/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7D190F">
        <w:trPr>
          <w:trHeight w:val="423"/>
        </w:trPr>
        <w:tc>
          <w:tcPr>
            <w:tcW w:w="7583" w:type="dxa"/>
          </w:tcPr>
          <w:p w:rsidR="000937A9" w:rsidRPr="004F4FE5" w:rsidRDefault="000937A9" w:rsidP="00604E20">
            <w:r w:rsidRPr="004F4FE5">
              <w:t xml:space="preserve">Sie </w:t>
            </w:r>
            <w:r>
              <w:t xml:space="preserve">formulieren </w:t>
            </w:r>
            <w:r w:rsidRPr="004F4FE5">
              <w:t xml:space="preserve"> für eine Lerneinheit von 2 Lektionen </w:t>
            </w:r>
            <w:r>
              <w:t xml:space="preserve">drei </w:t>
            </w:r>
            <w:r w:rsidR="007D190F">
              <w:t>F</w:t>
            </w:r>
            <w:r w:rsidRPr="004F4FE5">
              <w:t>e</w:t>
            </w:r>
            <w:r w:rsidR="007D190F">
              <w:t>inle</w:t>
            </w:r>
            <w:r w:rsidRPr="004F4FE5">
              <w:t xml:space="preserve">rnziele. </w:t>
            </w:r>
          </w:p>
        </w:tc>
        <w:tc>
          <w:tcPr>
            <w:tcW w:w="425" w:type="dxa"/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E41868">
        <w:trPr>
          <w:trHeight w:val="415"/>
        </w:trPr>
        <w:tc>
          <w:tcPr>
            <w:tcW w:w="7583" w:type="dxa"/>
          </w:tcPr>
          <w:p w:rsidR="000937A9" w:rsidRPr="004F4FE5" w:rsidRDefault="000937A9" w:rsidP="00E41868">
            <w:r>
              <w:t xml:space="preserve">Sie </w:t>
            </w:r>
            <w:r w:rsidR="00F30B8F">
              <w:t xml:space="preserve">nennen </w:t>
            </w:r>
            <w:r w:rsidR="00E41868">
              <w:t>2</w:t>
            </w:r>
            <w:r w:rsidR="00F30B8F">
              <w:t xml:space="preserve"> Kriterien, wodurch sich ein Feinlernziel von einem Grobziel unterscheidet.</w:t>
            </w:r>
          </w:p>
        </w:tc>
        <w:tc>
          <w:tcPr>
            <w:tcW w:w="425" w:type="dxa"/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E41868">
        <w:trPr>
          <w:trHeight w:val="421"/>
        </w:trPr>
        <w:tc>
          <w:tcPr>
            <w:tcW w:w="7583" w:type="dxa"/>
          </w:tcPr>
          <w:p w:rsidR="000937A9" w:rsidRPr="004F4FE5" w:rsidRDefault="000937A9" w:rsidP="00BA7EFC">
            <w:r w:rsidRPr="004F4FE5">
              <w:t>Sie sind fähig, eine didaktische Analyse durchzuführen.</w:t>
            </w:r>
          </w:p>
        </w:tc>
        <w:tc>
          <w:tcPr>
            <w:tcW w:w="425" w:type="dxa"/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7D190F">
        <w:trPr>
          <w:trHeight w:val="395"/>
        </w:trPr>
        <w:tc>
          <w:tcPr>
            <w:tcW w:w="7583" w:type="dxa"/>
          </w:tcPr>
          <w:p w:rsidR="000937A9" w:rsidRPr="004F4FE5" w:rsidRDefault="000937A9" w:rsidP="007D190F">
            <w:r w:rsidRPr="004F4FE5">
              <w:t xml:space="preserve">Sie </w:t>
            </w:r>
            <w:r w:rsidR="007D190F">
              <w:t>unterscheiden</w:t>
            </w:r>
            <w:r w:rsidRPr="004F4FE5">
              <w:t xml:space="preserve"> Lernziele </w:t>
            </w:r>
            <w:r w:rsidR="007D190F">
              <w:t>nach</w:t>
            </w:r>
            <w:r w:rsidRPr="004F4FE5">
              <w:t xml:space="preserve"> ihrem Schwierigkeitsgrad</w:t>
            </w:r>
            <w:r w:rsidR="007D190F">
              <w:t xml:space="preserve"> gemäss Bloom</w:t>
            </w:r>
            <w:r w:rsidRPr="004F4FE5">
              <w:t>.</w:t>
            </w:r>
          </w:p>
        </w:tc>
        <w:tc>
          <w:tcPr>
            <w:tcW w:w="425" w:type="dxa"/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0937A9">
        <w:tc>
          <w:tcPr>
            <w:tcW w:w="7583" w:type="dxa"/>
          </w:tcPr>
          <w:p w:rsidR="000937A9" w:rsidRPr="004F4FE5" w:rsidRDefault="000937A9" w:rsidP="00BA7EFC">
            <w:r w:rsidRPr="004F4FE5">
              <w:t>Sie sind fähig, die Inhalte des Lehrfaches theoretisch zu durchdringen und fachdidaktisch aufzubereiten.</w:t>
            </w:r>
          </w:p>
        </w:tc>
        <w:tc>
          <w:tcPr>
            <w:tcW w:w="425" w:type="dxa"/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0937A9">
        <w:tc>
          <w:tcPr>
            <w:tcW w:w="7583" w:type="dxa"/>
          </w:tcPr>
          <w:p w:rsidR="000937A9" w:rsidRPr="004F4FE5" w:rsidRDefault="000937A9" w:rsidP="007D190F">
            <w:r>
              <w:t xml:space="preserve">Sie </w:t>
            </w:r>
            <w:r w:rsidR="007D190F">
              <w:t>nennen</w:t>
            </w:r>
            <w:r>
              <w:t xml:space="preserve"> </w:t>
            </w:r>
            <w:r w:rsidRPr="004F4FE5">
              <w:t>5 verschiedene Methoden</w:t>
            </w:r>
            <w:r w:rsidR="007D190F">
              <w:t>, mit denen eine V</w:t>
            </w:r>
            <w:r>
              <w:t xml:space="preserve">eranstaltung </w:t>
            </w:r>
            <w:r w:rsidRPr="004F4FE5">
              <w:t>begonnen werden kann.</w:t>
            </w:r>
          </w:p>
        </w:tc>
        <w:tc>
          <w:tcPr>
            <w:tcW w:w="425" w:type="dxa"/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7D190F">
        <w:trPr>
          <w:trHeight w:val="403"/>
        </w:trPr>
        <w:tc>
          <w:tcPr>
            <w:tcW w:w="7583" w:type="dxa"/>
          </w:tcPr>
          <w:p w:rsidR="000937A9" w:rsidRPr="004F4FE5" w:rsidRDefault="000937A9" w:rsidP="007D190F">
            <w:r w:rsidRPr="004F4FE5">
              <w:t xml:space="preserve">Sie </w:t>
            </w:r>
            <w:r w:rsidR="007D190F">
              <w:t>beschreiben</w:t>
            </w:r>
            <w:r w:rsidRPr="004F4FE5">
              <w:t xml:space="preserve"> die Begriffe Methodik und Didaktik mit je einem Satz in eigenen Worten.</w:t>
            </w:r>
          </w:p>
        </w:tc>
        <w:tc>
          <w:tcPr>
            <w:tcW w:w="425" w:type="dxa"/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CD34B5">
        <w:trPr>
          <w:trHeight w:val="405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9" w:rsidRPr="004F4FE5" w:rsidRDefault="000937A9" w:rsidP="00BA7EFC">
            <w:r>
              <w:t>In Einzelarbeit analysieren Sie verschiedene Lernzielformulierungen.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9" w:rsidRPr="005647FD" w:rsidRDefault="000937A9" w:rsidP="00BA7EFC">
            <w:pPr>
              <w:jc w:val="center"/>
              <w:rPr>
                <w:sz w:val="18"/>
                <w:szCs w:val="18"/>
              </w:rPr>
            </w:pPr>
          </w:p>
        </w:tc>
      </w:tr>
      <w:tr w:rsidR="000937A9" w:rsidRPr="004F4FE5" w:rsidTr="00CD34B5">
        <w:trPr>
          <w:trHeight w:val="425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9" w:rsidRPr="004F4FE5" w:rsidRDefault="000937A9" w:rsidP="00BA7EFC">
            <w:r w:rsidRPr="004F4FE5">
              <w:t>Sie beherrschen die Planung von Unterricht.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9" w:rsidRPr="005647FD" w:rsidRDefault="000937A9" w:rsidP="00BA7EF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A9" w:rsidRPr="005647FD" w:rsidRDefault="000937A9" w:rsidP="00DE66F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147F" w:rsidRPr="001B58F4" w:rsidRDefault="0049147F" w:rsidP="0049147F">
      <w:pPr>
        <w:pStyle w:val="Titel2"/>
        <w:shd w:val="clear" w:color="auto" w:fill="808080" w:themeFill="background1" w:themeFillShade="80"/>
        <w:rPr>
          <w:color w:val="FFFFFF" w:themeColor="background1"/>
        </w:rPr>
      </w:pPr>
      <w:r w:rsidRPr="001B58F4">
        <w:rPr>
          <w:color w:val="FFFFFF" w:themeColor="background1"/>
        </w:rPr>
        <w:t>Organisation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2011"/>
      </w:tblGrid>
      <w:tr w:rsidR="0049147F" w:rsidTr="0049147F">
        <w:trPr>
          <w:trHeight w:val="807"/>
        </w:trPr>
        <w:tc>
          <w:tcPr>
            <w:tcW w:w="6619" w:type="dxa"/>
          </w:tcPr>
          <w:p w:rsidR="0049147F" w:rsidRDefault="0049147F" w:rsidP="00BA7EFC">
            <w:pPr>
              <w:tabs>
                <w:tab w:val="left" w:pos="1418"/>
              </w:tabs>
            </w:pPr>
            <w:r>
              <w:t>Sozialform:  Einzelarbeit</w:t>
            </w:r>
          </w:p>
          <w:p w:rsidR="0049147F" w:rsidRDefault="0049147F" w:rsidP="0049147F">
            <w:pPr>
              <w:tabs>
                <w:tab w:val="left" w:pos="1418"/>
              </w:tabs>
            </w:pPr>
            <w:r>
              <w:t>Arbeitsmittel: Skript Seite 16 - 18</w:t>
            </w:r>
          </w:p>
        </w:tc>
        <w:tc>
          <w:tcPr>
            <w:tcW w:w="2011" w:type="dxa"/>
          </w:tcPr>
          <w:p w:rsidR="0049147F" w:rsidRDefault="0049147F" w:rsidP="00BA7EFC">
            <w:r w:rsidRPr="001E7E91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60288" behindDoc="1" locked="0" layoutInCell="1" allowOverlap="1" wp14:anchorId="148EA6E2" wp14:editId="3FA4FAB4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635</wp:posOffset>
                      </wp:positionV>
                      <wp:extent cx="431165" cy="500380"/>
                      <wp:effectExtent l="0" t="0" r="6985" b="0"/>
                      <wp:wrapNone/>
                      <wp:docPr id="13" name="Zeichenbereich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8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0005"/>
                                  <a:ext cx="86360" cy="102870"/>
                                </a:xfrm>
                                <a:custGeom>
                                  <a:avLst/>
                                  <a:gdLst>
                                    <a:gd name="T0" fmla="*/ 382 w 682"/>
                                    <a:gd name="T1" fmla="*/ 299 h 810"/>
                                    <a:gd name="T2" fmla="*/ 311 w 682"/>
                                    <a:gd name="T3" fmla="*/ 154 h 810"/>
                                    <a:gd name="T4" fmla="*/ 271 w 682"/>
                                    <a:gd name="T5" fmla="*/ 75 h 810"/>
                                    <a:gd name="T6" fmla="*/ 323 w 682"/>
                                    <a:gd name="T7" fmla="*/ 115 h 810"/>
                                    <a:gd name="T8" fmla="*/ 397 w 682"/>
                                    <a:gd name="T9" fmla="*/ 259 h 810"/>
                                    <a:gd name="T10" fmla="*/ 446 w 682"/>
                                    <a:gd name="T11" fmla="*/ 354 h 810"/>
                                    <a:gd name="T12" fmla="*/ 462 w 682"/>
                                    <a:gd name="T13" fmla="*/ 359 h 810"/>
                                    <a:gd name="T14" fmla="*/ 475 w 682"/>
                                    <a:gd name="T15" fmla="*/ 348 h 810"/>
                                    <a:gd name="T16" fmla="*/ 465 w 682"/>
                                    <a:gd name="T17" fmla="*/ 309 h 810"/>
                                    <a:gd name="T18" fmla="*/ 398 w 682"/>
                                    <a:gd name="T19" fmla="*/ 175 h 810"/>
                                    <a:gd name="T20" fmla="*/ 340 w 682"/>
                                    <a:gd name="T21" fmla="*/ 59 h 810"/>
                                    <a:gd name="T22" fmla="*/ 361 w 682"/>
                                    <a:gd name="T23" fmla="*/ 57 h 810"/>
                                    <a:gd name="T24" fmla="*/ 425 w 682"/>
                                    <a:gd name="T25" fmla="*/ 181 h 810"/>
                                    <a:gd name="T26" fmla="*/ 494 w 682"/>
                                    <a:gd name="T27" fmla="*/ 311 h 810"/>
                                    <a:gd name="T28" fmla="*/ 515 w 682"/>
                                    <a:gd name="T29" fmla="*/ 337 h 810"/>
                                    <a:gd name="T30" fmla="*/ 535 w 682"/>
                                    <a:gd name="T31" fmla="*/ 330 h 810"/>
                                    <a:gd name="T32" fmla="*/ 540 w 682"/>
                                    <a:gd name="T33" fmla="*/ 314 h 810"/>
                                    <a:gd name="T34" fmla="*/ 480 w 682"/>
                                    <a:gd name="T35" fmla="*/ 196 h 810"/>
                                    <a:gd name="T36" fmla="*/ 415 w 682"/>
                                    <a:gd name="T37" fmla="*/ 59 h 810"/>
                                    <a:gd name="T38" fmla="*/ 411 w 682"/>
                                    <a:gd name="T39" fmla="*/ 21 h 810"/>
                                    <a:gd name="T40" fmla="*/ 457 w 682"/>
                                    <a:gd name="T41" fmla="*/ 111 h 810"/>
                                    <a:gd name="T42" fmla="*/ 538 w 682"/>
                                    <a:gd name="T43" fmla="*/ 264 h 810"/>
                                    <a:gd name="T44" fmla="*/ 574 w 682"/>
                                    <a:gd name="T45" fmla="*/ 320 h 810"/>
                                    <a:gd name="T46" fmla="*/ 605 w 682"/>
                                    <a:gd name="T47" fmla="*/ 324 h 810"/>
                                    <a:gd name="T48" fmla="*/ 622 w 682"/>
                                    <a:gd name="T49" fmla="*/ 299 h 810"/>
                                    <a:gd name="T50" fmla="*/ 586 w 682"/>
                                    <a:gd name="T51" fmla="*/ 221 h 810"/>
                                    <a:gd name="T52" fmla="*/ 521 w 682"/>
                                    <a:gd name="T53" fmla="*/ 85 h 810"/>
                                    <a:gd name="T54" fmla="*/ 486 w 682"/>
                                    <a:gd name="T55" fmla="*/ 12 h 810"/>
                                    <a:gd name="T56" fmla="*/ 612 w 682"/>
                                    <a:gd name="T57" fmla="*/ 384 h 810"/>
                                    <a:gd name="T58" fmla="*/ 596 w 682"/>
                                    <a:gd name="T59" fmla="*/ 381 h 810"/>
                                    <a:gd name="T60" fmla="*/ 567 w 682"/>
                                    <a:gd name="T61" fmla="*/ 384 h 810"/>
                                    <a:gd name="T62" fmla="*/ 552 w 682"/>
                                    <a:gd name="T63" fmla="*/ 411 h 810"/>
                                    <a:gd name="T64" fmla="*/ 611 w 682"/>
                                    <a:gd name="T65" fmla="*/ 543 h 810"/>
                                    <a:gd name="T66" fmla="*/ 675 w 682"/>
                                    <a:gd name="T67" fmla="*/ 669 h 810"/>
                                    <a:gd name="T68" fmla="*/ 657 w 682"/>
                                    <a:gd name="T69" fmla="*/ 681 h 810"/>
                                    <a:gd name="T70" fmla="*/ 601 w 682"/>
                                    <a:gd name="T71" fmla="*/ 553 h 810"/>
                                    <a:gd name="T72" fmla="*/ 533 w 682"/>
                                    <a:gd name="T73" fmla="*/ 419 h 810"/>
                                    <a:gd name="T74" fmla="*/ 497 w 682"/>
                                    <a:gd name="T75" fmla="*/ 400 h 810"/>
                                    <a:gd name="T76" fmla="*/ 468 w 682"/>
                                    <a:gd name="T77" fmla="*/ 418 h 810"/>
                                    <a:gd name="T78" fmla="*/ 463 w 682"/>
                                    <a:gd name="T79" fmla="*/ 440 h 810"/>
                                    <a:gd name="T80" fmla="*/ 512 w 682"/>
                                    <a:gd name="T81" fmla="*/ 535 h 810"/>
                                    <a:gd name="T82" fmla="*/ 586 w 682"/>
                                    <a:gd name="T83" fmla="*/ 680 h 810"/>
                                    <a:gd name="T84" fmla="*/ 606 w 682"/>
                                    <a:gd name="T85" fmla="*/ 723 h 810"/>
                                    <a:gd name="T86" fmla="*/ 592 w 682"/>
                                    <a:gd name="T87" fmla="*/ 733 h 810"/>
                                    <a:gd name="T88" fmla="*/ 562 w 682"/>
                                    <a:gd name="T89" fmla="*/ 751 h 810"/>
                                    <a:gd name="T90" fmla="*/ 522 w 682"/>
                                    <a:gd name="T91" fmla="*/ 772 h 810"/>
                                    <a:gd name="T92" fmla="*/ 477 w 682"/>
                                    <a:gd name="T93" fmla="*/ 794 h 810"/>
                                    <a:gd name="T94" fmla="*/ 429 w 682"/>
                                    <a:gd name="T95" fmla="*/ 810 h 810"/>
                                    <a:gd name="T96" fmla="*/ 291 w 682"/>
                                    <a:gd name="T97" fmla="*/ 574 h 810"/>
                                    <a:gd name="T98" fmla="*/ 243 w 682"/>
                                    <a:gd name="T99" fmla="*/ 558 h 810"/>
                                    <a:gd name="T100" fmla="*/ 14 w 682"/>
                                    <a:gd name="T101" fmla="*/ 202 h 810"/>
                                    <a:gd name="T102" fmla="*/ 79 w 682"/>
                                    <a:gd name="T103" fmla="*/ 168 h 810"/>
                                    <a:gd name="T104" fmla="*/ 297 w 682"/>
                                    <a:gd name="T105" fmla="*/ 419 h 810"/>
                                    <a:gd name="T106" fmla="*/ 319 w 682"/>
                                    <a:gd name="T107" fmla="*/ 428 h 810"/>
                                    <a:gd name="T108" fmla="*/ 341 w 682"/>
                                    <a:gd name="T109" fmla="*/ 415 h 810"/>
                                    <a:gd name="T110" fmla="*/ 187 w 682"/>
                                    <a:gd name="T111" fmla="*/ 101 h 810"/>
                                    <a:gd name="T112" fmla="*/ 382 w 682"/>
                                    <a:gd name="T113" fmla="*/ 386 h 810"/>
                                    <a:gd name="T114" fmla="*/ 401 w 682"/>
                                    <a:gd name="T115" fmla="*/ 388 h 810"/>
                                    <a:gd name="T116" fmla="*/ 412 w 682"/>
                                    <a:gd name="T117" fmla="*/ 37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2" h="810">
                                      <a:moveTo>
                                        <a:pt x="411" y="362"/>
                                      </a:moveTo>
                                      <a:lnTo>
                                        <a:pt x="401" y="337"/>
                                      </a:lnTo>
                                      <a:lnTo>
                                        <a:pt x="382" y="29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35" y="202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71" y="208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421" y="305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46" y="354"/>
                                      </a:lnTo>
                                      <a:lnTo>
                                        <a:pt x="450" y="358"/>
                                      </a:lnTo>
                                      <a:lnTo>
                                        <a:pt x="455" y="360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7" y="357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5" y="348"/>
                                      </a:lnTo>
                                      <a:lnTo>
                                        <a:pt x="476" y="341"/>
                                      </a:lnTo>
                                      <a:lnTo>
                                        <a:pt x="475" y="335"/>
                                      </a:lnTo>
                                      <a:lnTo>
                                        <a:pt x="465" y="309"/>
                                      </a:lnTo>
                                      <a:lnTo>
                                        <a:pt x="446" y="272"/>
                                      </a:lnTo>
                                      <a:lnTo>
                                        <a:pt x="424" y="225"/>
                                      </a:lnTo>
                                      <a:lnTo>
                                        <a:pt x="398" y="175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54" y="87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55" y="46"/>
                                      </a:lnTo>
                                      <a:lnTo>
                                        <a:pt x="361" y="57"/>
                                      </a:lnTo>
                                      <a:lnTo>
                                        <a:pt x="377" y="89"/>
                                      </a:lnTo>
                                      <a:lnTo>
                                        <a:pt x="400" y="131"/>
                                      </a:lnTo>
                                      <a:lnTo>
                                        <a:pt x="425" y="181"/>
                                      </a:lnTo>
                                      <a:lnTo>
                                        <a:pt x="452" y="232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4" y="311"/>
                                      </a:lnTo>
                                      <a:lnTo>
                                        <a:pt x="502" y="328"/>
                                      </a:lnTo>
                                      <a:lnTo>
                                        <a:pt x="508" y="334"/>
                                      </a:lnTo>
                                      <a:lnTo>
                                        <a:pt x="515" y="337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29" y="335"/>
                                      </a:lnTo>
                                      <a:lnTo>
                                        <a:pt x="535" y="330"/>
                                      </a:lnTo>
                                      <a:lnTo>
                                        <a:pt x="539" y="326"/>
                                      </a:lnTo>
                                      <a:lnTo>
                                        <a:pt x="541" y="319"/>
                                      </a:lnTo>
                                      <a:lnTo>
                                        <a:pt x="540" y="314"/>
                                      </a:lnTo>
                                      <a:lnTo>
                                        <a:pt x="525" y="285"/>
                                      </a:lnTo>
                                      <a:lnTo>
                                        <a:pt x="505" y="244"/>
                                      </a:lnTo>
                                      <a:lnTo>
                                        <a:pt x="480" y="196"/>
                                      </a:lnTo>
                                      <a:lnTo>
                                        <a:pt x="457" y="145"/>
                                      </a:lnTo>
                                      <a:lnTo>
                                        <a:pt x="434" y="99"/>
                                      </a:lnTo>
                                      <a:lnTo>
                                        <a:pt x="415" y="59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411" y="21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34" y="65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85" y="163"/>
                                      </a:lnTo>
                                      <a:lnTo>
                                        <a:pt x="512" y="217"/>
                                      </a:lnTo>
                                      <a:lnTo>
                                        <a:pt x="538" y="264"/>
                                      </a:lnTo>
                                      <a:lnTo>
                                        <a:pt x="558" y="299"/>
                                      </a:lnTo>
                                      <a:lnTo>
                                        <a:pt x="568" y="316"/>
                                      </a:lnTo>
                                      <a:lnTo>
                                        <a:pt x="574" y="320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4" y="325"/>
                                      </a:lnTo>
                                      <a:lnTo>
                                        <a:pt x="605" y="324"/>
                                      </a:lnTo>
                                      <a:lnTo>
                                        <a:pt x="614" y="319"/>
                                      </a:lnTo>
                                      <a:lnTo>
                                        <a:pt x="620" y="311"/>
                                      </a:lnTo>
                                      <a:lnTo>
                                        <a:pt x="622" y="299"/>
                                      </a:lnTo>
                                      <a:lnTo>
                                        <a:pt x="616" y="284"/>
                                      </a:lnTo>
                                      <a:lnTo>
                                        <a:pt x="604" y="258"/>
                                      </a:lnTo>
                                      <a:lnTo>
                                        <a:pt x="586" y="221"/>
                                      </a:lnTo>
                                      <a:lnTo>
                                        <a:pt x="564" y="176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02" y="48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645" y="314"/>
                                      </a:lnTo>
                                      <a:lnTo>
                                        <a:pt x="612" y="384"/>
                                      </a:lnTo>
                                      <a:lnTo>
                                        <a:pt x="610" y="384"/>
                                      </a:lnTo>
                                      <a:lnTo>
                                        <a:pt x="604" y="382"/>
                                      </a:lnTo>
                                      <a:lnTo>
                                        <a:pt x="596" y="381"/>
                                      </a:lnTo>
                                      <a:lnTo>
                                        <a:pt x="586" y="38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67" y="384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51" y="393"/>
                                      </a:lnTo>
                                      <a:lnTo>
                                        <a:pt x="552" y="411"/>
                                      </a:lnTo>
                                      <a:lnTo>
                                        <a:pt x="565" y="446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611" y="543"/>
                                      </a:lnTo>
                                      <a:lnTo>
                                        <a:pt x="636" y="594"/>
                                      </a:lnTo>
                                      <a:lnTo>
                                        <a:pt x="659" y="637"/>
                                      </a:lnTo>
                                      <a:lnTo>
                                        <a:pt x="675" y="669"/>
                                      </a:lnTo>
                                      <a:lnTo>
                                        <a:pt x="682" y="680"/>
                                      </a:lnTo>
                                      <a:lnTo>
                                        <a:pt x="663" y="693"/>
                                      </a:lnTo>
                                      <a:lnTo>
                                        <a:pt x="657" y="681"/>
                                      </a:lnTo>
                                      <a:lnTo>
                                        <a:pt x="644" y="650"/>
                                      </a:lnTo>
                                      <a:lnTo>
                                        <a:pt x="624" y="605"/>
                                      </a:lnTo>
                                      <a:lnTo>
                                        <a:pt x="601" y="553"/>
                                      </a:lnTo>
                                      <a:lnTo>
                                        <a:pt x="577" y="501"/>
                                      </a:lnTo>
                                      <a:lnTo>
                                        <a:pt x="553" y="453"/>
                                      </a:lnTo>
                                      <a:lnTo>
                                        <a:pt x="533" y="419"/>
                                      </a:lnTo>
                                      <a:lnTo>
                                        <a:pt x="519" y="402"/>
                                      </a:lnTo>
                                      <a:lnTo>
                                        <a:pt x="508" y="399"/>
                                      </a:lnTo>
                                      <a:lnTo>
                                        <a:pt x="497" y="400"/>
                                      </a:lnTo>
                                      <a:lnTo>
                                        <a:pt x="486" y="405"/>
                                      </a:lnTo>
                                      <a:lnTo>
                                        <a:pt x="476" y="411"/>
                                      </a:lnTo>
                                      <a:lnTo>
                                        <a:pt x="468" y="418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62" y="433"/>
                                      </a:lnTo>
                                      <a:lnTo>
                                        <a:pt x="463" y="440"/>
                                      </a:lnTo>
                                      <a:lnTo>
                                        <a:pt x="471" y="457"/>
                                      </a:lnTo>
                                      <a:lnTo>
                                        <a:pt x="489" y="490"/>
                                      </a:lnTo>
                                      <a:lnTo>
                                        <a:pt x="512" y="535"/>
                                      </a:lnTo>
                                      <a:lnTo>
                                        <a:pt x="539" y="586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86" y="680"/>
                                      </a:lnTo>
                                      <a:lnTo>
                                        <a:pt x="602" y="711"/>
                                      </a:lnTo>
                                      <a:lnTo>
                                        <a:pt x="608" y="722"/>
                                      </a:lnTo>
                                      <a:lnTo>
                                        <a:pt x="606" y="723"/>
                                      </a:lnTo>
                                      <a:lnTo>
                                        <a:pt x="603" y="725"/>
                                      </a:lnTo>
                                      <a:lnTo>
                                        <a:pt x="599" y="728"/>
                                      </a:lnTo>
                                      <a:lnTo>
                                        <a:pt x="592" y="733"/>
                                      </a:lnTo>
                                      <a:lnTo>
                                        <a:pt x="583" y="737"/>
                                      </a:lnTo>
                                      <a:lnTo>
                                        <a:pt x="573" y="744"/>
                                      </a:lnTo>
                                      <a:lnTo>
                                        <a:pt x="562" y="751"/>
                                      </a:lnTo>
                                      <a:lnTo>
                                        <a:pt x="550" y="757"/>
                                      </a:lnTo>
                                      <a:lnTo>
                                        <a:pt x="537" y="765"/>
                                      </a:lnTo>
                                      <a:lnTo>
                                        <a:pt x="522" y="772"/>
                                      </a:lnTo>
                                      <a:lnTo>
                                        <a:pt x="508" y="779"/>
                                      </a:lnTo>
                                      <a:lnTo>
                                        <a:pt x="492" y="787"/>
                                      </a:lnTo>
                                      <a:lnTo>
                                        <a:pt x="477" y="794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45" y="806"/>
                                      </a:lnTo>
                                      <a:lnTo>
                                        <a:pt x="429" y="810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299" y="568"/>
                                      </a:lnTo>
                                      <a:lnTo>
                                        <a:pt x="291" y="574"/>
                                      </a:lnTo>
                                      <a:lnTo>
                                        <a:pt x="290" y="592"/>
                                      </a:lnTo>
                                      <a:lnTo>
                                        <a:pt x="303" y="627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163" y="54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4" y="202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51" y="171"/>
                                      </a:lnTo>
                                      <a:lnTo>
                                        <a:pt x="79" y="168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302" y="425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19" y="428"/>
                                      </a:lnTo>
                                      <a:lnTo>
                                        <a:pt x="328" y="426"/>
                                      </a:lnTo>
                                      <a:lnTo>
                                        <a:pt x="335" y="421"/>
                                      </a:lnTo>
                                      <a:lnTo>
                                        <a:pt x="341" y="415"/>
                                      </a:lnTo>
                                      <a:lnTo>
                                        <a:pt x="343" y="406"/>
                                      </a:lnTo>
                                      <a:lnTo>
                                        <a:pt x="341" y="393"/>
                                      </a:lnTo>
                                      <a:lnTo>
                                        <a:pt x="187" y="101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377" y="380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87" y="389"/>
                                      </a:lnTo>
                                      <a:lnTo>
                                        <a:pt x="394" y="389"/>
                                      </a:lnTo>
                                      <a:lnTo>
                                        <a:pt x="401" y="388"/>
                                      </a:lnTo>
                                      <a:lnTo>
                                        <a:pt x="406" y="384"/>
                                      </a:lnTo>
                                      <a:lnTo>
                                        <a:pt x="411" y="378"/>
                                      </a:lnTo>
                                      <a:lnTo>
                                        <a:pt x="412" y="370"/>
                                      </a:lnTo>
                                      <a:lnTo>
                                        <a:pt x="411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0"/>
                                  <a:ext cx="144780" cy="145415"/>
                                </a:xfrm>
                                <a:custGeom>
                                  <a:avLst/>
                                  <a:gdLst>
                                    <a:gd name="T0" fmla="*/ 615 w 1141"/>
                                    <a:gd name="T1" fmla="*/ 1143 h 1144"/>
                                    <a:gd name="T2" fmla="*/ 592 w 1141"/>
                                    <a:gd name="T3" fmla="*/ 1144 h 1144"/>
                                    <a:gd name="T4" fmla="*/ 570 w 1141"/>
                                    <a:gd name="T5" fmla="*/ 1144 h 1144"/>
                                    <a:gd name="T6" fmla="*/ 401 w 1141"/>
                                    <a:gd name="T7" fmla="*/ 1119 h 1144"/>
                                    <a:gd name="T8" fmla="*/ 251 w 1141"/>
                                    <a:gd name="T9" fmla="*/ 1047 h 1144"/>
                                    <a:gd name="T10" fmla="*/ 130 w 1141"/>
                                    <a:gd name="T11" fmla="*/ 936 h 1144"/>
                                    <a:gd name="T12" fmla="*/ 45 w 1141"/>
                                    <a:gd name="T13" fmla="*/ 795 h 1144"/>
                                    <a:gd name="T14" fmla="*/ 3 w 1141"/>
                                    <a:gd name="T15" fmla="*/ 631 h 1144"/>
                                    <a:gd name="T16" fmla="*/ 11 w 1141"/>
                                    <a:gd name="T17" fmla="*/ 457 h 1144"/>
                                    <a:gd name="T18" fmla="*/ 68 w 1141"/>
                                    <a:gd name="T19" fmla="*/ 299 h 1144"/>
                                    <a:gd name="T20" fmla="*/ 167 w 1141"/>
                                    <a:gd name="T21" fmla="*/ 167 h 1144"/>
                                    <a:gd name="T22" fmla="*/ 298 w 1141"/>
                                    <a:gd name="T23" fmla="*/ 69 h 1144"/>
                                    <a:gd name="T24" fmla="*/ 455 w 1141"/>
                                    <a:gd name="T25" fmla="*/ 11 h 1144"/>
                                    <a:gd name="T26" fmla="*/ 629 w 1141"/>
                                    <a:gd name="T27" fmla="*/ 3 h 1144"/>
                                    <a:gd name="T28" fmla="*/ 793 w 1141"/>
                                    <a:gd name="T29" fmla="*/ 45 h 1144"/>
                                    <a:gd name="T30" fmla="*/ 933 w 1141"/>
                                    <a:gd name="T31" fmla="*/ 131 h 1144"/>
                                    <a:gd name="T32" fmla="*/ 1044 w 1141"/>
                                    <a:gd name="T33" fmla="*/ 252 h 1144"/>
                                    <a:gd name="T34" fmla="*/ 1115 w 1141"/>
                                    <a:gd name="T35" fmla="*/ 403 h 1144"/>
                                    <a:gd name="T36" fmla="*/ 1141 w 1141"/>
                                    <a:gd name="T37" fmla="*/ 572 h 1144"/>
                                    <a:gd name="T38" fmla="*/ 1118 w 1141"/>
                                    <a:gd name="T39" fmla="*/ 732 h 1144"/>
                                    <a:gd name="T40" fmla="*/ 1055 w 1141"/>
                                    <a:gd name="T41" fmla="*/ 875 h 1144"/>
                                    <a:gd name="T42" fmla="*/ 979 w 1141"/>
                                    <a:gd name="T43" fmla="*/ 951 h 1144"/>
                                    <a:gd name="T44" fmla="*/ 954 w 1141"/>
                                    <a:gd name="T45" fmla="*/ 925 h 1144"/>
                                    <a:gd name="T46" fmla="*/ 942 w 1141"/>
                                    <a:gd name="T47" fmla="*/ 886 h 1144"/>
                                    <a:gd name="T48" fmla="*/ 985 w 1141"/>
                                    <a:gd name="T49" fmla="*/ 805 h 1144"/>
                                    <a:gd name="T50" fmla="*/ 1030 w 1141"/>
                                    <a:gd name="T51" fmla="*/ 694 h 1144"/>
                                    <a:gd name="T52" fmla="*/ 1046 w 1141"/>
                                    <a:gd name="T53" fmla="*/ 572 h 1144"/>
                                    <a:gd name="T54" fmla="*/ 1025 w 1141"/>
                                    <a:gd name="T55" fmla="*/ 430 h 1144"/>
                                    <a:gd name="T56" fmla="*/ 964 w 1141"/>
                                    <a:gd name="T57" fmla="*/ 306 h 1144"/>
                                    <a:gd name="T58" fmla="*/ 872 w 1141"/>
                                    <a:gd name="T59" fmla="*/ 204 h 1144"/>
                                    <a:gd name="T60" fmla="*/ 755 w 1141"/>
                                    <a:gd name="T61" fmla="*/ 133 h 1144"/>
                                    <a:gd name="T62" fmla="*/ 619 w 1141"/>
                                    <a:gd name="T63" fmla="*/ 98 h 1144"/>
                                    <a:gd name="T64" fmla="*/ 474 w 1141"/>
                                    <a:gd name="T65" fmla="*/ 105 h 1144"/>
                                    <a:gd name="T66" fmla="*/ 344 w 1141"/>
                                    <a:gd name="T67" fmla="*/ 153 h 1144"/>
                                    <a:gd name="T68" fmla="*/ 234 w 1141"/>
                                    <a:gd name="T69" fmla="*/ 235 h 1144"/>
                                    <a:gd name="T70" fmla="*/ 152 w 1141"/>
                                    <a:gd name="T71" fmla="*/ 345 h 1144"/>
                                    <a:gd name="T72" fmla="*/ 105 w 1141"/>
                                    <a:gd name="T73" fmla="*/ 476 h 1144"/>
                                    <a:gd name="T74" fmla="*/ 97 w 1141"/>
                                    <a:gd name="T75" fmla="*/ 621 h 1144"/>
                                    <a:gd name="T76" fmla="*/ 132 w 1141"/>
                                    <a:gd name="T77" fmla="*/ 759 h 1144"/>
                                    <a:gd name="T78" fmla="*/ 203 w 1141"/>
                                    <a:gd name="T79" fmla="*/ 876 h 1144"/>
                                    <a:gd name="T80" fmla="*/ 304 w 1141"/>
                                    <a:gd name="T81" fmla="*/ 968 h 1144"/>
                                    <a:gd name="T82" fmla="*/ 429 w 1141"/>
                                    <a:gd name="T83" fmla="*/ 1028 h 1144"/>
                                    <a:gd name="T84" fmla="*/ 570 w 1141"/>
                                    <a:gd name="T85" fmla="*/ 1049 h 1144"/>
                                    <a:gd name="T86" fmla="*/ 589 w 1141"/>
                                    <a:gd name="T87" fmla="*/ 1049 h 1144"/>
                                    <a:gd name="T88" fmla="*/ 609 w 1141"/>
                                    <a:gd name="T89" fmla="*/ 1048 h 1144"/>
                                    <a:gd name="T90" fmla="*/ 637 w 1141"/>
                                    <a:gd name="T91" fmla="*/ 1073 h 1144"/>
                                    <a:gd name="T92" fmla="*/ 629 w 1141"/>
                                    <a:gd name="T93" fmla="*/ 1142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41" h="1144">
                                      <a:moveTo>
                                        <a:pt x="629" y="1142"/>
                                      </a:moveTo>
                                      <a:lnTo>
                                        <a:pt x="621" y="1142"/>
                                      </a:lnTo>
                                      <a:lnTo>
                                        <a:pt x="615" y="1143"/>
                                      </a:lnTo>
                                      <a:lnTo>
                                        <a:pt x="607" y="1143"/>
                                      </a:lnTo>
                                      <a:lnTo>
                                        <a:pt x="600" y="1143"/>
                                      </a:lnTo>
                                      <a:lnTo>
                                        <a:pt x="592" y="1144"/>
                                      </a:lnTo>
                                      <a:lnTo>
                                        <a:pt x="585" y="1144"/>
                                      </a:lnTo>
                                      <a:lnTo>
                                        <a:pt x="578" y="1144"/>
                                      </a:lnTo>
                                      <a:lnTo>
                                        <a:pt x="570" y="1144"/>
                                      </a:lnTo>
                                      <a:lnTo>
                                        <a:pt x="512" y="1141"/>
                                      </a:lnTo>
                                      <a:lnTo>
                                        <a:pt x="455" y="1133"/>
                                      </a:lnTo>
                                      <a:lnTo>
                                        <a:pt x="401" y="1119"/>
                                      </a:lnTo>
                                      <a:lnTo>
                                        <a:pt x="348" y="1099"/>
                                      </a:lnTo>
                                      <a:lnTo>
                                        <a:pt x="298" y="1076"/>
                                      </a:lnTo>
                                      <a:lnTo>
                                        <a:pt x="251" y="1047"/>
                                      </a:lnTo>
                                      <a:lnTo>
                                        <a:pt x="208" y="1014"/>
                                      </a:lnTo>
                                      <a:lnTo>
                                        <a:pt x="167" y="977"/>
                                      </a:lnTo>
                                      <a:lnTo>
                                        <a:pt x="130" y="936"/>
                                      </a:lnTo>
                                      <a:lnTo>
                                        <a:pt x="97" y="893"/>
                                      </a:lnTo>
                                      <a:lnTo>
                                        <a:pt x="68" y="845"/>
                                      </a:lnTo>
                                      <a:lnTo>
                                        <a:pt x="45" y="795"/>
                                      </a:lnTo>
                                      <a:lnTo>
                                        <a:pt x="25" y="742"/>
                                      </a:lnTo>
                                      <a:lnTo>
                                        <a:pt x="11" y="688"/>
                                      </a:lnTo>
                                      <a:lnTo>
                                        <a:pt x="3" y="63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11" y="457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5" y="349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348" y="45"/>
                                      </a:lnTo>
                                      <a:lnTo>
                                        <a:pt x="401" y="26"/>
                                      </a:lnTo>
                                      <a:lnTo>
                                        <a:pt x="455" y="11"/>
                                      </a:lnTo>
                                      <a:lnTo>
                                        <a:pt x="512" y="3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85" y="11"/>
                                      </a:lnTo>
                                      <a:lnTo>
                                        <a:pt x="739" y="26"/>
                                      </a:lnTo>
                                      <a:lnTo>
                                        <a:pt x="793" y="45"/>
                                      </a:lnTo>
                                      <a:lnTo>
                                        <a:pt x="842" y="69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1010" y="208"/>
                                      </a:lnTo>
                                      <a:lnTo>
                                        <a:pt x="1044" y="252"/>
                                      </a:lnTo>
                                      <a:lnTo>
                                        <a:pt x="1072" y="299"/>
                                      </a:lnTo>
                                      <a:lnTo>
                                        <a:pt x="1096" y="349"/>
                                      </a:lnTo>
                                      <a:lnTo>
                                        <a:pt x="1115" y="403"/>
                                      </a:lnTo>
                                      <a:lnTo>
                                        <a:pt x="1130" y="457"/>
                                      </a:lnTo>
                                      <a:lnTo>
                                        <a:pt x="1138" y="513"/>
                                      </a:lnTo>
                                      <a:lnTo>
                                        <a:pt x="1141" y="572"/>
                                      </a:lnTo>
                                      <a:lnTo>
                                        <a:pt x="1139" y="628"/>
                                      </a:lnTo>
                                      <a:lnTo>
                                        <a:pt x="1131" y="681"/>
                                      </a:lnTo>
                                      <a:lnTo>
                                        <a:pt x="1118" y="732"/>
                                      </a:lnTo>
                                      <a:lnTo>
                                        <a:pt x="1101" y="782"/>
                                      </a:lnTo>
                                      <a:lnTo>
                                        <a:pt x="1080" y="829"/>
                                      </a:lnTo>
                                      <a:lnTo>
                                        <a:pt x="1055" y="875"/>
                                      </a:lnTo>
                                      <a:lnTo>
                                        <a:pt x="1026" y="917"/>
                                      </a:lnTo>
                                      <a:lnTo>
                                        <a:pt x="993" y="957"/>
                                      </a:lnTo>
                                      <a:lnTo>
                                        <a:pt x="979" y="951"/>
                                      </a:lnTo>
                                      <a:lnTo>
                                        <a:pt x="969" y="944"/>
                                      </a:lnTo>
                                      <a:lnTo>
                                        <a:pt x="961" y="935"/>
                                      </a:lnTo>
                                      <a:lnTo>
                                        <a:pt x="954" y="925"/>
                                      </a:lnTo>
                                      <a:lnTo>
                                        <a:pt x="948" y="914"/>
                                      </a:lnTo>
                                      <a:lnTo>
                                        <a:pt x="945" y="900"/>
                                      </a:lnTo>
                                      <a:lnTo>
                                        <a:pt x="942" y="886"/>
                                      </a:lnTo>
                                      <a:lnTo>
                                        <a:pt x="941" y="871"/>
                                      </a:lnTo>
                                      <a:lnTo>
                                        <a:pt x="964" y="838"/>
                                      </a:lnTo>
                                      <a:lnTo>
                                        <a:pt x="985" y="805"/>
                                      </a:lnTo>
                                      <a:lnTo>
                                        <a:pt x="1003" y="770"/>
                                      </a:lnTo>
                                      <a:lnTo>
                                        <a:pt x="1018" y="733"/>
                                      </a:lnTo>
                                      <a:lnTo>
                                        <a:pt x="1030" y="694"/>
                                      </a:lnTo>
                                      <a:lnTo>
                                        <a:pt x="1039" y="655"/>
                                      </a:lnTo>
                                      <a:lnTo>
                                        <a:pt x="1044" y="614"/>
                                      </a:lnTo>
                                      <a:lnTo>
                                        <a:pt x="1046" y="572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036" y="476"/>
                                      </a:lnTo>
                                      <a:lnTo>
                                        <a:pt x="1025" y="430"/>
                                      </a:lnTo>
                                      <a:lnTo>
                                        <a:pt x="1008" y="387"/>
                                      </a:lnTo>
                                      <a:lnTo>
                                        <a:pt x="988" y="345"/>
                                      </a:lnTo>
                                      <a:lnTo>
                                        <a:pt x="964" y="306"/>
                                      </a:lnTo>
                                      <a:lnTo>
                                        <a:pt x="937" y="269"/>
                                      </a:lnTo>
                                      <a:lnTo>
                                        <a:pt x="906" y="235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36" y="177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55" y="133"/>
                                      </a:lnTo>
                                      <a:lnTo>
                                        <a:pt x="712" y="116"/>
                                      </a:lnTo>
                                      <a:lnTo>
                                        <a:pt x="666" y="105"/>
                                      </a:lnTo>
                                      <a:lnTo>
                                        <a:pt x="619" y="98"/>
                                      </a:lnTo>
                                      <a:lnTo>
                                        <a:pt x="570" y="95"/>
                                      </a:lnTo>
                                      <a:lnTo>
                                        <a:pt x="522" y="98"/>
                                      </a:lnTo>
                                      <a:lnTo>
                                        <a:pt x="474" y="105"/>
                                      </a:lnTo>
                                      <a:lnTo>
                                        <a:pt x="429" y="116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34" y="235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75" y="306"/>
                                      </a:lnTo>
                                      <a:lnTo>
                                        <a:pt x="152" y="345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116" y="430"/>
                                      </a:lnTo>
                                      <a:lnTo>
                                        <a:pt x="105" y="476"/>
                                      </a:lnTo>
                                      <a:lnTo>
                                        <a:pt x="97" y="523"/>
                                      </a:lnTo>
                                      <a:lnTo>
                                        <a:pt x="95" y="572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16" y="714"/>
                                      </a:lnTo>
                                      <a:lnTo>
                                        <a:pt x="132" y="759"/>
                                      </a:lnTo>
                                      <a:lnTo>
                                        <a:pt x="152" y="800"/>
                                      </a:lnTo>
                                      <a:lnTo>
                                        <a:pt x="175" y="839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34" y="909"/>
                                      </a:lnTo>
                                      <a:lnTo>
                                        <a:pt x="267" y="940"/>
                                      </a:lnTo>
                                      <a:lnTo>
                                        <a:pt x="304" y="968"/>
                                      </a:lnTo>
                                      <a:lnTo>
                                        <a:pt x="344" y="991"/>
                                      </a:lnTo>
                                      <a:lnTo>
                                        <a:pt x="384" y="1011"/>
                                      </a:lnTo>
                                      <a:lnTo>
                                        <a:pt x="429" y="1028"/>
                                      </a:lnTo>
                                      <a:lnTo>
                                        <a:pt x="474" y="1039"/>
                                      </a:lnTo>
                                      <a:lnTo>
                                        <a:pt x="522" y="1047"/>
                                      </a:lnTo>
                                      <a:lnTo>
                                        <a:pt x="570" y="1049"/>
                                      </a:lnTo>
                                      <a:lnTo>
                                        <a:pt x="577" y="1049"/>
                                      </a:lnTo>
                                      <a:lnTo>
                                        <a:pt x="582" y="1049"/>
                                      </a:lnTo>
                                      <a:lnTo>
                                        <a:pt x="589" y="1049"/>
                                      </a:lnTo>
                                      <a:lnTo>
                                        <a:pt x="596" y="1048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9" y="1048"/>
                                      </a:lnTo>
                                      <a:lnTo>
                                        <a:pt x="615" y="1047"/>
                                      </a:lnTo>
                                      <a:lnTo>
                                        <a:pt x="621" y="1047"/>
                                      </a:lnTo>
                                      <a:lnTo>
                                        <a:pt x="637" y="1073"/>
                                      </a:lnTo>
                                      <a:lnTo>
                                        <a:pt x="642" y="1101"/>
                                      </a:lnTo>
                                      <a:lnTo>
                                        <a:pt x="638" y="1124"/>
                                      </a:lnTo>
                                      <a:lnTo>
                                        <a:pt x="629" y="1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242570"/>
                                  <a:ext cx="61595" cy="34925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123 h 275"/>
                                    <a:gd name="T2" fmla="*/ 306 w 483"/>
                                    <a:gd name="T3" fmla="*/ 81 h 275"/>
                                    <a:gd name="T4" fmla="*/ 304 w 483"/>
                                    <a:gd name="T5" fmla="*/ 86 h 275"/>
                                    <a:gd name="T6" fmla="*/ 299 w 483"/>
                                    <a:gd name="T7" fmla="*/ 100 h 275"/>
                                    <a:gd name="T8" fmla="*/ 292 w 483"/>
                                    <a:gd name="T9" fmla="*/ 119 h 275"/>
                                    <a:gd name="T10" fmla="*/ 290 w 483"/>
                                    <a:gd name="T11" fmla="*/ 138 h 275"/>
                                    <a:gd name="T12" fmla="*/ 259 w 483"/>
                                    <a:gd name="T13" fmla="*/ 137 h 275"/>
                                    <a:gd name="T14" fmla="*/ 259 w 483"/>
                                    <a:gd name="T15" fmla="*/ 128 h 275"/>
                                    <a:gd name="T16" fmla="*/ 260 w 483"/>
                                    <a:gd name="T17" fmla="*/ 108 h 275"/>
                                    <a:gd name="T18" fmla="*/ 264 w 483"/>
                                    <a:gd name="T19" fmla="*/ 82 h 275"/>
                                    <a:gd name="T20" fmla="*/ 275 w 483"/>
                                    <a:gd name="T21" fmla="*/ 57 h 275"/>
                                    <a:gd name="T22" fmla="*/ 38 w 483"/>
                                    <a:gd name="T23" fmla="*/ 0 h 275"/>
                                    <a:gd name="T24" fmla="*/ 35 w 483"/>
                                    <a:gd name="T25" fmla="*/ 5 h 275"/>
                                    <a:gd name="T26" fmla="*/ 30 w 483"/>
                                    <a:gd name="T27" fmla="*/ 20 h 275"/>
                                    <a:gd name="T28" fmla="*/ 23 w 483"/>
                                    <a:gd name="T29" fmla="*/ 41 h 275"/>
                                    <a:gd name="T30" fmla="*/ 16 w 483"/>
                                    <a:gd name="T31" fmla="*/ 67 h 275"/>
                                    <a:gd name="T32" fmla="*/ 8 w 483"/>
                                    <a:gd name="T33" fmla="*/ 96 h 275"/>
                                    <a:gd name="T34" fmla="*/ 2 w 483"/>
                                    <a:gd name="T35" fmla="*/ 127 h 275"/>
                                    <a:gd name="T36" fmla="*/ 0 w 483"/>
                                    <a:gd name="T37" fmla="*/ 157 h 275"/>
                                    <a:gd name="T38" fmla="*/ 2 w 483"/>
                                    <a:gd name="T39" fmla="*/ 185 h 275"/>
                                    <a:gd name="T40" fmla="*/ 6 w 483"/>
                                    <a:gd name="T41" fmla="*/ 200 h 275"/>
                                    <a:gd name="T42" fmla="*/ 11 w 483"/>
                                    <a:gd name="T43" fmla="*/ 208 h 275"/>
                                    <a:gd name="T44" fmla="*/ 17 w 483"/>
                                    <a:gd name="T45" fmla="*/ 211 h 275"/>
                                    <a:gd name="T46" fmla="*/ 23 w 483"/>
                                    <a:gd name="T47" fmla="*/ 214 h 275"/>
                                    <a:gd name="T48" fmla="*/ 28 w 483"/>
                                    <a:gd name="T49" fmla="*/ 215 h 275"/>
                                    <a:gd name="T50" fmla="*/ 35 w 483"/>
                                    <a:gd name="T51" fmla="*/ 216 h 275"/>
                                    <a:gd name="T52" fmla="*/ 48 w 483"/>
                                    <a:gd name="T53" fmla="*/ 218 h 275"/>
                                    <a:gd name="T54" fmla="*/ 63 w 483"/>
                                    <a:gd name="T55" fmla="*/ 221 h 275"/>
                                    <a:gd name="T56" fmla="*/ 81 w 483"/>
                                    <a:gd name="T57" fmla="*/ 225 h 275"/>
                                    <a:gd name="T58" fmla="*/ 100 w 483"/>
                                    <a:gd name="T59" fmla="*/ 229 h 275"/>
                                    <a:gd name="T60" fmla="*/ 121 w 483"/>
                                    <a:gd name="T61" fmla="*/ 232 h 275"/>
                                    <a:gd name="T62" fmla="*/ 142 w 483"/>
                                    <a:gd name="T63" fmla="*/ 237 h 275"/>
                                    <a:gd name="T64" fmla="*/ 162 w 483"/>
                                    <a:gd name="T65" fmla="*/ 240 h 275"/>
                                    <a:gd name="T66" fmla="*/ 183 w 483"/>
                                    <a:gd name="T67" fmla="*/ 245 h 275"/>
                                    <a:gd name="T68" fmla="*/ 201 w 483"/>
                                    <a:gd name="T69" fmla="*/ 248 h 275"/>
                                    <a:gd name="T70" fmla="*/ 218 w 483"/>
                                    <a:gd name="T71" fmla="*/ 251 h 275"/>
                                    <a:gd name="T72" fmla="*/ 232 w 483"/>
                                    <a:gd name="T73" fmla="*/ 254 h 275"/>
                                    <a:gd name="T74" fmla="*/ 242 w 483"/>
                                    <a:gd name="T75" fmla="*/ 256 h 275"/>
                                    <a:gd name="T76" fmla="*/ 250 w 483"/>
                                    <a:gd name="T77" fmla="*/ 258 h 275"/>
                                    <a:gd name="T78" fmla="*/ 252 w 483"/>
                                    <a:gd name="T79" fmla="*/ 258 h 275"/>
                                    <a:gd name="T80" fmla="*/ 273 w 483"/>
                                    <a:gd name="T81" fmla="*/ 237 h 275"/>
                                    <a:gd name="T82" fmla="*/ 456 w 483"/>
                                    <a:gd name="T83" fmla="*/ 275 h 275"/>
                                    <a:gd name="T84" fmla="*/ 456 w 483"/>
                                    <a:gd name="T85" fmla="*/ 263 h 275"/>
                                    <a:gd name="T86" fmla="*/ 459 w 483"/>
                                    <a:gd name="T87" fmla="*/ 234 h 275"/>
                                    <a:gd name="T88" fmla="*/ 468 w 483"/>
                                    <a:gd name="T89" fmla="*/ 186 h 275"/>
                                    <a:gd name="T90" fmla="*/ 483 w 483"/>
                                    <a:gd name="T91" fmla="*/ 123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83" h="275">
                                      <a:moveTo>
                                        <a:pt x="483" y="123"/>
                                      </a:moveTo>
                                      <a:lnTo>
                                        <a:pt x="306" y="81"/>
                                      </a:lnTo>
                                      <a:lnTo>
                                        <a:pt x="304" y="86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0" y="138"/>
                                      </a:lnTo>
                                      <a:lnTo>
                                        <a:pt x="259" y="137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75" y="5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17" y="211"/>
                                      </a:lnTo>
                                      <a:lnTo>
                                        <a:pt x="23" y="214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8" y="218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121" y="232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62" y="240"/>
                                      </a:lnTo>
                                      <a:lnTo>
                                        <a:pt x="183" y="245"/>
                                      </a:lnTo>
                                      <a:lnTo>
                                        <a:pt x="201" y="248"/>
                                      </a:lnTo>
                                      <a:lnTo>
                                        <a:pt x="218" y="251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42" y="256"/>
                                      </a:lnTo>
                                      <a:lnTo>
                                        <a:pt x="250" y="258"/>
                                      </a:lnTo>
                                      <a:lnTo>
                                        <a:pt x="252" y="258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456" y="275"/>
                                      </a:lnTo>
                                      <a:lnTo>
                                        <a:pt x="456" y="263"/>
                                      </a:lnTo>
                                      <a:lnTo>
                                        <a:pt x="459" y="234"/>
                                      </a:lnTo>
                                      <a:lnTo>
                                        <a:pt x="468" y="186"/>
                                      </a:lnTo>
                                      <a:lnTo>
                                        <a:pt x="483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" y="234950"/>
                                  <a:ext cx="30480" cy="8255"/>
                                </a:xfrm>
                                <a:custGeom>
                                  <a:avLst/>
                                  <a:gdLst>
                                    <a:gd name="T0" fmla="*/ 0 w 239"/>
                                    <a:gd name="T1" fmla="*/ 10 h 61"/>
                                    <a:gd name="T2" fmla="*/ 11 w 239"/>
                                    <a:gd name="T3" fmla="*/ 0 h 61"/>
                                    <a:gd name="T4" fmla="*/ 239 w 239"/>
                                    <a:gd name="T5" fmla="*/ 51 h 61"/>
                                    <a:gd name="T6" fmla="*/ 224 w 239"/>
                                    <a:gd name="T7" fmla="*/ 61 h 61"/>
                                    <a:gd name="T8" fmla="*/ 0 w 239"/>
                                    <a:gd name="T9" fmla="*/ 1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9" h="61">
                                      <a:moveTo>
                                        <a:pt x="0" y="1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39" y="51"/>
                                      </a:lnTo>
                                      <a:lnTo>
                                        <a:pt x="224" y="6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12395"/>
                                  <a:ext cx="386715" cy="387985"/>
                                </a:xfrm>
                                <a:custGeom>
                                  <a:avLst/>
                                  <a:gdLst>
                                    <a:gd name="T0" fmla="*/ 1249 w 3044"/>
                                    <a:gd name="T1" fmla="*/ 295 h 3053"/>
                                    <a:gd name="T2" fmla="*/ 957 w 3044"/>
                                    <a:gd name="T3" fmla="*/ 394 h 3053"/>
                                    <a:gd name="T4" fmla="*/ 702 w 3044"/>
                                    <a:gd name="T5" fmla="*/ 558 h 3053"/>
                                    <a:gd name="T6" fmla="*/ 494 w 3044"/>
                                    <a:gd name="T7" fmla="*/ 776 h 3053"/>
                                    <a:gd name="T8" fmla="*/ 343 w 3044"/>
                                    <a:gd name="T9" fmla="*/ 1040 h 3053"/>
                                    <a:gd name="T10" fmla="*/ 258 w 3044"/>
                                    <a:gd name="T11" fmla="*/ 1340 h 3053"/>
                                    <a:gd name="T12" fmla="*/ 251 w 3044"/>
                                    <a:gd name="T13" fmla="*/ 1660 h 3053"/>
                                    <a:gd name="T14" fmla="*/ 320 w 3044"/>
                                    <a:gd name="T15" fmla="*/ 1966 h 3053"/>
                                    <a:gd name="T16" fmla="*/ 458 w 3044"/>
                                    <a:gd name="T17" fmla="*/ 2238 h 3053"/>
                                    <a:gd name="T18" fmla="*/ 656 w 3044"/>
                                    <a:gd name="T19" fmla="*/ 2467 h 3053"/>
                                    <a:gd name="T20" fmla="*/ 903 w 3044"/>
                                    <a:gd name="T21" fmla="*/ 2643 h 3053"/>
                                    <a:gd name="T22" fmla="*/ 1188 w 3044"/>
                                    <a:gd name="T23" fmla="*/ 2756 h 3053"/>
                                    <a:gd name="T24" fmla="*/ 1502 w 3044"/>
                                    <a:gd name="T25" fmla="*/ 2796 h 3053"/>
                                    <a:gd name="T26" fmla="*/ 1818 w 3044"/>
                                    <a:gd name="T27" fmla="*/ 2756 h 3053"/>
                                    <a:gd name="T28" fmla="*/ 2103 w 3044"/>
                                    <a:gd name="T29" fmla="*/ 2643 h 3053"/>
                                    <a:gd name="T30" fmla="*/ 2350 w 3044"/>
                                    <a:gd name="T31" fmla="*/ 2467 h 3053"/>
                                    <a:gd name="T32" fmla="*/ 2546 w 3044"/>
                                    <a:gd name="T33" fmla="*/ 2238 h 3053"/>
                                    <a:gd name="T34" fmla="*/ 2686 w 3044"/>
                                    <a:gd name="T35" fmla="*/ 1966 h 3053"/>
                                    <a:gd name="T36" fmla="*/ 2755 w 3044"/>
                                    <a:gd name="T37" fmla="*/ 1660 h 3053"/>
                                    <a:gd name="T38" fmla="*/ 2748 w 3044"/>
                                    <a:gd name="T39" fmla="*/ 1340 h 3053"/>
                                    <a:gd name="T40" fmla="*/ 2662 w 3044"/>
                                    <a:gd name="T41" fmla="*/ 1040 h 3053"/>
                                    <a:gd name="T42" fmla="*/ 2512 w 3044"/>
                                    <a:gd name="T43" fmla="*/ 776 h 3053"/>
                                    <a:gd name="T44" fmla="*/ 2303 w 3044"/>
                                    <a:gd name="T45" fmla="*/ 558 h 3053"/>
                                    <a:gd name="T46" fmla="*/ 2049 w 3044"/>
                                    <a:gd name="T47" fmla="*/ 394 h 3053"/>
                                    <a:gd name="T48" fmla="*/ 1757 w 3044"/>
                                    <a:gd name="T49" fmla="*/ 295 h 3053"/>
                                    <a:gd name="T50" fmla="*/ 1521 w 3044"/>
                                    <a:gd name="T51" fmla="*/ 0 h 3053"/>
                                    <a:gd name="T52" fmla="*/ 1902 w 3044"/>
                                    <a:gd name="T53" fmla="*/ 48 h 3053"/>
                                    <a:gd name="T54" fmla="*/ 2248 w 3044"/>
                                    <a:gd name="T55" fmla="*/ 184 h 3053"/>
                                    <a:gd name="T56" fmla="*/ 2545 w 3044"/>
                                    <a:gd name="T57" fmla="*/ 397 h 3053"/>
                                    <a:gd name="T58" fmla="*/ 2784 w 3044"/>
                                    <a:gd name="T59" fmla="*/ 673 h 3053"/>
                                    <a:gd name="T60" fmla="*/ 2952 w 3044"/>
                                    <a:gd name="T61" fmla="*/ 1001 h 3053"/>
                                    <a:gd name="T62" fmla="*/ 3036 w 3044"/>
                                    <a:gd name="T63" fmla="*/ 1370 h 3053"/>
                                    <a:gd name="T64" fmla="*/ 3026 w 3044"/>
                                    <a:gd name="T65" fmla="*/ 1759 h 3053"/>
                                    <a:gd name="T66" fmla="*/ 2925 w 3044"/>
                                    <a:gd name="T67" fmla="*/ 2120 h 3053"/>
                                    <a:gd name="T68" fmla="*/ 2742 w 3044"/>
                                    <a:gd name="T69" fmla="*/ 2440 h 3053"/>
                                    <a:gd name="T70" fmla="*/ 2490 w 3044"/>
                                    <a:gd name="T71" fmla="*/ 2705 h 3053"/>
                                    <a:gd name="T72" fmla="*/ 2181 w 3044"/>
                                    <a:gd name="T73" fmla="*/ 2902 h 3053"/>
                                    <a:gd name="T74" fmla="*/ 1829 w 3044"/>
                                    <a:gd name="T75" fmla="*/ 3022 h 3053"/>
                                    <a:gd name="T76" fmla="*/ 1443 w 3044"/>
                                    <a:gd name="T77" fmla="*/ 3051 h 3053"/>
                                    <a:gd name="T78" fmla="*/ 1069 w 3044"/>
                                    <a:gd name="T79" fmla="*/ 2984 h 3053"/>
                                    <a:gd name="T80" fmla="*/ 732 w 3044"/>
                                    <a:gd name="T81" fmla="*/ 2832 h 3053"/>
                                    <a:gd name="T82" fmla="*/ 445 w 3044"/>
                                    <a:gd name="T83" fmla="*/ 2606 h 3053"/>
                                    <a:gd name="T84" fmla="*/ 220 w 3044"/>
                                    <a:gd name="T85" fmla="*/ 2318 h 3053"/>
                                    <a:gd name="T86" fmla="*/ 68 w 3044"/>
                                    <a:gd name="T87" fmla="*/ 1981 h 3053"/>
                                    <a:gd name="T88" fmla="*/ 2 w 3044"/>
                                    <a:gd name="T89" fmla="*/ 1605 h 3053"/>
                                    <a:gd name="T90" fmla="*/ 31 w 3044"/>
                                    <a:gd name="T91" fmla="*/ 1219 h 3053"/>
                                    <a:gd name="T92" fmla="*/ 150 w 3044"/>
                                    <a:gd name="T93" fmla="*/ 865 h 3053"/>
                                    <a:gd name="T94" fmla="*/ 347 w 3044"/>
                                    <a:gd name="T95" fmla="*/ 556 h 3053"/>
                                    <a:gd name="T96" fmla="*/ 611 w 3044"/>
                                    <a:gd name="T97" fmla="*/ 304 h 3053"/>
                                    <a:gd name="T98" fmla="*/ 928 w 3044"/>
                                    <a:gd name="T99" fmla="*/ 120 h 3053"/>
                                    <a:gd name="T100" fmla="*/ 1289 w 3044"/>
                                    <a:gd name="T101" fmla="*/ 18 h 3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44" h="3053">
                                      <a:moveTo>
                                        <a:pt x="1502" y="270"/>
                                      </a:moveTo>
                                      <a:lnTo>
                                        <a:pt x="1437" y="271"/>
                                      </a:lnTo>
                                      <a:lnTo>
                                        <a:pt x="1374" y="276"/>
                                      </a:lnTo>
                                      <a:lnTo>
                                        <a:pt x="1311" y="284"/>
                                      </a:lnTo>
                                      <a:lnTo>
                                        <a:pt x="1249" y="295"/>
                                      </a:lnTo>
                                      <a:lnTo>
                                        <a:pt x="1188" y="310"/>
                                      </a:lnTo>
                                      <a:lnTo>
                                        <a:pt x="1129" y="326"/>
                                      </a:lnTo>
                                      <a:lnTo>
                                        <a:pt x="1070" y="346"/>
                                      </a:lnTo>
                                      <a:lnTo>
                                        <a:pt x="1013" y="368"/>
                                      </a:lnTo>
                                      <a:lnTo>
                                        <a:pt x="957" y="394"/>
                                      </a:lnTo>
                                      <a:lnTo>
                                        <a:pt x="903" y="42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799" y="485"/>
                                      </a:lnTo>
                                      <a:lnTo>
                                        <a:pt x="749" y="520"/>
                                      </a:lnTo>
                                      <a:lnTo>
                                        <a:pt x="702" y="558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613" y="639"/>
                                      </a:lnTo>
                                      <a:lnTo>
                                        <a:pt x="571" y="683"/>
                                      </a:lnTo>
                                      <a:lnTo>
                                        <a:pt x="531" y="729"/>
                                      </a:lnTo>
                                      <a:lnTo>
                                        <a:pt x="494" y="776"/>
                                      </a:lnTo>
                                      <a:lnTo>
                                        <a:pt x="458" y="826"/>
                                      </a:lnTo>
                                      <a:lnTo>
                                        <a:pt x="426" y="877"/>
                                      </a:lnTo>
                                      <a:lnTo>
                                        <a:pt x="395" y="931"/>
                                      </a:lnTo>
                                      <a:lnTo>
                                        <a:pt x="368" y="985"/>
                                      </a:lnTo>
                                      <a:lnTo>
                                        <a:pt x="343" y="1040"/>
                                      </a:lnTo>
                                      <a:lnTo>
                                        <a:pt x="320" y="1098"/>
                                      </a:lnTo>
                                      <a:lnTo>
                                        <a:pt x="300" y="1157"/>
                                      </a:lnTo>
                                      <a:lnTo>
                                        <a:pt x="284" y="1217"/>
                                      </a:lnTo>
                                      <a:lnTo>
                                        <a:pt x="269" y="1278"/>
                                      </a:lnTo>
                                      <a:lnTo>
                                        <a:pt x="258" y="1340"/>
                                      </a:lnTo>
                                      <a:lnTo>
                                        <a:pt x="251" y="1403"/>
                                      </a:lnTo>
                                      <a:lnTo>
                                        <a:pt x="245" y="1466"/>
                                      </a:lnTo>
                                      <a:lnTo>
                                        <a:pt x="244" y="1532"/>
                                      </a:lnTo>
                                      <a:lnTo>
                                        <a:pt x="245" y="1597"/>
                                      </a:lnTo>
                                      <a:lnTo>
                                        <a:pt x="251" y="1660"/>
                                      </a:lnTo>
                                      <a:lnTo>
                                        <a:pt x="258" y="1723"/>
                                      </a:lnTo>
                                      <a:lnTo>
                                        <a:pt x="269" y="1787"/>
                                      </a:lnTo>
                                      <a:lnTo>
                                        <a:pt x="284" y="1848"/>
                                      </a:lnTo>
                                      <a:lnTo>
                                        <a:pt x="300" y="1907"/>
                                      </a:lnTo>
                                      <a:lnTo>
                                        <a:pt x="320" y="1966"/>
                                      </a:lnTo>
                                      <a:lnTo>
                                        <a:pt x="343" y="2023"/>
                                      </a:lnTo>
                                      <a:lnTo>
                                        <a:pt x="368" y="2079"/>
                                      </a:lnTo>
                                      <a:lnTo>
                                        <a:pt x="395" y="2134"/>
                                      </a:lnTo>
                                      <a:lnTo>
                                        <a:pt x="426" y="2187"/>
                                      </a:lnTo>
                                      <a:lnTo>
                                        <a:pt x="458" y="2238"/>
                                      </a:lnTo>
                                      <a:lnTo>
                                        <a:pt x="494" y="2288"/>
                                      </a:lnTo>
                                      <a:lnTo>
                                        <a:pt x="531" y="2336"/>
                                      </a:lnTo>
                                      <a:lnTo>
                                        <a:pt x="571" y="2381"/>
                                      </a:lnTo>
                                      <a:lnTo>
                                        <a:pt x="613" y="2425"/>
                                      </a:lnTo>
                                      <a:lnTo>
                                        <a:pt x="656" y="2467"/>
                                      </a:lnTo>
                                      <a:lnTo>
                                        <a:pt x="702" y="2506"/>
                                      </a:lnTo>
                                      <a:lnTo>
                                        <a:pt x="749" y="2544"/>
                                      </a:lnTo>
                                      <a:lnTo>
                                        <a:pt x="799" y="2579"/>
                                      </a:lnTo>
                                      <a:lnTo>
                                        <a:pt x="850" y="2613"/>
                                      </a:lnTo>
                                      <a:lnTo>
                                        <a:pt x="903" y="2643"/>
                                      </a:lnTo>
                                      <a:lnTo>
                                        <a:pt x="957" y="2670"/>
                                      </a:lnTo>
                                      <a:lnTo>
                                        <a:pt x="1013" y="2696"/>
                                      </a:lnTo>
                                      <a:lnTo>
                                        <a:pt x="1070" y="2719"/>
                                      </a:lnTo>
                                      <a:lnTo>
                                        <a:pt x="1129" y="2739"/>
                                      </a:lnTo>
                                      <a:lnTo>
                                        <a:pt x="1188" y="2756"/>
                                      </a:lnTo>
                                      <a:lnTo>
                                        <a:pt x="1249" y="2770"/>
                                      </a:lnTo>
                                      <a:lnTo>
                                        <a:pt x="1311" y="2781"/>
                                      </a:lnTo>
                                      <a:lnTo>
                                        <a:pt x="1374" y="2789"/>
                                      </a:lnTo>
                                      <a:lnTo>
                                        <a:pt x="1437" y="2795"/>
                                      </a:lnTo>
                                      <a:lnTo>
                                        <a:pt x="1502" y="2796"/>
                                      </a:lnTo>
                                      <a:lnTo>
                                        <a:pt x="1568" y="2795"/>
                                      </a:lnTo>
                                      <a:lnTo>
                                        <a:pt x="1631" y="2789"/>
                                      </a:lnTo>
                                      <a:lnTo>
                                        <a:pt x="1694" y="2781"/>
                                      </a:lnTo>
                                      <a:lnTo>
                                        <a:pt x="1757" y="2770"/>
                                      </a:lnTo>
                                      <a:lnTo>
                                        <a:pt x="1818" y="2756"/>
                                      </a:lnTo>
                                      <a:lnTo>
                                        <a:pt x="1877" y="2739"/>
                                      </a:lnTo>
                                      <a:lnTo>
                                        <a:pt x="1936" y="2719"/>
                                      </a:lnTo>
                                      <a:lnTo>
                                        <a:pt x="1992" y="2696"/>
                                      </a:lnTo>
                                      <a:lnTo>
                                        <a:pt x="2049" y="2670"/>
                                      </a:lnTo>
                                      <a:lnTo>
                                        <a:pt x="2103" y="2643"/>
                                      </a:lnTo>
                                      <a:lnTo>
                                        <a:pt x="2156" y="2613"/>
                                      </a:lnTo>
                                      <a:lnTo>
                                        <a:pt x="2207" y="2579"/>
                                      </a:lnTo>
                                      <a:lnTo>
                                        <a:pt x="2256" y="2544"/>
                                      </a:lnTo>
                                      <a:lnTo>
                                        <a:pt x="2303" y="2506"/>
                                      </a:lnTo>
                                      <a:lnTo>
                                        <a:pt x="2350" y="2467"/>
                                      </a:lnTo>
                                      <a:lnTo>
                                        <a:pt x="2393" y="2425"/>
                                      </a:lnTo>
                                      <a:lnTo>
                                        <a:pt x="2435" y="2381"/>
                                      </a:lnTo>
                                      <a:lnTo>
                                        <a:pt x="2474" y="2336"/>
                                      </a:lnTo>
                                      <a:lnTo>
                                        <a:pt x="2512" y="2288"/>
                                      </a:lnTo>
                                      <a:lnTo>
                                        <a:pt x="2546" y="2238"/>
                                      </a:lnTo>
                                      <a:lnTo>
                                        <a:pt x="2580" y="2187"/>
                                      </a:lnTo>
                                      <a:lnTo>
                                        <a:pt x="2611" y="2134"/>
                                      </a:lnTo>
                                      <a:lnTo>
                                        <a:pt x="2638" y="2079"/>
                                      </a:lnTo>
                                      <a:lnTo>
                                        <a:pt x="2662" y="2023"/>
                                      </a:lnTo>
                                      <a:lnTo>
                                        <a:pt x="2686" y="1966"/>
                                      </a:lnTo>
                                      <a:lnTo>
                                        <a:pt x="2706" y="1907"/>
                                      </a:lnTo>
                                      <a:lnTo>
                                        <a:pt x="2722" y="1848"/>
                                      </a:lnTo>
                                      <a:lnTo>
                                        <a:pt x="2737" y="1787"/>
                                      </a:lnTo>
                                      <a:lnTo>
                                        <a:pt x="2748" y="1723"/>
                                      </a:lnTo>
                                      <a:lnTo>
                                        <a:pt x="2755" y="1660"/>
                                      </a:lnTo>
                                      <a:lnTo>
                                        <a:pt x="2761" y="1597"/>
                                      </a:lnTo>
                                      <a:lnTo>
                                        <a:pt x="2762" y="1532"/>
                                      </a:lnTo>
                                      <a:lnTo>
                                        <a:pt x="2761" y="1466"/>
                                      </a:lnTo>
                                      <a:lnTo>
                                        <a:pt x="2755" y="1403"/>
                                      </a:lnTo>
                                      <a:lnTo>
                                        <a:pt x="2748" y="1340"/>
                                      </a:lnTo>
                                      <a:lnTo>
                                        <a:pt x="2737" y="1278"/>
                                      </a:lnTo>
                                      <a:lnTo>
                                        <a:pt x="2722" y="1217"/>
                                      </a:lnTo>
                                      <a:lnTo>
                                        <a:pt x="2706" y="1157"/>
                                      </a:lnTo>
                                      <a:lnTo>
                                        <a:pt x="2686" y="1098"/>
                                      </a:lnTo>
                                      <a:lnTo>
                                        <a:pt x="2662" y="1040"/>
                                      </a:lnTo>
                                      <a:lnTo>
                                        <a:pt x="2638" y="985"/>
                                      </a:lnTo>
                                      <a:lnTo>
                                        <a:pt x="2611" y="931"/>
                                      </a:lnTo>
                                      <a:lnTo>
                                        <a:pt x="2580" y="877"/>
                                      </a:lnTo>
                                      <a:lnTo>
                                        <a:pt x="2546" y="826"/>
                                      </a:lnTo>
                                      <a:lnTo>
                                        <a:pt x="2512" y="776"/>
                                      </a:lnTo>
                                      <a:lnTo>
                                        <a:pt x="2474" y="729"/>
                                      </a:lnTo>
                                      <a:lnTo>
                                        <a:pt x="2435" y="683"/>
                                      </a:lnTo>
                                      <a:lnTo>
                                        <a:pt x="2393" y="639"/>
                                      </a:lnTo>
                                      <a:lnTo>
                                        <a:pt x="2350" y="598"/>
                                      </a:lnTo>
                                      <a:lnTo>
                                        <a:pt x="2303" y="558"/>
                                      </a:lnTo>
                                      <a:lnTo>
                                        <a:pt x="2256" y="520"/>
                                      </a:lnTo>
                                      <a:lnTo>
                                        <a:pt x="2207" y="485"/>
                                      </a:lnTo>
                                      <a:lnTo>
                                        <a:pt x="2156" y="453"/>
                                      </a:lnTo>
                                      <a:lnTo>
                                        <a:pt x="2103" y="422"/>
                                      </a:lnTo>
                                      <a:lnTo>
                                        <a:pt x="2049" y="394"/>
                                      </a:lnTo>
                                      <a:lnTo>
                                        <a:pt x="1992" y="368"/>
                                      </a:lnTo>
                                      <a:lnTo>
                                        <a:pt x="1936" y="346"/>
                                      </a:lnTo>
                                      <a:lnTo>
                                        <a:pt x="1877" y="326"/>
                                      </a:lnTo>
                                      <a:lnTo>
                                        <a:pt x="1818" y="310"/>
                                      </a:lnTo>
                                      <a:lnTo>
                                        <a:pt x="1757" y="295"/>
                                      </a:lnTo>
                                      <a:lnTo>
                                        <a:pt x="1694" y="284"/>
                                      </a:lnTo>
                                      <a:lnTo>
                                        <a:pt x="1631" y="276"/>
                                      </a:lnTo>
                                      <a:lnTo>
                                        <a:pt x="1568" y="271"/>
                                      </a:lnTo>
                                      <a:lnTo>
                                        <a:pt x="1502" y="270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600" y="2"/>
                                      </a:lnTo>
                                      <a:lnTo>
                                        <a:pt x="1677" y="8"/>
                                      </a:lnTo>
                                      <a:lnTo>
                                        <a:pt x="1753" y="18"/>
                                      </a:lnTo>
                                      <a:lnTo>
                                        <a:pt x="1829" y="31"/>
                                      </a:lnTo>
                                      <a:lnTo>
                                        <a:pt x="1902" y="48"/>
                                      </a:lnTo>
                                      <a:lnTo>
                                        <a:pt x="1975" y="69"/>
                                      </a:lnTo>
                                      <a:lnTo>
                                        <a:pt x="2045" y="93"/>
                                      </a:lnTo>
                                      <a:lnTo>
                                        <a:pt x="2114" y="120"/>
                                      </a:lnTo>
                                      <a:lnTo>
                                        <a:pt x="2181" y="151"/>
                                      </a:lnTo>
                                      <a:lnTo>
                                        <a:pt x="2248" y="184"/>
                                      </a:lnTo>
                                      <a:lnTo>
                                        <a:pt x="2311" y="221"/>
                                      </a:lnTo>
                                      <a:lnTo>
                                        <a:pt x="2373" y="261"/>
                                      </a:lnTo>
                                      <a:lnTo>
                                        <a:pt x="2432" y="304"/>
                                      </a:lnTo>
                                      <a:lnTo>
                                        <a:pt x="2490" y="349"/>
                                      </a:lnTo>
                                      <a:lnTo>
                                        <a:pt x="2545" y="397"/>
                                      </a:lnTo>
                                      <a:lnTo>
                                        <a:pt x="2598" y="447"/>
                                      </a:lnTo>
                                      <a:lnTo>
                                        <a:pt x="2648" y="500"/>
                                      </a:lnTo>
                                      <a:lnTo>
                                        <a:pt x="2697" y="556"/>
                                      </a:lnTo>
                                      <a:lnTo>
                                        <a:pt x="2742" y="613"/>
                                      </a:lnTo>
                                      <a:lnTo>
                                        <a:pt x="2784" y="673"/>
                                      </a:lnTo>
                                      <a:lnTo>
                                        <a:pt x="2824" y="735"/>
                                      </a:lnTo>
                                      <a:lnTo>
                                        <a:pt x="2860" y="800"/>
                                      </a:lnTo>
                                      <a:lnTo>
                                        <a:pt x="2894" y="865"/>
                                      </a:lnTo>
                                      <a:lnTo>
                                        <a:pt x="2925" y="933"/>
                                      </a:lnTo>
                                      <a:lnTo>
                                        <a:pt x="2952" y="1001"/>
                                      </a:lnTo>
                                      <a:lnTo>
                                        <a:pt x="2975" y="1072"/>
                                      </a:lnTo>
                                      <a:lnTo>
                                        <a:pt x="2996" y="1145"/>
                                      </a:lnTo>
                                      <a:lnTo>
                                        <a:pt x="3013" y="1219"/>
                                      </a:lnTo>
                                      <a:lnTo>
                                        <a:pt x="3026" y="1294"/>
                                      </a:lnTo>
                                      <a:lnTo>
                                        <a:pt x="3036" y="1370"/>
                                      </a:lnTo>
                                      <a:lnTo>
                                        <a:pt x="3042" y="1447"/>
                                      </a:lnTo>
                                      <a:lnTo>
                                        <a:pt x="3044" y="1526"/>
                                      </a:lnTo>
                                      <a:lnTo>
                                        <a:pt x="3042" y="1605"/>
                                      </a:lnTo>
                                      <a:lnTo>
                                        <a:pt x="3036" y="1682"/>
                                      </a:lnTo>
                                      <a:lnTo>
                                        <a:pt x="3026" y="1759"/>
                                      </a:lnTo>
                                      <a:lnTo>
                                        <a:pt x="3013" y="1834"/>
                                      </a:lnTo>
                                      <a:lnTo>
                                        <a:pt x="2996" y="1907"/>
                                      </a:lnTo>
                                      <a:lnTo>
                                        <a:pt x="2975" y="1981"/>
                                      </a:lnTo>
                                      <a:lnTo>
                                        <a:pt x="2952" y="2052"/>
                                      </a:lnTo>
                                      <a:lnTo>
                                        <a:pt x="2925" y="2120"/>
                                      </a:lnTo>
                                      <a:lnTo>
                                        <a:pt x="2894" y="2188"/>
                                      </a:lnTo>
                                      <a:lnTo>
                                        <a:pt x="2860" y="2255"/>
                                      </a:lnTo>
                                      <a:lnTo>
                                        <a:pt x="2824" y="2318"/>
                                      </a:lnTo>
                                      <a:lnTo>
                                        <a:pt x="2784" y="2380"/>
                                      </a:lnTo>
                                      <a:lnTo>
                                        <a:pt x="2742" y="2440"/>
                                      </a:lnTo>
                                      <a:lnTo>
                                        <a:pt x="2697" y="2497"/>
                                      </a:lnTo>
                                      <a:lnTo>
                                        <a:pt x="2648" y="2553"/>
                                      </a:lnTo>
                                      <a:lnTo>
                                        <a:pt x="2598" y="2606"/>
                                      </a:lnTo>
                                      <a:lnTo>
                                        <a:pt x="2545" y="2656"/>
                                      </a:lnTo>
                                      <a:lnTo>
                                        <a:pt x="2490" y="2705"/>
                                      </a:lnTo>
                                      <a:lnTo>
                                        <a:pt x="2432" y="2750"/>
                                      </a:lnTo>
                                      <a:lnTo>
                                        <a:pt x="2373" y="2792"/>
                                      </a:lnTo>
                                      <a:lnTo>
                                        <a:pt x="2311" y="2832"/>
                                      </a:lnTo>
                                      <a:lnTo>
                                        <a:pt x="2248" y="2869"/>
                                      </a:lnTo>
                                      <a:lnTo>
                                        <a:pt x="2181" y="2902"/>
                                      </a:lnTo>
                                      <a:lnTo>
                                        <a:pt x="2114" y="2933"/>
                                      </a:lnTo>
                                      <a:lnTo>
                                        <a:pt x="2045" y="2961"/>
                                      </a:lnTo>
                                      <a:lnTo>
                                        <a:pt x="1975" y="2984"/>
                                      </a:lnTo>
                                      <a:lnTo>
                                        <a:pt x="1902" y="3005"/>
                                      </a:lnTo>
                                      <a:lnTo>
                                        <a:pt x="1829" y="3022"/>
                                      </a:lnTo>
                                      <a:lnTo>
                                        <a:pt x="1753" y="3035"/>
                                      </a:lnTo>
                                      <a:lnTo>
                                        <a:pt x="1677" y="3045"/>
                                      </a:lnTo>
                                      <a:lnTo>
                                        <a:pt x="1600" y="3051"/>
                                      </a:lnTo>
                                      <a:lnTo>
                                        <a:pt x="1521" y="3053"/>
                                      </a:lnTo>
                                      <a:lnTo>
                                        <a:pt x="1443" y="3051"/>
                                      </a:lnTo>
                                      <a:lnTo>
                                        <a:pt x="1365" y="3045"/>
                                      </a:lnTo>
                                      <a:lnTo>
                                        <a:pt x="1289" y="3035"/>
                                      </a:lnTo>
                                      <a:lnTo>
                                        <a:pt x="1215" y="3022"/>
                                      </a:lnTo>
                                      <a:lnTo>
                                        <a:pt x="1141" y="3005"/>
                                      </a:lnTo>
                                      <a:lnTo>
                                        <a:pt x="1069" y="2984"/>
                                      </a:lnTo>
                                      <a:lnTo>
                                        <a:pt x="998" y="2961"/>
                                      </a:lnTo>
                                      <a:lnTo>
                                        <a:pt x="928" y="2933"/>
                                      </a:lnTo>
                                      <a:lnTo>
                                        <a:pt x="861" y="2902"/>
                                      </a:lnTo>
                                      <a:lnTo>
                                        <a:pt x="796" y="2869"/>
                                      </a:lnTo>
                                      <a:lnTo>
                                        <a:pt x="732" y="2832"/>
                                      </a:lnTo>
                                      <a:lnTo>
                                        <a:pt x="671" y="2792"/>
                                      </a:lnTo>
                                      <a:lnTo>
                                        <a:pt x="611" y="2750"/>
                                      </a:lnTo>
                                      <a:lnTo>
                                        <a:pt x="554" y="2705"/>
                                      </a:lnTo>
                                      <a:lnTo>
                                        <a:pt x="498" y="2656"/>
                                      </a:lnTo>
                                      <a:lnTo>
                                        <a:pt x="445" y="2606"/>
                                      </a:lnTo>
                                      <a:lnTo>
                                        <a:pt x="394" y="2553"/>
                                      </a:lnTo>
                                      <a:lnTo>
                                        <a:pt x="347" y="2497"/>
                                      </a:lnTo>
                                      <a:lnTo>
                                        <a:pt x="301" y="2440"/>
                                      </a:lnTo>
                                      <a:lnTo>
                                        <a:pt x="259" y="2380"/>
                                      </a:lnTo>
                                      <a:lnTo>
                                        <a:pt x="220" y="2318"/>
                                      </a:lnTo>
                                      <a:lnTo>
                                        <a:pt x="183" y="2255"/>
                                      </a:lnTo>
                                      <a:lnTo>
                                        <a:pt x="150" y="2188"/>
                                      </a:lnTo>
                                      <a:lnTo>
                                        <a:pt x="119" y="2120"/>
                                      </a:lnTo>
                                      <a:lnTo>
                                        <a:pt x="91" y="2052"/>
                                      </a:lnTo>
                                      <a:lnTo>
                                        <a:pt x="68" y="1981"/>
                                      </a:lnTo>
                                      <a:lnTo>
                                        <a:pt x="47" y="1907"/>
                                      </a:lnTo>
                                      <a:lnTo>
                                        <a:pt x="31" y="1834"/>
                                      </a:lnTo>
                                      <a:lnTo>
                                        <a:pt x="17" y="1759"/>
                                      </a:lnTo>
                                      <a:lnTo>
                                        <a:pt x="7" y="1682"/>
                                      </a:lnTo>
                                      <a:lnTo>
                                        <a:pt x="2" y="1605"/>
                                      </a:lnTo>
                                      <a:lnTo>
                                        <a:pt x="0" y="1526"/>
                                      </a:lnTo>
                                      <a:lnTo>
                                        <a:pt x="2" y="1447"/>
                                      </a:lnTo>
                                      <a:lnTo>
                                        <a:pt x="7" y="1370"/>
                                      </a:lnTo>
                                      <a:lnTo>
                                        <a:pt x="17" y="1294"/>
                                      </a:lnTo>
                                      <a:lnTo>
                                        <a:pt x="31" y="1219"/>
                                      </a:lnTo>
                                      <a:lnTo>
                                        <a:pt x="47" y="1145"/>
                                      </a:lnTo>
                                      <a:lnTo>
                                        <a:pt x="68" y="1072"/>
                                      </a:lnTo>
                                      <a:lnTo>
                                        <a:pt x="91" y="1001"/>
                                      </a:lnTo>
                                      <a:lnTo>
                                        <a:pt x="119" y="933"/>
                                      </a:lnTo>
                                      <a:lnTo>
                                        <a:pt x="150" y="865"/>
                                      </a:lnTo>
                                      <a:lnTo>
                                        <a:pt x="183" y="800"/>
                                      </a:lnTo>
                                      <a:lnTo>
                                        <a:pt x="220" y="735"/>
                                      </a:lnTo>
                                      <a:lnTo>
                                        <a:pt x="259" y="673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347" y="556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445" y="447"/>
                                      </a:lnTo>
                                      <a:lnTo>
                                        <a:pt x="498" y="397"/>
                                      </a:lnTo>
                                      <a:lnTo>
                                        <a:pt x="554" y="349"/>
                                      </a:lnTo>
                                      <a:lnTo>
                                        <a:pt x="611" y="304"/>
                                      </a:lnTo>
                                      <a:lnTo>
                                        <a:pt x="671" y="261"/>
                                      </a:lnTo>
                                      <a:lnTo>
                                        <a:pt x="732" y="221"/>
                                      </a:lnTo>
                                      <a:lnTo>
                                        <a:pt x="796" y="184"/>
                                      </a:lnTo>
                                      <a:lnTo>
                                        <a:pt x="861" y="151"/>
                                      </a:lnTo>
                                      <a:lnTo>
                                        <a:pt x="928" y="120"/>
                                      </a:lnTo>
                                      <a:lnTo>
                                        <a:pt x="998" y="93"/>
                                      </a:lnTo>
                                      <a:lnTo>
                                        <a:pt x="1069" y="69"/>
                                      </a:lnTo>
                                      <a:lnTo>
                                        <a:pt x="1141" y="48"/>
                                      </a:lnTo>
                                      <a:lnTo>
                                        <a:pt x="1215" y="3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365" y="8"/>
                                      </a:lnTo>
                                      <a:lnTo>
                                        <a:pt x="1443" y="2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5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13" o:spid="_x0000_s1026" editas="canvas" style="position:absolute;margin-left:55.6pt;margin-top:.05pt;width:33.95pt;height:39.4pt;z-index:-251656192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31165;height:50038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90805;top:40005;width:86360;height:102870;visibility:visible;mso-wrap-style:square;v-text-anchor:top" coordsize="68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nj74A&#10;AADaAAAADwAAAGRycy9kb3ducmV2LnhtbERPTYvCMBC9L/gfwgheFk30oFKNIq6CBy+6sl6HZmyK&#10;zaQ02Vr/vTkIHh/ve7nuXCVaakLpWcN4pEAQ596UXGi4/O6HcxAhIhusPJOGJwVYr3pfS8yMf/CJ&#10;2nMsRArhkKEGG2OdSRlySw7DyNfEibv5xmFMsCmkafCRwl0lJ0pNpcOSU4PFmraW8vv532nYfNuL&#10;/5lTO1bRzk7Xclf9HZXWg363WYCI1MWP+O0+GA1pa7qSboBcv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NJ4++AAAA2gAAAA8AAAAAAAAAAAAAAAAAmAIAAGRycy9kb3ducmV2&#10;LnhtbFBLBQYAAAAABAAEAPUAAACDAwAAAAA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      </v:shape>
                      <v:shape id="Freeform 6" o:spid="_x0000_s1029" style="position:absolute;left:53975;width:144780;height:145415;visibility:visible;mso-wrap-style:square;v-text-anchor:top" coordsize="1141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/78MA&#10;AADaAAAADwAAAGRycy9kb3ducmV2LnhtbESPQWsCMRSE7wX/Q3hCbzWrh7JdjVKKVsFeqi14fGye&#10;m+DmZd2k6/rvG0HwOMzMN8xs0btadNQG61nBeJSBIC69tlwp+NmvXnIQISJrrD2TgisFWMwHTzMs&#10;tL/wN3W7WIkE4VCgAhNjU0gZSkMOw8g3xMk7+tZhTLKtpG7xkuCulpMse5UOLacFgw19GCpPuz+n&#10;YG2Xh/5rvcy3599jd9raXJvPoNTzsH+fgojUx0f43t5oBW9wu5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c/78MAAADaAAAADwAAAAAAAAAAAAAAAACYAgAAZHJzL2Rv&#10;d25yZXYueG1sUEsFBgAAAAAEAAQA9QAAAIgDAAAAAA==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      </v:shape>
                      <v:shape id="Freeform 7" o:spid="_x0000_s1030" style="position:absolute;left:1270;top:242570;width:61595;height:34925;visibility:visible;mso-wrap-style:square;v-text-anchor:top" coordsize="48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ZlccA&#10;AADbAAAADwAAAGRycy9kb3ducmV2LnhtbESPT0vDQBDF74LfYZmCN7upFJG021IEpbV6aFr65zZk&#10;xySYnY27axv99M5B8DbDe/Peb6bz3rXqTCE2ng2Mhhko4tLbhisDu+3T7QOomJAttp7JwDdFmM+u&#10;r6aYW3/hDZ2LVCkJ4ZijgTqlLtc6ljU5jEPfEYv27oPDJGuotA14kXDX6rssu9cOG5aGGjt6rKn8&#10;KL6cAf35unjb68OpOI7X8Xn9slz9hKMxN4N+MQGVqE//5r/rpRV8oZdfZAA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2WZXHAAAA2wAAAA8AAAAAAAAAAAAAAAAAmAIAAGRy&#10;cy9kb3ducmV2LnhtbFBLBQYAAAAABAAEAPUAAACMAwAAAAA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      </v:shape>
                      <v:shape id="Freeform 8" o:spid="_x0000_s1031" style="position:absolute;left:10160;top:234950;width:30480;height:8255;visibility:visible;mso-wrap-style:square;v-text-anchor:top" coordsize="2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5VcIA&#10;AADbAAAADwAAAGRycy9kb3ducmV2LnhtbERPTWsCMRC9C/6HMEJvNasHka1RUltL6cVWRXscNtPd&#10;pZvJksR1/femUPA2j/c5i1VvG9GRD7VjBZNxBoK4cKbmUsFhv3mcgwgR2WDjmBRcKcBqORwsMDfu&#10;wl/U7WIpUgiHHBVUMba5lKGoyGIYu5Y4cT/OW4wJ+lIaj5cUbhs5zbKZtFhzaqiwpXVFxe/ubBW8&#10;bV/1yet1mL18Hz+s0/rcPX8q9TDq9ROISH28i//d7ybNn8DfL+k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3lVwgAAANsAAAAPAAAAAAAAAAAAAAAAAJgCAABkcnMvZG93&#10;bnJldi54bWxQSwUGAAAAAAQABAD1AAAAhwMAAAAA&#10;" path="m,10l11,,239,51,224,61,,10xe" fillcolor="black" stroked="f">
                        <v:path arrowok="t" o:connecttype="custom" o:connectlocs="0,1353;1403,0;30480,6902;28567,8255;0,1353" o:connectangles="0,0,0,0,0"/>
                      </v:shape>
                      <v:shape id="Freeform 9" o:spid="_x0000_s1032" style="position:absolute;left:44450;top:112395;width:386715;height:387985;visibility:visible;mso-wrap-style:square;v-text-anchor:top" coordsize="3044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398AA&#10;AADbAAAADwAAAGRycy9kb3ducmV2LnhtbERPS27CMBDdV+odrKnErjgE1FYBE7VIfDZdQHuAUTwk&#10;gXgc2SYJnB4jVepunt53FvlgGtGR87VlBZNxAoK4sLrmUsHvz/r1A4QPyBoby6TgSh7y5fPTAjNt&#10;e95TdwiliCHsM1RQhdBmUvqiIoN+bFviyB2tMxgidKXUDvsYbhqZJsmbNFhzbKiwpVVFxflwMQp4&#10;+84lzaabr411Bevv043tSanRy/A5BxFoCP/iP/dOx/kp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d398AAAADbAAAADwAAAAAAAAAAAAAAAACYAgAAZHJzL2Rvd25y&#10;ZXYueG1sUEsFBgAAAAAEAAQA9QAAAIUDAAAAAA==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1</w:t>
            </w:r>
            <w:r w:rsidR="00F0135D">
              <w:rPr>
                <w:b/>
                <w:sz w:val="32"/>
                <w:szCs w:val="32"/>
              </w:rPr>
              <w:t>0</w:t>
            </w:r>
            <w:r w:rsidRPr="001E7E91">
              <w:rPr>
                <w:b/>
                <w:sz w:val="32"/>
                <w:szCs w:val="32"/>
              </w:rPr>
              <w:t xml:space="preserve"> Min</w:t>
            </w:r>
            <w:r>
              <w:t>.</w:t>
            </w:r>
          </w:p>
        </w:tc>
      </w:tr>
    </w:tbl>
    <w:p w:rsidR="0049147F" w:rsidRPr="004F4FE5" w:rsidRDefault="0049147F" w:rsidP="00C14F55"/>
    <w:p w:rsidR="0049147F" w:rsidRPr="001B58F4" w:rsidRDefault="0049147F" w:rsidP="005E0E8A">
      <w:pPr>
        <w:pStyle w:val="Titel2"/>
        <w:shd w:val="clear" w:color="auto" w:fill="A6A6A6" w:themeFill="background1" w:themeFillShade="A6"/>
        <w:rPr>
          <w:color w:val="FFFFFF" w:themeColor="background1"/>
        </w:rPr>
      </w:pPr>
      <w:r>
        <w:rPr>
          <w:color w:val="FFFFFF" w:themeColor="background1"/>
        </w:rPr>
        <w:lastRenderedPageBreak/>
        <w:t>Anschlussaufgabe: Anwendung in der eigenen Ausbildung</w:t>
      </w:r>
    </w:p>
    <w:p w:rsidR="00C14F55" w:rsidRPr="004F4FE5" w:rsidRDefault="00C14F55" w:rsidP="00C14F55">
      <w:r w:rsidRPr="004F4FE5">
        <w:t>Denken Sie sich eine</w:t>
      </w:r>
      <w:r w:rsidR="005E0E8A">
        <w:t xml:space="preserve"> Ausbildungssituation</w:t>
      </w:r>
      <w:r w:rsidRPr="004F4FE5">
        <w:t xml:space="preserve">, die für </w:t>
      </w:r>
      <w:r w:rsidR="00CD34B5">
        <w:t>die Formulierung von Feinlernzielen geeignet ist</w:t>
      </w:r>
      <w:r w:rsidRPr="004F4FE5">
        <w:t>. Sie können auch das Beispiel aus dem Vorbereitungsauftrag nehmen.</w:t>
      </w:r>
    </w:p>
    <w:p w:rsidR="00C14F55" w:rsidRPr="004F4FE5" w:rsidRDefault="00C14F55" w:rsidP="00987D78">
      <w:pPr>
        <w:pStyle w:val="Listenabsatz"/>
        <w:numPr>
          <w:ilvl w:val="0"/>
          <w:numId w:val="8"/>
        </w:numPr>
      </w:pPr>
      <w:r w:rsidRPr="004F4FE5">
        <w:t xml:space="preserve">Beschreiben Sie </w:t>
      </w:r>
      <w:r w:rsidR="004D2459">
        <w:t>die Ausbildungss</w:t>
      </w:r>
      <w:r w:rsidRPr="004F4FE5">
        <w:t xml:space="preserve">ituation kurz </w:t>
      </w:r>
      <w:r w:rsidR="005E0E8A">
        <w:t>oder</w:t>
      </w:r>
      <w:r w:rsidRPr="004F4FE5">
        <w:t xml:space="preserve"> </w:t>
      </w:r>
      <w:r w:rsidR="00BF2BE6">
        <w:t>übernehmen</w:t>
      </w:r>
      <w:r w:rsidRPr="004F4FE5">
        <w:t xml:space="preserve"> </w:t>
      </w:r>
      <w:r w:rsidR="005E0E8A">
        <w:t xml:space="preserve">gegebenenfalls </w:t>
      </w:r>
      <w:r w:rsidRPr="004F4FE5">
        <w:t>Sie</w:t>
      </w:r>
      <w:r w:rsidR="005E0E8A">
        <w:t xml:space="preserve"> die A</w:t>
      </w:r>
      <w:r w:rsidR="005E0E8A">
        <w:t>r</w:t>
      </w:r>
      <w:r w:rsidR="005E0E8A">
        <w:t>beitssituation und Kompetenzen aus den Vorgaben</w:t>
      </w:r>
      <w:r w:rsidR="004D2459">
        <w:t xml:space="preserve"> (Lehrpläne, etc.)</w:t>
      </w:r>
      <w:r w:rsidR="004A656B">
        <w:t>:</w:t>
      </w:r>
    </w:p>
    <w:p w:rsidR="00C14F55" w:rsidRPr="004F4FE5" w:rsidRDefault="004D2459" w:rsidP="00987D78">
      <w:pPr>
        <w:pStyle w:val="Listenabsatz"/>
        <w:numPr>
          <w:ilvl w:val="0"/>
          <w:numId w:val="7"/>
        </w:numPr>
      </w:pPr>
      <w:r>
        <w:t xml:space="preserve">1 </w:t>
      </w:r>
      <w:r w:rsidR="005E0E8A">
        <w:t>Leitziel (</w:t>
      </w:r>
      <w:r w:rsidR="00CD34B5">
        <w:t xml:space="preserve">oder </w:t>
      </w:r>
      <w:r w:rsidR="005E0E8A">
        <w:t>Arbeitssituation)</w:t>
      </w:r>
    </w:p>
    <w:p w:rsidR="00C14F55" w:rsidRPr="004F4FE5" w:rsidRDefault="004D2459" w:rsidP="00987D78">
      <w:pPr>
        <w:pStyle w:val="Listenabsatz"/>
        <w:numPr>
          <w:ilvl w:val="0"/>
          <w:numId w:val="7"/>
        </w:numPr>
      </w:pPr>
      <w:r>
        <w:t xml:space="preserve">dazu 1 </w:t>
      </w:r>
      <w:r w:rsidR="00C14F55" w:rsidRPr="004F4FE5">
        <w:t>Grobziel</w:t>
      </w:r>
      <w:r w:rsidR="005E0E8A">
        <w:t xml:space="preserve"> (</w:t>
      </w:r>
      <w:r w:rsidR="00CD34B5">
        <w:t xml:space="preserve">oder </w:t>
      </w:r>
      <w:r w:rsidR="005E0E8A">
        <w:t>Kompetenz)</w:t>
      </w:r>
    </w:p>
    <w:p w:rsidR="00C14F55" w:rsidRDefault="005E0E8A" w:rsidP="00987D78">
      <w:pPr>
        <w:pStyle w:val="Listenabsatz"/>
        <w:numPr>
          <w:ilvl w:val="0"/>
          <w:numId w:val="8"/>
        </w:numPr>
      </w:pPr>
      <w:r>
        <w:t xml:space="preserve">Formulieren Sie </w:t>
      </w:r>
      <w:r w:rsidR="004D2459">
        <w:t xml:space="preserve">dazu </w:t>
      </w:r>
      <w:r w:rsidR="004C6AAF">
        <w:t>drei</w:t>
      </w:r>
      <w:r w:rsidR="00C14F55" w:rsidRPr="004F4FE5">
        <w:t xml:space="preserve"> </w:t>
      </w:r>
      <w:r w:rsidR="00CD34B5">
        <w:t>Feinl</w:t>
      </w:r>
      <w:r w:rsidR="00C14F55" w:rsidRPr="004F4FE5">
        <w:t>ernziele</w:t>
      </w:r>
    </w:p>
    <w:p w:rsidR="004A656B" w:rsidRPr="004F4FE5" w:rsidRDefault="004A656B" w:rsidP="00987D78">
      <w:pPr>
        <w:pStyle w:val="Listenabsatz"/>
        <w:numPr>
          <w:ilvl w:val="0"/>
          <w:numId w:val="8"/>
        </w:numPr>
      </w:pPr>
      <w:r>
        <w:t xml:space="preserve">Vergleichen Sie ihre Beispiele mit Lernpartnern aus dem gleichen Praxisfeld. </w:t>
      </w:r>
      <w:r w:rsidRPr="004F4FE5">
        <w:t xml:space="preserve">Kritisieren Sie Ihre Vorschläge und verbessern Sie sie. </w:t>
      </w:r>
    </w:p>
    <w:p w:rsidR="004A656B" w:rsidRPr="004F4FE5" w:rsidRDefault="004A656B" w:rsidP="00987D78">
      <w:pPr>
        <w:pStyle w:val="Listenabsatz"/>
        <w:numPr>
          <w:ilvl w:val="0"/>
          <w:numId w:val="8"/>
        </w:numPr>
      </w:pPr>
      <w:r w:rsidRPr="004F4FE5">
        <w:t xml:space="preserve">Wählen Sie </w:t>
      </w:r>
      <w:r>
        <w:t xml:space="preserve">aus der Gruppe </w:t>
      </w:r>
      <w:r w:rsidRPr="004F4FE5">
        <w:t xml:space="preserve">ein Beispiel aus </w:t>
      </w:r>
      <w:r>
        <w:t>und bereiten Sie eine Präsentation vor.</w:t>
      </w:r>
    </w:p>
    <w:p w:rsidR="004A656B" w:rsidRDefault="004A656B" w:rsidP="00987D78">
      <w:pPr>
        <w:pStyle w:val="Listenabsatz"/>
        <w:numPr>
          <w:ilvl w:val="1"/>
          <w:numId w:val="8"/>
        </w:numPr>
      </w:pPr>
      <w:r>
        <w:t xml:space="preserve">Formulieren Sie Situation, Kompetenz und Lernziele inkl. der </w:t>
      </w:r>
      <w:r w:rsidR="004F486F">
        <w:t>Taxonomie Stufe</w:t>
      </w:r>
    </w:p>
    <w:p w:rsidR="00CD34B5" w:rsidRDefault="004A656B" w:rsidP="00987D78">
      <w:pPr>
        <w:pStyle w:val="Listenabsatz"/>
        <w:numPr>
          <w:ilvl w:val="1"/>
          <w:numId w:val="8"/>
        </w:numPr>
      </w:pPr>
      <w:r w:rsidRPr="004F4FE5">
        <w:t>Mit welche(n) Unterrichtsmethode(n) erreichen Sie die</w:t>
      </w:r>
      <w:r w:rsidR="00CD34B5">
        <w:t xml:space="preserve"> beiden formulierten Lernziele?</w:t>
      </w:r>
    </w:p>
    <w:p w:rsidR="004A656B" w:rsidRPr="004F4FE5" w:rsidRDefault="004A656B" w:rsidP="00987D78">
      <w:pPr>
        <w:pStyle w:val="Listenabsatz"/>
        <w:numPr>
          <w:ilvl w:val="1"/>
          <w:numId w:val="8"/>
        </w:numPr>
      </w:pPr>
      <w:r w:rsidRPr="004F4FE5">
        <w:t>Beschreiben Sie mündlich die Übungen oder Methoden, wie die Lernenden diese Ziele erreichen werden (inkl. Zeitangabe).</w:t>
      </w:r>
    </w:p>
    <w:p w:rsidR="00C14F55" w:rsidRPr="004F4FE5" w:rsidRDefault="00C14F55" w:rsidP="004F486F">
      <w:pPr>
        <w:spacing w:line="1440" w:lineRule="auto"/>
      </w:pPr>
      <w:r w:rsidRPr="004F4FE5">
        <w:t>Situation:</w:t>
      </w:r>
    </w:p>
    <w:p w:rsidR="00C14F55" w:rsidRPr="004F4FE5" w:rsidRDefault="004D2459" w:rsidP="004F486F">
      <w:pPr>
        <w:spacing w:line="1440" w:lineRule="auto"/>
      </w:pPr>
      <w:r>
        <w:t>Kompetenz</w:t>
      </w:r>
      <w:r w:rsidR="00C14F55" w:rsidRPr="004F4FE5">
        <w:t>:</w:t>
      </w:r>
    </w:p>
    <w:p w:rsidR="00C14F55" w:rsidRPr="004F4FE5" w:rsidRDefault="00CD34B5" w:rsidP="004F486F">
      <w:pPr>
        <w:spacing w:line="4320" w:lineRule="auto"/>
      </w:pPr>
      <w:bookmarkStart w:id="0" w:name="_GoBack"/>
      <w:bookmarkEnd w:id="0"/>
      <w:r>
        <w:t>Feinl</w:t>
      </w:r>
      <w:r w:rsidR="00C14F55" w:rsidRPr="004F4FE5">
        <w:t>ernziele:</w:t>
      </w:r>
    </w:p>
    <w:p w:rsidR="0049147F" w:rsidRPr="001B58F4" w:rsidRDefault="0049147F" w:rsidP="004A656B">
      <w:pPr>
        <w:pStyle w:val="Titel2"/>
        <w:shd w:val="clear" w:color="auto" w:fill="A6A6A6" w:themeFill="background1" w:themeFillShade="A6"/>
        <w:rPr>
          <w:color w:val="FFFFFF" w:themeColor="background1"/>
        </w:rPr>
      </w:pPr>
      <w:r w:rsidRPr="001B58F4">
        <w:rPr>
          <w:color w:val="FFFFFF" w:themeColor="background1"/>
        </w:rPr>
        <w:t>Organisation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9"/>
        <w:gridCol w:w="2011"/>
      </w:tblGrid>
      <w:tr w:rsidR="0049147F" w:rsidTr="00BA7EFC">
        <w:trPr>
          <w:trHeight w:val="807"/>
        </w:trPr>
        <w:tc>
          <w:tcPr>
            <w:tcW w:w="6619" w:type="dxa"/>
          </w:tcPr>
          <w:p w:rsidR="0049147F" w:rsidRDefault="0049147F" w:rsidP="00BA7EFC">
            <w:pPr>
              <w:tabs>
                <w:tab w:val="left" w:pos="1418"/>
              </w:tabs>
            </w:pPr>
            <w:r>
              <w:t>Sozialform:  Partner</w:t>
            </w:r>
            <w:r w:rsidR="004A656B">
              <w:t>-/Gruppen</w:t>
            </w:r>
            <w:r>
              <w:t>arbeit aus dem gleichen Praxisfeld</w:t>
            </w:r>
          </w:p>
          <w:p w:rsidR="0049147F" w:rsidRDefault="0049147F" w:rsidP="0049147F">
            <w:pPr>
              <w:tabs>
                <w:tab w:val="left" w:pos="1418"/>
              </w:tabs>
            </w:pPr>
            <w:r>
              <w:t>Arbeitsmittel: eigene Unterlagen</w:t>
            </w:r>
          </w:p>
        </w:tc>
        <w:tc>
          <w:tcPr>
            <w:tcW w:w="2011" w:type="dxa"/>
          </w:tcPr>
          <w:p w:rsidR="0049147F" w:rsidRDefault="0049147F" w:rsidP="00BA7EFC">
            <w:r w:rsidRPr="001E7E91">
              <w:rPr>
                <w:b/>
                <w:noProof/>
                <w:sz w:val="32"/>
                <w:szCs w:val="32"/>
                <w:lang w:eastAsia="de-CH"/>
              </w:rPr>
              <mc:AlternateContent>
                <mc:Choice Requires="wpc">
                  <w:drawing>
                    <wp:anchor distT="0" distB="0" distL="114300" distR="114300" simplePos="0" relativeHeight="251662336" behindDoc="1" locked="0" layoutInCell="1" allowOverlap="1" wp14:anchorId="159FB6B6" wp14:editId="2B31335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635</wp:posOffset>
                      </wp:positionV>
                      <wp:extent cx="431165" cy="500380"/>
                      <wp:effectExtent l="0" t="0" r="6985" b="0"/>
                      <wp:wrapNone/>
                      <wp:docPr id="19" name="Zeichenbereich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805" y="40005"/>
                                  <a:ext cx="86360" cy="102870"/>
                                </a:xfrm>
                                <a:custGeom>
                                  <a:avLst/>
                                  <a:gdLst>
                                    <a:gd name="T0" fmla="*/ 382 w 682"/>
                                    <a:gd name="T1" fmla="*/ 299 h 810"/>
                                    <a:gd name="T2" fmla="*/ 311 w 682"/>
                                    <a:gd name="T3" fmla="*/ 154 h 810"/>
                                    <a:gd name="T4" fmla="*/ 271 w 682"/>
                                    <a:gd name="T5" fmla="*/ 75 h 810"/>
                                    <a:gd name="T6" fmla="*/ 323 w 682"/>
                                    <a:gd name="T7" fmla="*/ 115 h 810"/>
                                    <a:gd name="T8" fmla="*/ 397 w 682"/>
                                    <a:gd name="T9" fmla="*/ 259 h 810"/>
                                    <a:gd name="T10" fmla="*/ 446 w 682"/>
                                    <a:gd name="T11" fmla="*/ 354 h 810"/>
                                    <a:gd name="T12" fmla="*/ 462 w 682"/>
                                    <a:gd name="T13" fmla="*/ 359 h 810"/>
                                    <a:gd name="T14" fmla="*/ 475 w 682"/>
                                    <a:gd name="T15" fmla="*/ 348 h 810"/>
                                    <a:gd name="T16" fmla="*/ 465 w 682"/>
                                    <a:gd name="T17" fmla="*/ 309 h 810"/>
                                    <a:gd name="T18" fmla="*/ 398 w 682"/>
                                    <a:gd name="T19" fmla="*/ 175 h 810"/>
                                    <a:gd name="T20" fmla="*/ 340 w 682"/>
                                    <a:gd name="T21" fmla="*/ 59 h 810"/>
                                    <a:gd name="T22" fmla="*/ 361 w 682"/>
                                    <a:gd name="T23" fmla="*/ 57 h 810"/>
                                    <a:gd name="T24" fmla="*/ 425 w 682"/>
                                    <a:gd name="T25" fmla="*/ 181 h 810"/>
                                    <a:gd name="T26" fmla="*/ 494 w 682"/>
                                    <a:gd name="T27" fmla="*/ 311 h 810"/>
                                    <a:gd name="T28" fmla="*/ 515 w 682"/>
                                    <a:gd name="T29" fmla="*/ 337 h 810"/>
                                    <a:gd name="T30" fmla="*/ 535 w 682"/>
                                    <a:gd name="T31" fmla="*/ 330 h 810"/>
                                    <a:gd name="T32" fmla="*/ 540 w 682"/>
                                    <a:gd name="T33" fmla="*/ 314 h 810"/>
                                    <a:gd name="T34" fmla="*/ 480 w 682"/>
                                    <a:gd name="T35" fmla="*/ 196 h 810"/>
                                    <a:gd name="T36" fmla="*/ 415 w 682"/>
                                    <a:gd name="T37" fmla="*/ 59 h 810"/>
                                    <a:gd name="T38" fmla="*/ 411 w 682"/>
                                    <a:gd name="T39" fmla="*/ 21 h 810"/>
                                    <a:gd name="T40" fmla="*/ 457 w 682"/>
                                    <a:gd name="T41" fmla="*/ 111 h 810"/>
                                    <a:gd name="T42" fmla="*/ 538 w 682"/>
                                    <a:gd name="T43" fmla="*/ 264 h 810"/>
                                    <a:gd name="T44" fmla="*/ 574 w 682"/>
                                    <a:gd name="T45" fmla="*/ 320 h 810"/>
                                    <a:gd name="T46" fmla="*/ 605 w 682"/>
                                    <a:gd name="T47" fmla="*/ 324 h 810"/>
                                    <a:gd name="T48" fmla="*/ 622 w 682"/>
                                    <a:gd name="T49" fmla="*/ 299 h 810"/>
                                    <a:gd name="T50" fmla="*/ 586 w 682"/>
                                    <a:gd name="T51" fmla="*/ 221 h 810"/>
                                    <a:gd name="T52" fmla="*/ 521 w 682"/>
                                    <a:gd name="T53" fmla="*/ 85 h 810"/>
                                    <a:gd name="T54" fmla="*/ 486 w 682"/>
                                    <a:gd name="T55" fmla="*/ 12 h 810"/>
                                    <a:gd name="T56" fmla="*/ 612 w 682"/>
                                    <a:gd name="T57" fmla="*/ 384 h 810"/>
                                    <a:gd name="T58" fmla="*/ 596 w 682"/>
                                    <a:gd name="T59" fmla="*/ 381 h 810"/>
                                    <a:gd name="T60" fmla="*/ 567 w 682"/>
                                    <a:gd name="T61" fmla="*/ 384 h 810"/>
                                    <a:gd name="T62" fmla="*/ 552 w 682"/>
                                    <a:gd name="T63" fmla="*/ 411 h 810"/>
                                    <a:gd name="T64" fmla="*/ 611 w 682"/>
                                    <a:gd name="T65" fmla="*/ 543 h 810"/>
                                    <a:gd name="T66" fmla="*/ 675 w 682"/>
                                    <a:gd name="T67" fmla="*/ 669 h 810"/>
                                    <a:gd name="T68" fmla="*/ 657 w 682"/>
                                    <a:gd name="T69" fmla="*/ 681 h 810"/>
                                    <a:gd name="T70" fmla="*/ 601 w 682"/>
                                    <a:gd name="T71" fmla="*/ 553 h 810"/>
                                    <a:gd name="T72" fmla="*/ 533 w 682"/>
                                    <a:gd name="T73" fmla="*/ 419 h 810"/>
                                    <a:gd name="T74" fmla="*/ 497 w 682"/>
                                    <a:gd name="T75" fmla="*/ 400 h 810"/>
                                    <a:gd name="T76" fmla="*/ 468 w 682"/>
                                    <a:gd name="T77" fmla="*/ 418 h 810"/>
                                    <a:gd name="T78" fmla="*/ 463 w 682"/>
                                    <a:gd name="T79" fmla="*/ 440 h 810"/>
                                    <a:gd name="T80" fmla="*/ 512 w 682"/>
                                    <a:gd name="T81" fmla="*/ 535 h 810"/>
                                    <a:gd name="T82" fmla="*/ 586 w 682"/>
                                    <a:gd name="T83" fmla="*/ 680 h 810"/>
                                    <a:gd name="T84" fmla="*/ 606 w 682"/>
                                    <a:gd name="T85" fmla="*/ 723 h 810"/>
                                    <a:gd name="T86" fmla="*/ 592 w 682"/>
                                    <a:gd name="T87" fmla="*/ 733 h 810"/>
                                    <a:gd name="T88" fmla="*/ 562 w 682"/>
                                    <a:gd name="T89" fmla="*/ 751 h 810"/>
                                    <a:gd name="T90" fmla="*/ 522 w 682"/>
                                    <a:gd name="T91" fmla="*/ 772 h 810"/>
                                    <a:gd name="T92" fmla="*/ 477 w 682"/>
                                    <a:gd name="T93" fmla="*/ 794 h 810"/>
                                    <a:gd name="T94" fmla="*/ 429 w 682"/>
                                    <a:gd name="T95" fmla="*/ 810 h 810"/>
                                    <a:gd name="T96" fmla="*/ 291 w 682"/>
                                    <a:gd name="T97" fmla="*/ 574 h 810"/>
                                    <a:gd name="T98" fmla="*/ 243 w 682"/>
                                    <a:gd name="T99" fmla="*/ 558 h 810"/>
                                    <a:gd name="T100" fmla="*/ 14 w 682"/>
                                    <a:gd name="T101" fmla="*/ 202 h 810"/>
                                    <a:gd name="T102" fmla="*/ 79 w 682"/>
                                    <a:gd name="T103" fmla="*/ 168 h 810"/>
                                    <a:gd name="T104" fmla="*/ 297 w 682"/>
                                    <a:gd name="T105" fmla="*/ 419 h 810"/>
                                    <a:gd name="T106" fmla="*/ 319 w 682"/>
                                    <a:gd name="T107" fmla="*/ 428 h 810"/>
                                    <a:gd name="T108" fmla="*/ 341 w 682"/>
                                    <a:gd name="T109" fmla="*/ 415 h 810"/>
                                    <a:gd name="T110" fmla="*/ 187 w 682"/>
                                    <a:gd name="T111" fmla="*/ 101 h 810"/>
                                    <a:gd name="T112" fmla="*/ 382 w 682"/>
                                    <a:gd name="T113" fmla="*/ 386 h 810"/>
                                    <a:gd name="T114" fmla="*/ 401 w 682"/>
                                    <a:gd name="T115" fmla="*/ 388 h 810"/>
                                    <a:gd name="T116" fmla="*/ 412 w 682"/>
                                    <a:gd name="T117" fmla="*/ 370 h 8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682" h="810">
                                      <a:moveTo>
                                        <a:pt x="411" y="362"/>
                                      </a:moveTo>
                                      <a:lnTo>
                                        <a:pt x="401" y="337"/>
                                      </a:lnTo>
                                      <a:lnTo>
                                        <a:pt x="382" y="299"/>
                                      </a:lnTo>
                                      <a:lnTo>
                                        <a:pt x="360" y="252"/>
                                      </a:lnTo>
                                      <a:lnTo>
                                        <a:pt x="335" y="202"/>
                                      </a:lnTo>
                                      <a:lnTo>
                                        <a:pt x="311" y="154"/>
                                      </a:lnTo>
                                      <a:lnTo>
                                        <a:pt x="291" y="114"/>
                                      </a:lnTo>
                                      <a:lnTo>
                                        <a:pt x="277" y="85"/>
                                      </a:lnTo>
                                      <a:lnTo>
                                        <a:pt x="271" y="75"/>
                                      </a:lnTo>
                                      <a:lnTo>
                                        <a:pt x="301" y="73"/>
                                      </a:lnTo>
                                      <a:lnTo>
                                        <a:pt x="307" y="84"/>
                                      </a:lnTo>
                                      <a:lnTo>
                                        <a:pt x="323" y="115"/>
                                      </a:lnTo>
                                      <a:lnTo>
                                        <a:pt x="345" y="158"/>
                                      </a:lnTo>
                                      <a:lnTo>
                                        <a:pt x="371" y="208"/>
                                      </a:lnTo>
                                      <a:lnTo>
                                        <a:pt x="397" y="259"/>
                                      </a:lnTo>
                                      <a:lnTo>
                                        <a:pt x="421" y="305"/>
                                      </a:lnTo>
                                      <a:lnTo>
                                        <a:pt x="438" y="338"/>
                                      </a:lnTo>
                                      <a:lnTo>
                                        <a:pt x="446" y="354"/>
                                      </a:lnTo>
                                      <a:lnTo>
                                        <a:pt x="450" y="358"/>
                                      </a:lnTo>
                                      <a:lnTo>
                                        <a:pt x="455" y="360"/>
                                      </a:lnTo>
                                      <a:lnTo>
                                        <a:pt x="462" y="359"/>
                                      </a:lnTo>
                                      <a:lnTo>
                                        <a:pt x="467" y="357"/>
                                      </a:lnTo>
                                      <a:lnTo>
                                        <a:pt x="471" y="354"/>
                                      </a:lnTo>
                                      <a:lnTo>
                                        <a:pt x="475" y="348"/>
                                      </a:lnTo>
                                      <a:lnTo>
                                        <a:pt x="476" y="341"/>
                                      </a:lnTo>
                                      <a:lnTo>
                                        <a:pt x="475" y="335"/>
                                      </a:lnTo>
                                      <a:lnTo>
                                        <a:pt x="465" y="309"/>
                                      </a:lnTo>
                                      <a:lnTo>
                                        <a:pt x="446" y="272"/>
                                      </a:lnTo>
                                      <a:lnTo>
                                        <a:pt x="424" y="225"/>
                                      </a:lnTo>
                                      <a:lnTo>
                                        <a:pt x="398" y="175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54" y="87"/>
                                      </a:lnTo>
                                      <a:lnTo>
                                        <a:pt x="340" y="59"/>
                                      </a:lnTo>
                                      <a:lnTo>
                                        <a:pt x="334" y="49"/>
                                      </a:lnTo>
                                      <a:lnTo>
                                        <a:pt x="355" y="46"/>
                                      </a:lnTo>
                                      <a:lnTo>
                                        <a:pt x="361" y="57"/>
                                      </a:lnTo>
                                      <a:lnTo>
                                        <a:pt x="377" y="89"/>
                                      </a:lnTo>
                                      <a:lnTo>
                                        <a:pt x="400" y="131"/>
                                      </a:lnTo>
                                      <a:lnTo>
                                        <a:pt x="425" y="181"/>
                                      </a:lnTo>
                                      <a:lnTo>
                                        <a:pt x="452" y="232"/>
                                      </a:lnTo>
                                      <a:lnTo>
                                        <a:pt x="475" y="277"/>
                                      </a:lnTo>
                                      <a:lnTo>
                                        <a:pt x="494" y="311"/>
                                      </a:lnTo>
                                      <a:lnTo>
                                        <a:pt x="502" y="328"/>
                                      </a:lnTo>
                                      <a:lnTo>
                                        <a:pt x="508" y="334"/>
                                      </a:lnTo>
                                      <a:lnTo>
                                        <a:pt x="515" y="337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29" y="335"/>
                                      </a:lnTo>
                                      <a:lnTo>
                                        <a:pt x="535" y="330"/>
                                      </a:lnTo>
                                      <a:lnTo>
                                        <a:pt x="539" y="326"/>
                                      </a:lnTo>
                                      <a:lnTo>
                                        <a:pt x="541" y="319"/>
                                      </a:lnTo>
                                      <a:lnTo>
                                        <a:pt x="540" y="314"/>
                                      </a:lnTo>
                                      <a:lnTo>
                                        <a:pt x="525" y="285"/>
                                      </a:lnTo>
                                      <a:lnTo>
                                        <a:pt x="505" y="244"/>
                                      </a:lnTo>
                                      <a:lnTo>
                                        <a:pt x="480" y="196"/>
                                      </a:lnTo>
                                      <a:lnTo>
                                        <a:pt x="457" y="145"/>
                                      </a:lnTo>
                                      <a:lnTo>
                                        <a:pt x="434" y="99"/>
                                      </a:lnTo>
                                      <a:lnTo>
                                        <a:pt x="415" y="59"/>
                                      </a:lnTo>
                                      <a:lnTo>
                                        <a:pt x="402" y="31"/>
                                      </a:lnTo>
                                      <a:lnTo>
                                        <a:pt x="397" y="21"/>
                                      </a:lnTo>
                                      <a:lnTo>
                                        <a:pt x="411" y="21"/>
                                      </a:lnTo>
                                      <a:lnTo>
                                        <a:pt x="417" y="33"/>
                                      </a:lnTo>
                                      <a:lnTo>
                                        <a:pt x="434" y="65"/>
                                      </a:lnTo>
                                      <a:lnTo>
                                        <a:pt x="457" y="111"/>
                                      </a:lnTo>
                                      <a:lnTo>
                                        <a:pt x="485" y="163"/>
                                      </a:lnTo>
                                      <a:lnTo>
                                        <a:pt x="512" y="217"/>
                                      </a:lnTo>
                                      <a:lnTo>
                                        <a:pt x="538" y="264"/>
                                      </a:lnTo>
                                      <a:lnTo>
                                        <a:pt x="558" y="299"/>
                                      </a:lnTo>
                                      <a:lnTo>
                                        <a:pt x="568" y="316"/>
                                      </a:lnTo>
                                      <a:lnTo>
                                        <a:pt x="574" y="320"/>
                                      </a:lnTo>
                                      <a:lnTo>
                                        <a:pt x="583" y="324"/>
                                      </a:lnTo>
                                      <a:lnTo>
                                        <a:pt x="594" y="325"/>
                                      </a:lnTo>
                                      <a:lnTo>
                                        <a:pt x="605" y="324"/>
                                      </a:lnTo>
                                      <a:lnTo>
                                        <a:pt x="614" y="319"/>
                                      </a:lnTo>
                                      <a:lnTo>
                                        <a:pt x="620" y="311"/>
                                      </a:lnTo>
                                      <a:lnTo>
                                        <a:pt x="622" y="299"/>
                                      </a:lnTo>
                                      <a:lnTo>
                                        <a:pt x="616" y="284"/>
                                      </a:lnTo>
                                      <a:lnTo>
                                        <a:pt x="604" y="258"/>
                                      </a:lnTo>
                                      <a:lnTo>
                                        <a:pt x="586" y="221"/>
                                      </a:lnTo>
                                      <a:lnTo>
                                        <a:pt x="564" y="176"/>
                                      </a:lnTo>
                                      <a:lnTo>
                                        <a:pt x="542" y="130"/>
                                      </a:lnTo>
                                      <a:lnTo>
                                        <a:pt x="521" y="85"/>
                                      </a:lnTo>
                                      <a:lnTo>
                                        <a:pt x="502" y="48"/>
                                      </a:lnTo>
                                      <a:lnTo>
                                        <a:pt x="490" y="22"/>
                                      </a:lnTo>
                                      <a:lnTo>
                                        <a:pt x="486" y="12"/>
                                      </a:lnTo>
                                      <a:lnTo>
                                        <a:pt x="490" y="0"/>
                                      </a:lnTo>
                                      <a:lnTo>
                                        <a:pt x="645" y="314"/>
                                      </a:lnTo>
                                      <a:lnTo>
                                        <a:pt x="612" y="384"/>
                                      </a:lnTo>
                                      <a:lnTo>
                                        <a:pt x="610" y="384"/>
                                      </a:lnTo>
                                      <a:lnTo>
                                        <a:pt x="604" y="382"/>
                                      </a:lnTo>
                                      <a:lnTo>
                                        <a:pt x="596" y="381"/>
                                      </a:lnTo>
                                      <a:lnTo>
                                        <a:pt x="586" y="381"/>
                                      </a:lnTo>
                                      <a:lnTo>
                                        <a:pt x="577" y="382"/>
                                      </a:lnTo>
                                      <a:lnTo>
                                        <a:pt x="567" y="384"/>
                                      </a:lnTo>
                                      <a:lnTo>
                                        <a:pt x="558" y="388"/>
                                      </a:lnTo>
                                      <a:lnTo>
                                        <a:pt x="551" y="393"/>
                                      </a:lnTo>
                                      <a:lnTo>
                                        <a:pt x="552" y="411"/>
                                      </a:lnTo>
                                      <a:lnTo>
                                        <a:pt x="565" y="446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611" y="543"/>
                                      </a:lnTo>
                                      <a:lnTo>
                                        <a:pt x="636" y="594"/>
                                      </a:lnTo>
                                      <a:lnTo>
                                        <a:pt x="659" y="637"/>
                                      </a:lnTo>
                                      <a:lnTo>
                                        <a:pt x="675" y="669"/>
                                      </a:lnTo>
                                      <a:lnTo>
                                        <a:pt x="682" y="680"/>
                                      </a:lnTo>
                                      <a:lnTo>
                                        <a:pt x="663" y="693"/>
                                      </a:lnTo>
                                      <a:lnTo>
                                        <a:pt x="657" y="681"/>
                                      </a:lnTo>
                                      <a:lnTo>
                                        <a:pt x="644" y="650"/>
                                      </a:lnTo>
                                      <a:lnTo>
                                        <a:pt x="624" y="605"/>
                                      </a:lnTo>
                                      <a:lnTo>
                                        <a:pt x="601" y="553"/>
                                      </a:lnTo>
                                      <a:lnTo>
                                        <a:pt x="577" y="501"/>
                                      </a:lnTo>
                                      <a:lnTo>
                                        <a:pt x="553" y="453"/>
                                      </a:lnTo>
                                      <a:lnTo>
                                        <a:pt x="533" y="419"/>
                                      </a:lnTo>
                                      <a:lnTo>
                                        <a:pt x="519" y="402"/>
                                      </a:lnTo>
                                      <a:lnTo>
                                        <a:pt x="508" y="399"/>
                                      </a:lnTo>
                                      <a:lnTo>
                                        <a:pt x="497" y="400"/>
                                      </a:lnTo>
                                      <a:lnTo>
                                        <a:pt x="486" y="405"/>
                                      </a:lnTo>
                                      <a:lnTo>
                                        <a:pt x="476" y="411"/>
                                      </a:lnTo>
                                      <a:lnTo>
                                        <a:pt x="468" y="418"/>
                                      </a:lnTo>
                                      <a:lnTo>
                                        <a:pt x="464" y="427"/>
                                      </a:lnTo>
                                      <a:lnTo>
                                        <a:pt x="462" y="433"/>
                                      </a:lnTo>
                                      <a:lnTo>
                                        <a:pt x="463" y="440"/>
                                      </a:lnTo>
                                      <a:lnTo>
                                        <a:pt x="471" y="457"/>
                                      </a:lnTo>
                                      <a:lnTo>
                                        <a:pt x="489" y="490"/>
                                      </a:lnTo>
                                      <a:lnTo>
                                        <a:pt x="512" y="535"/>
                                      </a:lnTo>
                                      <a:lnTo>
                                        <a:pt x="539" y="586"/>
                                      </a:lnTo>
                                      <a:lnTo>
                                        <a:pt x="564" y="636"/>
                                      </a:lnTo>
                                      <a:lnTo>
                                        <a:pt x="586" y="680"/>
                                      </a:lnTo>
                                      <a:lnTo>
                                        <a:pt x="602" y="711"/>
                                      </a:lnTo>
                                      <a:lnTo>
                                        <a:pt x="608" y="722"/>
                                      </a:lnTo>
                                      <a:lnTo>
                                        <a:pt x="606" y="723"/>
                                      </a:lnTo>
                                      <a:lnTo>
                                        <a:pt x="603" y="725"/>
                                      </a:lnTo>
                                      <a:lnTo>
                                        <a:pt x="599" y="728"/>
                                      </a:lnTo>
                                      <a:lnTo>
                                        <a:pt x="592" y="733"/>
                                      </a:lnTo>
                                      <a:lnTo>
                                        <a:pt x="583" y="737"/>
                                      </a:lnTo>
                                      <a:lnTo>
                                        <a:pt x="573" y="744"/>
                                      </a:lnTo>
                                      <a:lnTo>
                                        <a:pt x="562" y="751"/>
                                      </a:lnTo>
                                      <a:lnTo>
                                        <a:pt x="550" y="757"/>
                                      </a:lnTo>
                                      <a:lnTo>
                                        <a:pt x="537" y="765"/>
                                      </a:lnTo>
                                      <a:lnTo>
                                        <a:pt x="522" y="772"/>
                                      </a:lnTo>
                                      <a:lnTo>
                                        <a:pt x="508" y="779"/>
                                      </a:lnTo>
                                      <a:lnTo>
                                        <a:pt x="492" y="787"/>
                                      </a:lnTo>
                                      <a:lnTo>
                                        <a:pt x="477" y="794"/>
                                      </a:lnTo>
                                      <a:lnTo>
                                        <a:pt x="462" y="800"/>
                                      </a:lnTo>
                                      <a:lnTo>
                                        <a:pt x="445" y="806"/>
                                      </a:lnTo>
                                      <a:lnTo>
                                        <a:pt x="429" y="810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299" y="568"/>
                                      </a:lnTo>
                                      <a:lnTo>
                                        <a:pt x="291" y="574"/>
                                      </a:lnTo>
                                      <a:lnTo>
                                        <a:pt x="290" y="592"/>
                                      </a:lnTo>
                                      <a:lnTo>
                                        <a:pt x="303" y="627"/>
                                      </a:lnTo>
                                      <a:lnTo>
                                        <a:pt x="243" y="558"/>
                                      </a:lnTo>
                                      <a:lnTo>
                                        <a:pt x="163" y="548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14" y="202"/>
                                      </a:lnTo>
                                      <a:lnTo>
                                        <a:pt x="37" y="196"/>
                                      </a:lnTo>
                                      <a:lnTo>
                                        <a:pt x="51" y="171"/>
                                      </a:lnTo>
                                      <a:lnTo>
                                        <a:pt x="79" y="168"/>
                                      </a:lnTo>
                                      <a:lnTo>
                                        <a:pt x="112" y="136"/>
                                      </a:lnTo>
                                      <a:lnTo>
                                        <a:pt x="147" y="138"/>
                                      </a:lnTo>
                                      <a:lnTo>
                                        <a:pt x="297" y="419"/>
                                      </a:lnTo>
                                      <a:lnTo>
                                        <a:pt x="302" y="425"/>
                                      </a:lnTo>
                                      <a:lnTo>
                                        <a:pt x="309" y="427"/>
                                      </a:lnTo>
                                      <a:lnTo>
                                        <a:pt x="319" y="428"/>
                                      </a:lnTo>
                                      <a:lnTo>
                                        <a:pt x="328" y="426"/>
                                      </a:lnTo>
                                      <a:lnTo>
                                        <a:pt x="335" y="421"/>
                                      </a:lnTo>
                                      <a:lnTo>
                                        <a:pt x="341" y="415"/>
                                      </a:lnTo>
                                      <a:lnTo>
                                        <a:pt x="343" y="406"/>
                                      </a:lnTo>
                                      <a:lnTo>
                                        <a:pt x="341" y="393"/>
                                      </a:lnTo>
                                      <a:lnTo>
                                        <a:pt x="187" y="101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377" y="380"/>
                                      </a:lnTo>
                                      <a:lnTo>
                                        <a:pt x="382" y="386"/>
                                      </a:lnTo>
                                      <a:lnTo>
                                        <a:pt x="387" y="389"/>
                                      </a:lnTo>
                                      <a:lnTo>
                                        <a:pt x="394" y="389"/>
                                      </a:lnTo>
                                      <a:lnTo>
                                        <a:pt x="401" y="388"/>
                                      </a:lnTo>
                                      <a:lnTo>
                                        <a:pt x="406" y="384"/>
                                      </a:lnTo>
                                      <a:lnTo>
                                        <a:pt x="411" y="378"/>
                                      </a:lnTo>
                                      <a:lnTo>
                                        <a:pt x="412" y="370"/>
                                      </a:lnTo>
                                      <a:lnTo>
                                        <a:pt x="411" y="3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5" y="0"/>
                                  <a:ext cx="144780" cy="145415"/>
                                </a:xfrm>
                                <a:custGeom>
                                  <a:avLst/>
                                  <a:gdLst>
                                    <a:gd name="T0" fmla="*/ 615 w 1141"/>
                                    <a:gd name="T1" fmla="*/ 1143 h 1144"/>
                                    <a:gd name="T2" fmla="*/ 592 w 1141"/>
                                    <a:gd name="T3" fmla="*/ 1144 h 1144"/>
                                    <a:gd name="T4" fmla="*/ 570 w 1141"/>
                                    <a:gd name="T5" fmla="*/ 1144 h 1144"/>
                                    <a:gd name="T6" fmla="*/ 401 w 1141"/>
                                    <a:gd name="T7" fmla="*/ 1119 h 1144"/>
                                    <a:gd name="T8" fmla="*/ 251 w 1141"/>
                                    <a:gd name="T9" fmla="*/ 1047 h 1144"/>
                                    <a:gd name="T10" fmla="*/ 130 w 1141"/>
                                    <a:gd name="T11" fmla="*/ 936 h 1144"/>
                                    <a:gd name="T12" fmla="*/ 45 w 1141"/>
                                    <a:gd name="T13" fmla="*/ 795 h 1144"/>
                                    <a:gd name="T14" fmla="*/ 3 w 1141"/>
                                    <a:gd name="T15" fmla="*/ 631 h 1144"/>
                                    <a:gd name="T16" fmla="*/ 11 w 1141"/>
                                    <a:gd name="T17" fmla="*/ 457 h 1144"/>
                                    <a:gd name="T18" fmla="*/ 68 w 1141"/>
                                    <a:gd name="T19" fmla="*/ 299 h 1144"/>
                                    <a:gd name="T20" fmla="*/ 167 w 1141"/>
                                    <a:gd name="T21" fmla="*/ 167 h 1144"/>
                                    <a:gd name="T22" fmla="*/ 298 w 1141"/>
                                    <a:gd name="T23" fmla="*/ 69 h 1144"/>
                                    <a:gd name="T24" fmla="*/ 455 w 1141"/>
                                    <a:gd name="T25" fmla="*/ 11 h 1144"/>
                                    <a:gd name="T26" fmla="*/ 629 w 1141"/>
                                    <a:gd name="T27" fmla="*/ 3 h 1144"/>
                                    <a:gd name="T28" fmla="*/ 793 w 1141"/>
                                    <a:gd name="T29" fmla="*/ 45 h 1144"/>
                                    <a:gd name="T30" fmla="*/ 933 w 1141"/>
                                    <a:gd name="T31" fmla="*/ 131 h 1144"/>
                                    <a:gd name="T32" fmla="*/ 1044 w 1141"/>
                                    <a:gd name="T33" fmla="*/ 252 h 1144"/>
                                    <a:gd name="T34" fmla="*/ 1115 w 1141"/>
                                    <a:gd name="T35" fmla="*/ 403 h 1144"/>
                                    <a:gd name="T36" fmla="*/ 1141 w 1141"/>
                                    <a:gd name="T37" fmla="*/ 572 h 1144"/>
                                    <a:gd name="T38" fmla="*/ 1118 w 1141"/>
                                    <a:gd name="T39" fmla="*/ 732 h 1144"/>
                                    <a:gd name="T40" fmla="*/ 1055 w 1141"/>
                                    <a:gd name="T41" fmla="*/ 875 h 1144"/>
                                    <a:gd name="T42" fmla="*/ 979 w 1141"/>
                                    <a:gd name="T43" fmla="*/ 951 h 1144"/>
                                    <a:gd name="T44" fmla="*/ 954 w 1141"/>
                                    <a:gd name="T45" fmla="*/ 925 h 1144"/>
                                    <a:gd name="T46" fmla="*/ 942 w 1141"/>
                                    <a:gd name="T47" fmla="*/ 886 h 1144"/>
                                    <a:gd name="T48" fmla="*/ 985 w 1141"/>
                                    <a:gd name="T49" fmla="*/ 805 h 1144"/>
                                    <a:gd name="T50" fmla="*/ 1030 w 1141"/>
                                    <a:gd name="T51" fmla="*/ 694 h 1144"/>
                                    <a:gd name="T52" fmla="*/ 1046 w 1141"/>
                                    <a:gd name="T53" fmla="*/ 572 h 1144"/>
                                    <a:gd name="T54" fmla="*/ 1025 w 1141"/>
                                    <a:gd name="T55" fmla="*/ 430 h 1144"/>
                                    <a:gd name="T56" fmla="*/ 964 w 1141"/>
                                    <a:gd name="T57" fmla="*/ 306 h 1144"/>
                                    <a:gd name="T58" fmla="*/ 872 w 1141"/>
                                    <a:gd name="T59" fmla="*/ 204 h 1144"/>
                                    <a:gd name="T60" fmla="*/ 755 w 1141"/>
                                    <a:gd name="T61" fmla="*/ 133 h 1144"/>
                                    <a:gd name="T62" fmla="*/ 619 w 1141"/>
                                    <a:gd name="T63" fmla="*/ 98 h 1144"/>
                                    <a:gd name="T64" fmla="*/ 474 w 1141"/>
                                    <a:gd name="T65" fmla="*/ 105 h 1144"/>
                                    <a:gd name="T66" fmla="*/ 344 w 1141"/>
                                    <a:gd name="T67" fmla="*/ 153 h 1144"/>
                                    <a:gd name="T68" fmla="*/ 234 w 1141"/>
                                    <a:gd name="T69" fmla="*/ 235 h 1144"/>
                                    <a:gd name="T70" fmla="*/ 152 w 1141"/>
                                    <a:gd name="T71" fmla="*/ 345 h 1144"/>
                                    <a:gd name="T72" fmla="*/ 105 w 1141"/>
                                    <a:gd name="T73" fmla="*/ 476 h 1144"/>
                                    <a:gd name="T74" fmla="*/ 97 w 1141"/>
                                    <a:gd name="T75" fmla="*/ 621 h 1144"/>
                                    <a:gd name="T76" fmla="*/ 132 w 1141"/>
                                    <a:gd name="T77" fmla="*/ 759 h 1144"/>
                                    <a:gd name="T78" fmla="*/ 203 w 1141"/>
                                    <a:gd name="T79" fmla="*/ 876 h 1144"/>
                                    <a:gd name="T80" fmla="*/ 304 w 1141"/>
                                    <a:gd name="T81" fmla="*/ 968 h 1144"/>
                                    <a:gd name="T82" fmla="*/ 429 w 1141"/>
                                    <a:gd name="T83" fmla="*/ 1028 h 1144"/>
                                    <a:gd name="T84" fmla="*/ 570 w 1141"/>
                                    <a:gd name="T85" fmla="*/ 1049 h 1144"/>
                                    <a:gd name="T86" fmla="*/ 589 w 1141"/>
                                    <a:gd name="T87" fmla="*/ 1049 h 1144"/>
                                    <a:gd name="T88" fmla="*/ 609 w 1141"/>
                                    <a:gd name="T89" fmla="*/ 1048 h 1144"/>
                                    <a:gd name="T90" fmla="*/ 637 w 1141"/>
                                    <a:gd name="T91" fmla="*/ 1073 h 1144"/>
                                    <a:gd name="T92" fmla="*/ 629 w 1141"/>
                                    <a:gd name="T93" fmla="*/ 1142 h 1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141" h="1144">
                                      <a:moveTo>
                                        <a:pt x="629" y="1142"/>
                                      </a:moveTo>
                                      <a:lnTo>
                                        <a:pt x="621" y="1142"/>
                                      </a:lnTo>
                                      <a:lnTo>
                                        <a:pt x="615" y="1143"/>
                                      </a:lnTo>
                                      <a:lnTo>
                                        <a:pt x="607" y="1143"/>
                                      </a:lnTo>
                                      <a:lnTo>
                                        <a:pt x="600" y="1143"/>
                                      </a:lnTo>
                                      <a:lnTo>
                                        <a:pt x="592" y="1144"/>
                                      </a:lnTo>
                                      <a:lnTo>
                                        <a:pt x="585" y="1144"/>
                                      </a:lnTo>
                                      <a:lnTo>
                                        <a:pt x="578" y="1144"/>
                                      </a:lnTo>
                                      <a:lnTo>
                                        <a:pt x="570" y="1144"/>
                                      </a:lnTo>
                                      <a:lnTo>
                                        <a:pt x="512" y="1141"/>
                                      </a:lnTo>
                                      <a:lnTo>
                                        <a:pt x="455" y="1133"/>
                                      </a:lnTo>
                                      <a:lnTo>
                                        <a:pt x="401" y="1119"/>
                                      </a:lnTo>
                                      <a:lnTo>
                                        <a:pt x="348" y="1099"/>
                                      </a:lnTo>
                                      <a:lnTo>
                                        <a:pt x="298" y="1076"/>
                                      </a:lnTo>
                                      <a:lnTo>
                                        <a:pt x="251" y="1047"/>
                                      </a:lnTo>
                                      <a:lnTo>
                                        <a:pt x="208" y="1014"/>
                                      </a:lnTo>
                                      <a:lnTo>
                                        <a:pt x="167" y="977"/>
                                      </a:lnTo>
                                      <a:lnTo>
                                        <a:pt x="130" y="936"/>
                                      </a:lnTo>
                                      <a:lnTo>
                                        <a:pt x="97" y="893"/>
                                      </a:lnTo>
                                      <a:lnTo>
                                        <a:pt x="68" y="845"/>
                                      </a:lnTo>
                                      <a:lnTo>
                                        <a:pt x="45" y="795"/>
                                      </a:lnTo>
                                      <a:lnTo>
                                        <a:pt x="25" y="742"/>
                                      </a:lnTo>
                                      <a:lnTo>
                                        <a:pt x="11" y="688"/>
                                      </a:lnTo>
                                      <a:lnTo>
                                        <a:pt x="3" y="631"/>
                                      </a:lnTo>
                                      <a:lnTo>
                                        <a:pt x="0" y="572"/>
                                      </a:lnTo>
                                      <a:lnTo>
                                        <a:pt x="3" y="513"/>
                                      </a:lnTo>
                                      <a:lnTo>
                                        <a:pt x="11" y="457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45" y="349"/>
                                      </a:lnTo>
                                      <a:lnTo>
                                        <a:pt x="68" y="299"/>
                                      </a:lnTo>
                                      <a:lnTo>
                                        <a:pt x="97" y="252"/>
                                      </a:lnTo>
                                      <a:lnTo>
                                        <a:pt x="130" y="208"/>
                                      </a:lnTo>
                                      <a:lnTo>
                                        <a:pt x="167" y="167"/>
                                      </a:lnTo>
                                      <a:lnTo>
                                        <a:pt x="208" y="131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98" y="69"/>
                                      </a:lnTo>
                                      <a:lnTo>
                                        <a:pt x="348" y="45"/>
                                      </a:lnTo>
                                      <a:lnTo>
                                        <a:pt x="401" y="26"/>
                                      </a:lnTo>
                                      <a:lnTo>
                                        <a:pt x="455" y="11"/>
                                      </a:lnTo>
                                      <a:lnTo>
                                        <a:pt x="512" y="3"/>
                                      </a:lnTo>
                                      <a:lnTo>
                                        <a:pt x="570" y="0"/>
                                      </a:lnTo>
                                      <a:lnTo>
                                        <a:pt x="629" y="3"/>
                                      </a:lnTo>
                                      <a:lnTo>
                                        <a:pt x="685" y="11"/>
                                      </a:lnTo>
                                      <a:lnTo>
                                        <a:pt x="739" y="26"/>
                                      </a:lnTo>
                                      <a:lnTo>
                                        <a:pt x="793" y="45"/>
                                      </a:lnTo>
                                      <a:lnTo>
                                        <a:pt x="842" y="69"/>
                                      </a:lnTo>
                                      <a:lnTo>
                                        <a:pt x="890" y="98"/>
                                      </a:lnTo>
                                      <a:lnTo>
                                        <a:pt x="933" y="131"/>
                                      </a:lnTo>
                                      <a:lnTo>
                                        <a:pt x="974" y="167"/>
                                      </a:lnTo>
                                      <a:lnTo>
                                        <a:pt x="1010" y="208"/>
                                      </a:lnTo>
                                      <a:lnTo>
                                        <a:pt x="1044" y="252"/>
                                      </a:lnTo>
                                      <a:lnTo>
                                        <a:pt x="1072" y="299"/>
                                      </a:lnTo>
                                      <a:lnTo>
                                        <a:pt x="1096" y="349"/>
                                      </a:lnTo>
                                      <a:lnTo>
                                        <a:pt x="1115" y="403"/>
                                      </a:lnTo>
                                      <a:lnTo>
                                        <a:pt x="1130" y="457"/>
                                      </a:lnTo>
                                      <a:lnTo>
                                        <a:pt x="1138" y="513"/>
                                      </a:lnTo>
                                      <a:lnTo>
                                        <a:pt x="1141" y="572"/>
                                      </a:lnTo>
                                      <a:lnTo>
                                        <a:pt x="1139" y="628"/>
                                      </a:lnTo>
                                      <a:lnTo>
                                        <a:pt x="1131" y="681"/>
                                      </a:lnTo>
                                      <a:lnTo>
                                        <a:pt x="1118" y="732"/>
                                      </a:lnTo>
                                      <a:lnTo>
                                        <a:pt x="1101" y="782"/>
                                      </a:lnTo>
                                      <a:lnTo>
                                        <a:pt x="1080" y="829"/>
                                      </a:lnTo>
                                      <a:lnTo>
                                        <a:pt x="1055" y="875"/>
                                      </a:lnTo>
                                      <a:lnTo>
                                        <a:pt x="1026" y="917"/>
                                      </a:lnTo>
                                      <a:lnTo>
                                        <a:pt x="993" y="957"/>
                                      </a:lnTo>
                                      <a:lnTo>
                                        <a:pt x="979" y="951"/>
                                      </a:lnTo>
                                      <a:lnTo>
                                        <a:pt x="969" y="944"/>
                                      </a:lnTo>
                                      <a:lnTo>
                                        <a:pt x="961" y="935"/>
                                      </a:lnTo>
                                      <a:lnTo>
                                        <a:pt x="954" y="925"/>
                                      </a:lnTo>
                                      <a:lnTo>
                                        <a:pt x="948" y="914"/>
                                      </a:lnTo>
                                      <a:lnTo>
                                        <a:pt x="945" y="900"/>
                                      </a:lnTo>
                                      <a:lnTo>
                                        <a:pt x="942" y="886"/>
                                      </a:lnTo>
                                      <a:lnTo>
                                        <a:pt x="941" y="871"/>
                                      </a:lnTo>
                                      <a:lnTo>
                                        <a:pt x="964" y="838"/>
                                      </a:lnTo>
                                      <a:lnTo>
                                        <a:pt x="985" y="805"/>
                                      </a:lnTo>
                                      <a:lnTo>
                                        <a:pt x="1003" y="770"/>
                                      </a:lnTo>
                                      <a:lnTo>
                                        <a:pt x="1018" y="733"/>
                                      </a:lnTo>
                                      <a:lnTo>
                                        <a:pt x="1030" y="694"/>
                                      </a:lnTo>
                                      <a:lnTo>
                                        <a:pt x="1039" y="655"/>
                                      </a:lnTo>
                                      <a:lnTo>
                                        <a:pt x="1044" y="614"/>
                                      </a:lnTo>
                                      <a:lnTo>
                                        <a:pt x="1046" y="572"/>
                                      </a:lnTo>
                                      <a:lnTo>
                                        <a:pt x="1044" y="523"/>
                                      </a:lnTo>
                                      <a:lnTo>
                                        <a:pt x="1036" y="476"/>
                                      </a:lnTo>
                                      <a:lnTo>
                                        <a:pt x="1025" y="430"/>
                                      </a:lnTo>
                                      <a:lnTo>
                                        <a:pt x="1008" y="387"/>
                                      </a:lnTo>
                                      <a:lnTo>
                                        <a:pt x="988" y="345"/>
                                      </a:lnTo>
                                      <a:lnTo>
                                        <a:pt x="964" y="306"/>
                                      </a:lnTo>
                                      <a:lnTo>
                                        <a:pt x="937" y="269"/>
                                      </a:lnTo>
                                      <a:lnTo>
                                        <a:pt x="906" y="235"/>
                                      </a:lnTo>
                                      <a:lnTo>
                                        <a:pt x="872" y="204"/>
                                      </a:lnTo>
                                      <a:lnTo>
                                        <a:pt x="836" y="177"/>
                                      </a:lnTo>
                                      <a:lnTo>
                                        <a:pt x="797" y="153"/>
                                      </a:lnTo>
                                      <a:lnTo>
                                        <a:pt x="755" y="133"/>
                                      </a:lnTo>
                                      <a:lnTo>
                                        <a:pt x="712" y="116"/>
                                      </a:lnTo>
                                      <a:lnTo>
                                        <a:pt x="666" y="105"/>
                                      </a:lnTo>
                                      <a:lnTo>
                                        <a:pt x="619" y="98"/>
                                      </a:lnTo>
                                      <a:lnTo>
                                        <a:pt x="570" y="95"/>
                                      </a:lnTo>
                                      <a:lnTo>
                                        <a:pt x="522" y="98"/>
                                      </a:lnTo>
                                      <a:lnTo>
                                        <a:pt x="474" y="105"/>
                                      </a:lnTo>
                                      <a:lnTo>
                                        <a:pt x="429" y="116"/>
                                      </a:lnTo>
                                      <a:lnTo>
                                        <a:pt x="384" y="133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04" y="177"/>
                                      </a:lnTo>
                                      <a:lnTo>
                                        <a:pt x="267" y="204"/>
                                      </a:lnTo>
                                      <a:lnTo>
                                        <a:pt x="234" y="235"/>
                                      </a:lnTo>
                                      <a:lnTo>
                                        <a:pt x="203" y="269"/>
                                      </a:lnTo>
                                      <a:lnTo>
                                        <a:pt x="175" y="306"/>
                                      </a:lnTo>
                                      <a:lnTo>
                                        <a:pt x="152" y="345"/>
                                      </a:lnTo>
                                      <a:lnTo>
                                        <a:pt x="132" y="387"/>
                                      </a:lnTo>
                                      <a:lnTo>
                                        <a:pt x="116" y="430"/>
                                      </a:lnTo>
                                      <a:lnTo>
                                        <a:pt x="105" y="476"/>
                                      </a:lnTo>
                                      <a:lnTo>
                                        <a:pt x="97" y="523"/>
                                      </a:lnTo>
                                      <a:lnTo>
                                        <a:pt x="95" y="572"/>
                                      </a:lnTo>
                                      <a:lnTo>
                                        <a:pt x="97" y="621"/>
                                      </a:lnTo>
                                      <a:lnTo>
                                        <a:pt x="105" y="669"/>
                                      </a:lnTo>
                                      <a:lnTo>
                                        <a:pt x="116" y="714"/>
                                      </a:lnTo>
                                      <a:lnTo>
                                        <a:pt x="132" y="759"/>
                                      </a:lnTo>
                                      <a:lnTo>
                                        <a:pt x="152" y="800"/>
                                      </a:lnTo>
                                      <a:lnTo>
                                        <a:pt x="175" y="839"/>
                                      </a:lnTo>
                                      <a:lnTo>
                                        <a:pt x="203" y="876"/>
                                      </a:lnTo>
                                      <a:lnTo>
                                        <a:pt x="234" y="909"/>
                                      </a:lnTo>
                                      <a:lnTo>
                                        <a:pt x="267" y="940"/>
                                      </a:lnTo>
                                      <a:lnTo>
                                        <a:pt x="304" y="968"/>
                                      </a:lnTo>
                                      <a:lnTo>
                                        <a:pt x="344" y="991"/>
                                      </a:lnTo>
                                      <a:lnTo>
                                        <a:pt x="384" y="1011"/>
                                      </a:lnTo>
                                      <a:lnTo>
                                        <a:pt x="429" y="1028"/>
                                      </a:lnTo>
                                      <a:lnTo>
                                        <a:pt x="474" y="1039"/>
                                      </a:lnTo>
                                      <a:lnTo>
                                        <a:pt x="522" y="1047"/>
                                      </a:lnTo>
                                      <a:lnTo>
                                        <a:pt x="570" y="1049"/>
                                      </a:lnTo>
                                      <a:lnTo>
                                        <a:pt x="577" y="1049"/>
                                      </a:lnTo>
                                      <a:lnTo>
                                        <a:pt x="582" y="1049"/>
                                      </a:lnTo>
                                      <a:lnTo>
                                        <a:pt x="589" y="1049"/>
                                      </a:lnTo>
                                      <a:lnTo>
                                        <a:pt x="596" y="1048"/>
                                      </a:lnTo>
                                      <a:lnTo>
                                        <a:pt x="602" y="1048"/>
                                      </a:lnTo>
                                      <a:lnTo>
                                        <a:pt x="609" y="1048"/>
                                      </a:lnTo>
                                      <a:lnTo>
                                        <a:pt x="615" y="1047"/>
                                      </a:lnTo>
                                      <a:lnTo>
                                        <a:pt x="621" y="1047"/>
                                      </a:lnTo>
                                      <a:lnTo>
                                        <a:pt x="637" y="1073"/>
                                      </a:lnTo>
                                      <a:lnTo>
                                        <a:pt x="642" y="1101"/>
                                      </a:lnTo>
                                      <a:lnTo>
                                        <a:pt x="638" y="1124"/>
                                      </a:lnTo>
                                      <a:lnTo>
                                        <a:pt x="629" y="1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242570"/>
                                  <a:ext cx="61595" cy="34925"/>
                                </a:xfrm>
                                <a:custGeom>
                                  <a:avLst/>
                                  <a:gdLst>
                                    <a:gd name="T0" fmla="*/ 483 w 483"/>
                                    <a:gd name="T1" fmla="*/ 123 h 275"/>
                                    <a:gd name="T2" fmla="*/ 306 w 483"/>
                                    <a:gd name="T3" fmla="*/ 81 h 275"/>
                                    <a:gd name="T4" fmla="*/ 304 w 483"/>
                                    <a:gd name="T5" fmla="*/ 86 h 275"/>
                                    <a:gd name="T6" fmla="*/ 299 w 483"/>
                                    <a:gd name="T7" fmla="*/ 100 h 275"/>
                                    <a:gd name="T8" fmla="*/ 292 w 483"/>
                                    <a:gd name="T9" fmla="*/ 119 h 275"/>
                                    <a:gd name="T10" fmla="*/ 290 w 483"/>
                                    <a:gd name="T11" fmla="*/ 138 h 275"/>
                                    <a:gd name="T12" fmla="*/ 259 w 483"/>
                                    <a:gd name="T13" fmla="*/ 137 h 275"/>
                                    <a:gd name="T14" fmla="*/ 259 w 483"/>
                                    <a:gd name="T15" fmla="*/ 128 h 275"/>
                                    <a:gd name="T16" fmla="*/ 260 w 483"/>
                                    <a:gd name="T17" fmla="*/ 108 h 275"/>
                                    <a:gd name="T18" fmla="*/ 264 w 483"/>
                                    <a:gd name="T19" fmla="*/ 82 h 275"/>
                                    <a:gd name="T20" fmla="*/ 275 w 483"/>
                                    <a:gd name="T21" fmla="*/ 57 h 275"/>
                                    <a:gd name="T22" fmla="*/ 38 w 483"/>
                                    <a:gd name="T23" fmla="*/ 0 h 275"/>
                                    <a:gd name="T24" fmla="*/ 35 w 483"/>
                                    <a:gd name="T25" fmla="*/ 5 h 275"/>
                                    <a:gd name="T26" fmla="*/ 30 w 483"/>
                                    <a:gd name="T27" fmla="*/ 20 h 275"/>
                                    <a:gd name="T28" fmla="*/ 23 w 483"/>
                                    <a:gd name="T29" fmla="*/ 41 h 275"/>
                                    <a:gd name="T30" fmla="*/ 16 w 483"/>
                                    <a:gd name="T31" fmla="*/ 67 h 275"/>
                                    <a:gd name="T32" fmla="*/ 8 w 483"/>
                                    <a:gd name="T33" fmla="*/ 96 h 275"/>
                                    <a:gd name="T34" fmla="*/ 2 w 483"/>
                                    <a:gd name="T35" fmla="*/ 127 h 275"/>
                                    <a:gd name="T36" fmla="*/ 0 w 483"/>
                                    <a:gd name="T37" fmla="*/ 157 h 275"/>
                                    <a:gd name="T38" fmla="*/ 2 w 483"/>
                                    <a:gd name="T39" fmla="*/ 185 h 275"/>
                                    <a:gd name="T40" fmla="*/ 6 w 483"/>
                                    <a:gd name="T41" fmla="*/ 200 h 275"/>
                                    <a:gd name="T42" fmla="*/ 11 w 483"/>
                                    <a:gd name="T43" fmla="*/ 208 h 275"/>
                                    <a:gd name="T44" fmla="*/ 17 w 483"/>
                                    <a:gd name="T45" fmla="*/ 211 h 275"/>
                                    <a:gd name="T46" fmla="*/ 23 w 483"/>
                                    <a:gd name="T47" fmla="*/ 214 h 275"/>
                                    <a:gd name="T48" fmla="*/ 28 w 483"/>
                                    <a:gd name="T49" fmla="*/ 215 h 275"/>
                                    <a:gd name="T50" fmla="*/ 35 w 483"/>
                                    <a:gd name="T51" fmla="*/ 216 h 275"/>
                                    <a:gd name="T52" fmla="*/ 48 w 483"/>
                                    <a:gd name="T53" fmla="*/ 218 h 275"/>
                                    <a:gd name="T54" fmla="*/ 63 w 483"/>
                                    <a:gd name="T55" fmla="*/ 221 h 275"/>
                                    <a:gd name="T56" fmla="*/ 81 w 483"/>
                                    <a:gd name="T57" fmla="*/ 225 h 275"/>
                                    <a:gd name="T58" fmla="*/ 100 w 483"/>
                                    <a:gd name="T59" fmla="*/ 229 h 275"/>
                                    <a:gd name="T60" fmla="*/ 121 w 483"/>
                                    <a:gd name="T61" fmla="*/ 232 h 275"/>
                                    <a:gd name="T62" fmla="*/ 142 w 483"/>
                                    <a:gd name="T63" fmla="*/ 237 h 275"/>
                                    <a:gd name="T64" fmla="*/ 162 w 483"/>
                                    <a:gd name="T65" fmla="*/ 240 h 275"/>
                                    <a:gd name="T66" fmla="*/ 183 w 483"/>
                                    <a:gd name="T67" fmla="*/ 245 h 275"/>
                                    <a:gd name="T68" fmla="*/ 201 w 483"/>
                                    <a:gd name="T69" fmla="*/ 248 h 275"/>
                                    <a:gd name="T70" fmla="*/ 218 w 483"/>
                                    <a:gd name="T71" fmla="*/ 251 h 275"/>
                                    <a:gd name="T72" fmla="*/ 232 w 483"/>
                                    <a:gd name="T73" fmla="*/ 254 h 275"/>
                                    <a:gd name="T74" fmla="*/ 242 w 483"/>
                                    <a:gd name="T75" fmla="*/ 256 h 275"/>
                                    <a:gd name="T76" fmla="*/ 250 w 483"/>
                                    <a:gd name="T77" fmla="*/ 258 h 275"/>
                                    <a:gd name="T78" fmla="*/ 252 w 483"/>
                                    <a:gd name="T79" fmla="*/ 258 h 275"/>
                                    <a:gd name="T80" fmla="*/ 273 w 483"/>
                                    <a:gd name="T81" fmla="*/ 237 h 275"/>
                                    <a:gd name="T82" fmla="*/ 456 w 483"/>
                                    <a:gd name="T83" fmla="*/ 275 h 275"/>
                                    <a:gd name="T84" fmla="*/ 456 w 483"/>
                                    <a:gd name="T85" fmla="*/ 263 h 275"/>
                                    <a:gd name="T86" fmla="*/ 459 w 483"/>
                                    <a:gd name="T87" fmla="*/ 234 h 275"/>
                                    <a:gd name="T88" fmla="*/ 468 w 483"/>
                                    <a:gd name="T89" fmla="*/ 186 h 275"/>
                                    <a:gd name="T90" fmla="*/ 483 w 483"/>
                                    <a:gd name="T91" fmla="*/ 123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483" h="275">
                                      <a:moveTo>
                                        <a:pt x="483" y="123"/>
                                      </a:moveTo>
                                      <a:lnTo>
                                        <a:pt x="306" y="81"/>
                                      </a:lnTo>
                                      <a:lnTo>
                                        <a:pt x="304" y="86"/>
                                      </a:lnTo>
                                      <a:lnTo>
                                        <a:pt x="299" y="100"/>
                                      </a:lnTo>
                                      <a:lnTo>
                                        <a:pt x="292" y="119"/>
                                      </a:lnTo>
                                      <a:lnTo>
                                        <a:pt x="290" y="138"/>
                                      </a:lnTo>
                                      <a:lnTo>
                                        <a:pt x="259" y="137"/>
                                      </a:lnTo>
                                      <a:lnTo>
                                        <a:pt x="259" y="128"/>
                                      </a:lnTo>
                                      <a:lnTo>
                                        <a:pt x="260" y="108"/>
                                      </a:lnTo>
                                      <a:lnTo>
                                        <a:pt x="264" y="82"/>
                                      </a:lnTo>
                                      <a:lnTo>
                                        <a:pt x="275" y="57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2" y="127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2" y="185"/>
                                      </a:lnTo>
                                      <a:lnTo>
                                        <a:pt x="6" y="20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17" y="211"/>
                                      </a:lnTo>
                                      <a:lnTo>
                                        <a:pt x="23" y="214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35" y="216"/>
                                      </a:lnTo>
                                      <a:lnTo>
                                        <a:pt x="48" y="218"/>
                                      </a:lnTo>
                                      <a:lnTo>
                                        <a:pt x="63" y="221"/>
                                      </a:lnTo>
                                      <a:lnTo>
                                        <a:pt x="81" y="225"/>
                                      </a:lnTo>
                                      <a:lnTo>
                                        <a:pt x="100" y="229"/>
                                      </a:lnTo>
                                      <a:lnTo>
                                        <a:pt x="121" y="232"/>
                                      </a:lnTo>
                                      <a:lnTo>
                                        <a:pt x="142" y="237"/>
                                      </a:lnTo>
                                      <a:lnTo>
                                        <a:pt x="162" y="240"/>
                                      </a:lnTo>
                                      <a:lnTo>
                                        <a:pt x="183" y="245"/>
                                      </a:lnTo>
                                      <a:lnTo>
                                        <a:pt x="201" y="248"/>
                                      </a:lnTo>
                                      <a:lnTo>
                                        <a:pt x="218" y="251"/>
                                      </a:lnTo>
                                      <a:lnTo>
                                        <a:pt x="232" y="254"/>
                                      </a:lnTo>
                                      <a:lnTo>
                                        <a:pt x="242" y="256"/>
                                      </a:lnTo>
                                      <a:lnTo>
                                        <a:pt x="250" y="258"/>
                                      </a:lnTo>
                                      <a:lnTo>
                                        <a:pt x="252" y="258"/>
                                      </a:lnTo>
                                      <a:lnTo>
                                        <a:pt x="273" y="237"/>
                                      </a:lnTo>
                                      <a:lnTo>
                                        <a:pt x="456" y="275"/>
                                      </a:lnTo>
                                      <a:lnTo>
                                        <a:pt x="456" y="263"/>
                                      </a:lnTo>
                                      <a:lnTo>
                                        <a:pt x="459" y="234"/>
                                      </a:lnTo>
                                      <a:lnTo>
                                        <a:pt x="468" y="186"/>
                                      </a:lnTo>
                                      <a:lnTo>
                                        <a:pt x="483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0" y="234950"/>
                                  <a:ext cx="30480" cy="8255"/>
                                </a:xfrm>
                                <a:custGeom>
                                  <a:avLst/>
                                  <a:gdLst>
                                    <a:gd name="T0" fmla="*/ 0 w 239"/>
                                    <a:gd name="T1" fmla="*/ 10 h 61"/>
                                    <a:gd name="T2" fmla="*/ 11 w 239"/>
                                    <a:gd name="T3" fmla="*/ 0 h 61"/>
                                    <a:gd name="T4" fmla="*/ 239 w 239"/>
                                    <a:gd name="T5" fmla="*/ 51 h 61"/>
                                    <a:gd name="T6" fmla="*/ 224 w 239"/>
                                    <a:gd name="T7" fmla="*/ 61 h 61"/>
                                    <a:gd name="T8" fmla="*/ 0 w 239"/>
                                    <a:gd name="T9" fmla="*/ 1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39" h="61">
                                      <a:moveTo>
                                        <a:pt x="0" y="1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239" y="51"/>
                                      </a:lnTo>
                                      <a:lnTo>
                                        <a:pt x="224" y="61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450" y="112395"/>
                                  <a:ext cx="386715" cy="387985"/>
                                </a:xfrm>
                                <a:custGeom>
                                  <a:avLst/>
                                  <a:gdLst>
                                    <a:gd name="T0" fmla="*/ 1249 w 3044"/>
                                    <a:gd name="T1" fmla="*/ 295 h 3053"/>
                                    <a:gd name="T2" fmla="*/ 957 w 3044"/>
                                    <a:gd name="T3" fmla="*/ 394 h 3053"/>
                                    <a:gd name="T4" fmla="*/ 702 w 3044"/>
                                    <a:gd name="T5" fmla="*/ 558 h 3053"/>
                                    <a:gd name="T6" fmla="*/ 494 w 3044"/>
                                    <a:gd name="T7" fmla="*/ 776 h 3053"/>
                                    <a:gd name="T8" fmla="*/ 343 w 3044"/>
                                    <a:gd name="T9" fmla="*/ 1040 h 3053"/>
                                    <a:gd name="T10" fmla="*/ 258 w 3044"/>
                                    <a:gd name="T11" fmla="*/ 1340 h 3053"/>
                                    <a:gd name="T12" fmla="*/ 251 w 3044"/>
                                    <a:gd name="T13" fmla="*/ 1660 h 3053"/>
                                    <a:gd name="T14" fmla="*/ 320 w 3044"/>
                                    <a:gd name="T15" fmla="*/ 1966 h 3053"/>
                                    <a:gd name="T16" fmla="*/ 458 w 3044"/>
                                    <a:gd name="T17" fmla="*/ 2238 h 3053"/>
                                    <a:gd name="T18" fmla="*/ 656 w 3044"/>
                                    <a:gd name="T19" fmla="*/ 2467 h 3053"/>
                                    <a:gd name="T20" fmla="*/ 903 w 3044"/>
                                    <a:gd name="T21" fmla="*/ 2643 h 3053"/>
                                    <a:gd name="T22" fmla="*/ 1188 w 3044"/>
                                    <a:gd name="T23" fmla="*/ 2756 h 3053"/>
                                    <a:gd name="T24" fmla="*/ 1502 w 3044"/>
                                    <a:gd name="T25" fmla="*/ 2796 h 3053"/>
                                    <a:gd name="T26" fmla="*/ 1818 w 3044"/>
                                    <a:gd name="T27" fmla="*/ 2756 h 3053"/>
                                    <a:gd name="T28" fmla="*/ 2103 w 3044"/>
                                    <a:gd name="T29" fmla="*/ 2643 h 3053"/>
                                    <a:gd name="T30" fmla="*/ 2350 w 3044"/>
                                    <a:gd name="T31" fmla="*/ 2467 h 3053"/>
                                    <a:gd name="T32" fmla="*/ 2546 w 3044"/>
                                    <a:gd name="T33" fmla="*/ 2238 h 3053"/>
                                    <a:gd name="T34" fmla="*/ 2686 w 3044"/>
                                    <a:gd name="T35" fmla="*/ 1966 h 3053"/>
                                    <a:gd name="T36" fmla="*/ 2755 w 3044"/>
                                    <a:gd name="T37" fmla="*/ 1660 h 3053"/>
                                    <a:gd name="T38" fmla="*/ 2748 w 3044"/>
                                    <a:gd name="T39" fmla="*/ 1340 h 3053"/>
                                    <a:gd name="T40" fmla="*/ 2662 w 3044"/>
                                    <a:gd name="T41" fmla="*/ 1040 h 3053"/>
                                    <a:gd name="T42" fmla="*/ 2512 w 3044"/>
                                    <a:gd name="T43" fmla="*/ 776 h 3053"/>
                                    <a:gd name="T44" fmla="*/ 2303 w 3044"/>
                                    <a:gd name="T45" fmla="*/ 558 h 3053"/>
                                    <a:gd name="T46" fmla="*/ 2049 w 3044"/>
                                    <a:gd name="T47" fmla="*/ 394 h 3053"/>
                                    <a:gd name="T48" fmla="*/ 1757 w 3044"/>
                                    <a:gd name="T49" fmla="*/ 295 h 3053"/>
                                    <a:gd name="T50" fmla="*/ 1521 w 3044"/>
                                    <a:gd name="T51" fmla="*/ 0 h 3053"/>
                                    <a:gd name="T52" fmla="*/ 1902 w 3044"/>
                                    <a:gd name="T53" fmla="*/ 48 h 3053"/>
                                    <a:gd name="T54" fmla="*/ 2248 w 3044"/>
                                    <a:gd name="T55" fmla="*/ 184 h 3053"/>
                                    <a:gd name="T56" fmla="*/ 2545 w 3044"/>
                                    <a:gd name="T57" fmla="*/ 397 h 3053"/>
                                    <a:gd name="T58" fmla="*/ 2784 w 3044"/>
                                    <a:gd name="T59" fmla="*/ 673 h 3053"/>
                                    <a:gd name="T60" fmla="*/ 2952 w 3044"/>
                                    <a:gd name="T61" fmla="*/ 1001 h 3053"/>
                                    <a:gd name="T62" fmla="*/ 3036 w 3044"/>
                                    <a:gd name="T63" fmla="*/ 1370 h 3053"/>
                                    <a:gd name="T64" fmla="*/ 3026 w 3044"/>
                                    <a:gd name="T65" fmla="*/ 1759 h 3053"/>
                                    <a:gd name="T66" fmla="*/ 2925 w 3044"/>
                                    <a:gd name="T67" fmla="*/ 2120 h 3053"/>
                                    <a:gd name="T68" fmla="*/ 2742 w 3044"/>
                                    <a:gd name="T69" fmla="*/ 2440 h 3053"/>
                                    <a:gd name="T70" fmla="*/ 2490 w 3044"/>
                                    <a:gd name="T71" fmla="*/ 2705 h 3053"/>
                                    <a:gd name="T72" fmla="*/ 2181 w 3044"/>
                                    <a:gd name="T73" fmla="*/ 2902 h 3053"/>
                                    <a:gd name="T74" fmla="*/ 1829 w 3044"/>
                                    <a:gd name="T75" fmla="*/ 3022 h 3053"/>
                                    <a:gd name="T76" fmla="*/ 1443 w 3044"/>
                                    <a:gd name="T77" fmla="*/ 3051 h 3053"/>
                                    <a:gd name="T78" fmla="*/ 1069 w 3044"/>
                                    <a:gd name="T79" fmla="*/ 2984 h 3053"/>
                                    <a:gd name="T80" fmla="*/ 732 w 3044"/>
                                    <a:gd name="T81" fmla="*/ 2832 h 3053"/>
                                    <a:gd name="T82" fmla="*/ 445 w 3044"/>
                                    <a:gd name="T83" fmla="*/ 2606 h 3053"/>
                                    <a:gd name="T84" fmla="*/ 220 w 3044"/>
                                    <a:gd name="T85" fmla="*/ 2318 h 3053"/>
                                    <a:gd name="T86" fmla="*/ 68 w 3044"/>
                                    <a:gd name="T87" fmla="*/ 1981 h 3053"/>
                                    <a:gd name="T88" fmla="*/ 2 w 3044"/>
                                    <a:gd name="T89" fmla="*/ 1605 h 3053"/>
                                    <a:gd name="T90" fmla="*/ 31 w 3044"/>
                                    <a:gd name="T91" fmla="*/ 1219 h 3053"/>
                                    <a:gd name="T92" fmla="*/ 150 w 3044"/>
                                    <a:gd name="T93" fmla="*/ 865 h 3053"/>
                                    <a:gd name="T94" fmla="*/ 347 w 3044"/>
                                    <a:gd name="T95" fmla="*/ 556 h 3053"/>
                                    <a:gd name="T96" fmla="*/ 611 w 3044"/>
                                    <a:gd name="T97" fmla="*/ 304 h 3053"/>
                                    <a:gd name="T98" fmla="*/ 928 w 3044"/>
                                    <a:gd name="T99" fmla="*/ 120 h 3053"/>
                                    <a:gd name="T100" fmla="*/ 1289 w 3044"/>
                                    <a:gd name="T101" fmla="*/ 18 h 3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3044" h="3053">
                                      <a:moveTo>
                                        <a:pt x="1502" y="270"/>
                                      </a:moveTo>
                                      <a:lnTo>
                                        <a:pt x="1437" y="271"/>
                                      </a:lnTo>
                                      <a:lnTo>
                                        <a:pt x="1374" y="276"/>
                                      </a:lnTo>
                                      <a:lnTo>
                                        <a:pt x="1311" y="284"/>
                                      </a:lnTo>
                                      <a:lnTo>
                                        <a:pt x="1249" y="295"/>
                                      </a:lnTo>
                                      <a:lnTo>
                                        <a:pt x="1188" y="310"/>
                                      </a:lnTo>
                                      <a:lnTo>
                                        <a:pt x="1129" y="326"/>
                                      </a:lnTo>
                                      <a:lnTo>
                                        <a:pt x="1070" y="346"/>
                                      </a:lnTo>
                                      <a:lnTo>
                                        <a:pt x="1013" y="368"/>
                                      </a:lnTo>
                                      <a:lnTo>
                                        <a:pt x="957" y="394"/>
                                      </a:lnTo>
                                      <a:lnTo>
                                        <a:pt x="903" y="422"/>
                                      </a:lnTo>
                                      <a:lnTo>
                                        <a:pt x="850" y="453"/>
                                      </a:lnTo>
                                      <a:lnTo>
                                        <a:pt x="799" y="485"/>
                                      </a:lnTo>
                                      <a:lnTo>
                                        <a:pt x="749" y="520"/>
                                      </a:lnTo>
                                      <a:lnTo>
                                        <a:pt x="702" y="558"/>
                                      </a:lnTo>
                                      <a:lnTo>
                                        <a:pt x="656" y="598"/>
                                      </a:lnTo>
                                      <a:lnTo>
                                        <a:pt x="613" y="639"/>
                                      </a:lnTo>
                                      <a:lnTo>
                                        <a:pt x="571" y="683"/>
                                      </a:lnTo>
                                      <a:lnTo>
                                        <a:pt x="531" y="729"/>
                                      </a:lnTo>
                                      <a:lnTo>
                                        <a:pt x="494" y="776"/>
                                      </a:lnTo>
                                      <a:lnTo>
                                        <a:pt x="458" y="826"/>
                                      </a:lnTo>
                                      <a:lnTo>
                                        <a:pt x="426" y="877"/>
                                      </a:lnTo>
                                      <a:lnTo>
                                        <a:pt x="395" y="931"/>
                                      </a:lnTo>
                                      <a:lnTo>
                                        <a:pt x="368" y="985"/>
                                      </a:lnTo>
                                      <a:lnTo>
                                        <a:pt x="343" y="1040"/>
                                      </a:lnTo>
                                      <a:lnTo>
                                        <a:pt x="320" y="1098"/>
                                      </a:lnTo>
                                      <a:lnTo>
                                        <a:pt x="300" y="1157"/>
                                      </a:lnTo>
                                      <a:lnTo>
                                        <a:pt x="284" y="1217"/>
                                      </a:lnTo>
                                      <a:lnTo>
                                        <a:pt x="269" y="1278"/>
                                      </a:lnTo>
                                      <a:lnTo>
                                        <a:pt x="258" y="1340"/>
                                      </a:lnTo>
                                      <a:lnTo>
                                        <a:pt x="251" y="1403"/>
                                      </a:lnTo>
                                      <a:lnTo>
                                        <a:pt x="245" y="1466"/>
                                      </a:lnTo>
                                      <a:lnTo>
                                        <a:pt x="244" y="1532"/>
                                      </a:lnTo>
                                      <a:lnTo>
                                        <a:pt x="245" y="1597"/>
                                      </a:lnTo>
                                      <a:lnTo>
                                        <a:pt x="251" y="1660"/>
                                      </a:lnTo>
                                      <a:lnTo>
                                        <a:pt x="258" y="1723"/>
                                      </a:lnTo>
                                      <a:lnTo>
                                        <a:pt x="269" y="1787"/>
                                      </a:lnTo>
                                      <a:lnTo>
                                        <a:pt x="284" y="1848"/>
                                      </a:lnTo>
                                      <a:lnTo>
                                        <a:pt x="300" y="1907"/>
                                      </a:lnTo>
                                      <a:lnTo>
                                        <a:pt x="320" y="1966"/>
                                      </a:lnTo>
                                      <a:lnTo>
                                        <a:pt x="343" y="2023"/>
                                      </a:lnTo>
                                      <a:lnTo>
                                        <a:pt x="368" y="2079"/>
                                      </a:lnTo>
                                      <a:lnTo>
                                        <a:pt x="395" y="2134"/>
                                      </a:lnTo>
                                      <a:lnTo>
                                        <a:pt x="426" y="2187"/>
                                      </a:lnTo>
                                      <a:lnTo>
                                        <a:pt x="458" y="2238"/>
                                      </a:lnTo>
                                      <a:lnTo>
                                        <a:pt x="494" y="2288"/>
                                      </a:lnTo>
                                      <a:lnTo>
                                        <a:pt x="531" y="2336"/>
                                      </a:lnTo>
                                      <a:lnTo>
                                        <a:pt x="571" y="2381"/>
                                      </a:lnTo>
                                      <a:lnTo>
                                        <a:pt x="613" y="2425"/>
                                      </a:lnTo>
                                      <a:lnTo>
                                        <a:pt x="656" y="2467"/>
                                      </a:lnTo>
                                      <a:lnTo>
                                        <a:pt x="702" y="2506"/>
                                      </a:lnTo>
                                      <a:lnTo>
                                        <a:pt x="749" y="2544"/>
                                      </a:lnTo>
                                      <a:lnTo>
                                        <a:pt x="799" y="2579"/>
                                      </a:lnTo>
                                      <a:lnTo>
                                        <a:pt x="850" y="2613"/>
                                      </a:lnTo>
                                      <a:lnTo>
                                        <a:pt x="903" y="2643"/>
                                      </a:lnTo>
                                      <a:lnTo>
                                        <a:pt x="957" y="2670"/>
                                      </a:lnTo>
                                      <a:lnTo>
                                        <a:pt x="1013" y="2696"/>
                                      </a:lnTo>
                                      <a:lnTo>
                                        <a:pt x="1070" y="2719"/>
                                      </a:lnTo>
                                      <a:lnTo>
                                        <a:pt x="1129" y="2739"/>
                                      </a:lnTo>
                                      <a:lnTo>
                                        <a:pt x="1188" y="2756"/>
                                      </a:lnTo>
                                      <a:lnTo>
                                        <a:pt x="1249" y="2770"/>
                                      </a:lnTo>
                                      <a:lnTo>
                                        <a:pt x="1311" y="2781"/>
                                      </a:lnTo>
                                      <a:lnTo>
                                        <a:pt x="1374" y="2789"/>
                                      </a:lnTo>
                                      <a:lnTo>
                                        <a:pt x="1437" y="2795"/>
                                      </a:lnTo>
                                      <a:lnTo>
                                        <a:pt x="1502" y="2796"/>
                                      </a:lnTo>
                                      <a:lnTo>
                                        <a:pt x="1568" y="2795"/>
                                      </a:lnTo>
                                      <a:lnTo>
                                        <a:pt x="1631" y="2789"/>
                                      </a:lnTo>
                                      <a:lnTo>
                                        <a:pt x="1694" y="2781"/>
                                      </a:lnTo>
                                      <a:lnTo>
                                        <a:pt x="1757" y="2770"/>
                                      </a:lnTo>
                                      <a:lnTo>
                                        <a:pt x="1818" y="2756"/>
                                      </a:lnTo>
                                      <a:lnTo>
                                        <a:pt x="1877" y="2739"/>
                                      </a:lnTo>
                                      <a:lnTo>
                                        <a:pt x="1936" y="2719"/>
                                      </a:lnTo>
                                      <a:lnTo>
                                        <a:pt x="1992" y="2696"/>
                                      </a:lnTo>
                                      <a:lnTo>
                                        <a:pt x="2049" y="2670"/>
                                      </a:lnTo>
                                      <a:lnTo>
                                        <a:pt x="2103" y="2643"/>
                                      </a:lnTo>
                                      <a:lnTo>
                                        <a:pt x="2156" y="2613"/>
                                      </a:lnTo>
                                      <a:lnTo>
                                        <a:pt x="2207" y="2579"/>
                                      </a:lnTo>
                                      <a:lnTo>
                                        <a:pt x="2256" y="2544"/>
                                      </a:lnTo>
                                      <a:lnTo>
                                        <a:pt x="2303" y="2506"/>
                                      </a:lnTo>
                                      <a:lnTo>
                                        <a:pt x="2350" y="2467"/>
                                      </a:lnTo>
                                      <a:lnTo>
                                        <a:pt x="2393" y="2425"/>
                                      </a:lnTo>
                                      <a:lnTo>
                                        <a:pt x="2435" y="2381"/>
                                      </a:lnTo>
                                      <a:lnTo>
                                        <a:pt x="2474" y="2336"/>
                                      </a:lnTo>
                                      <a:lnTo>
                                        <a:pt x="2512" y="2288"/>
                                      </a:lnTo>
                                      <a:lnTo>
                                        <a:pt x="2546" y="2238"/>
                                      </a:lnTo>
                                      <a:lnTo>
                                        <a:pt x="2580" y="2187"/>
                                      </a:lnTo>
                                      <a:lnTo>
                                        <a:pt x="2611" y="2134"/>
                                      </a:lnTo>
                                      <a:lnTo>
                                        <a:pt x="2638" y="2079"/>
                                      </a:lnTo>
                                      <a:lnTo>
                                        <a:pt x="2662" y="2023"/>
                                      </a:lnTo>
                                      <a:lnTo>
                                        <a:pt x="2686" y="1966"/>
                                      </a:lnTo>
                                      <a:lnTo>
                                        <a:pt x="2706" y="1907"/>
                                      </a:lnTo>
                                      <a:lnTo>
                                        <a:pt x="2722" y="1848"/>
                                      </a:lnTo>
                                      <a:lnTo>
                                        <a:pt x="2737" y="1787"/>
                                      </a:lnTo>
                                      <a:lnTo>
                                        <a:pt x="2748" y="1723"/>
                                      </a:lnTo>
                                      <a:lnTo>
                                        <a:pt x="2755" y="1660"/>
                                      </a:lnTo>
                                      <a:lnTo>
                                        <a:pt x="2761" y="1597"/>
                                      </a:lnTo>
                                      <a:lnTo>
                                        <a:pt x="2762" y="1532"/>
                                      </a:lnTo>
                                      <a:lnTo>
                                        <a:pt x="2761" y="1466"/>
                                      </a:lnTo>
                                      <a:lnTo>
                                        <a:pt x="2755" y="1403"/>
                                      </a:lnTo>
                                      <a:lnTo>
                                        <a:pt x="2748" y="1340"/>
                                      </a:lnTo>
                                      <a:lnTo>
                                        <a:pt x="2737" y="1278"/>
                                      </a:lnTo>
                                      <a:lnTo>
                                        <a:pt x="2722" y="1217"/>
                                      </a:lnTo>
                                      <a:lnTo>
                                        <a:pt x="2706" y="1157"/>
                                      </a:lnTo>
                                      <a:lnTo>
                                        <a:pt x="2686" y="1098"/>
                                      </a:lnTo>
                                      <a:lnTo>
                                        <a:pt x="2662" y="1040"/>
                                      </a:lnTo>
                                      <a:lnTo>
                                        <a:pt x="2638" y="985"/>
                                      </a:lnTo>
                                      <a:lnTo>
                                        <a:pt x="2611" y="931"/>
                                      </a:lnTo>
                                      <a:lnTo>
                                        <a:pt x="2580" y="877"/>
                                      </a:lnTo>
                                      <a:lnTo>
                                        <a:pt x="2546" y="826"/>
                                      </a:lnTo>
                                      <a:lnTo>
                                        <a:pt x="2512" y="776"/>
                                      </a:lnTo>
                                      <a:lnTo>
                                        <a:pt x="2474" y="729"/>
                                      </a:lnTo>
                                      <a:lnTo>
                                        <a:pt x="2435" y="683"/>
                                      </a:lnTo>
                                      <a:lnTo>
                                        <a:pt x="2393" y="639"/>
                                      </a:lnTo>
                                      <a:lnTo>
                                        <a:pt x="2350" y="598"/>
                                      </a:lnTo>
                                      <a:lnTo>
                                        <a:pt x="2303" y="558"/>
                                      </a:lnTo>
                                      <a:lnTo>
                                        <a:pt x="2256" y="520"/>
                                      </a:lnTo>
                                      <a:lnTo>
                                        <a:pt x="2207" y="485"/>
                                      </a:lnTo>
                                      <a:lnTo>
                                        <a:pt x="2156" y="453"/>
                                      </a:lnTo>
                                      <a:lnTo>
                                        <a:pt x="2103" y="422"/>
                                      </a:lnTo>
                                      <a:lnTo>
                                        <a:pt x="2049" y="394"/>
                                      </a:lnTo>
                                      <a:lnTo>
                                        <a:pt x="1992" y="368"/>
                                      </a:lnTo>
                                      <a:lnTo>
                                        <a:pt x="1936" y="346"/>
                                      </a:lnTo>
                                      <a:lnTo>
                                        <a:pt x="1877" y="326"/>
                                      </a:lnTo>
                                      <a:lnTo>
                                        <a:pt x="1818" y="310"/>
                                      </a:lnTo>
                                      <a:lnTo>
                                        <a:pt x="1757" y="295"/>
                                      </a:lnTo>
                                      <a:lnTo>
                                        <a:pt x="1694" y="284"/>
                                      </a:lnTo>
                                      <a:lnTo>
                                        <a:pt x="1631" y="276"/>
                                      </a:lnTo>
                                      <a:lnTo>
                                        <a:pt x="1568" y="271"/>
                                      </a:lnTo>
                                      <a:lnTo>
                                        <a:pt x="1502" y="270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600" y="2"/>
                                      </a:lnTo>
                                      <a:lnTo>
                                        <a:pt x="1677" y="8"/>
                                      </a:lnTo>
                                      <a:lnTo>
                                        <a:pt x="1753" y="18"/>
                                      </a:lnTo>
                                      <a:lnTo>
                                        <a:pt x="1829" y="31"/>
                                      </a:lnTo>
                                      <a:lnTo>
                                        <a:pt x="1902" y="48"/>
                                      </a:lnTo>
                                      <a:lnTo>
                                        <a:pt x="1975" y="69"/>
                                      </a:lnTo>
                                      <a:lnTo>
                                        <a:pt x="2045" y="93"/>
                                      </a:lnTo>
                                      <a:lnTo>
                                        <a:pt x="2114" y="120"/>
                                      </a:lnTo>
                                      <a:lnTo>
                                        <a:pt x="2181" y="151"/>
                                      </a:lnTo>
                                      <a:lnTo>
                                        <a:pt x="2248" y="184"/>
                                      </a:lnTo>
                                      <a:lnTo>
                                        <a:pt x="2311" y="221"/>
                                      </a:lnTo>
                                      <a:lnTo>
                                        <a:pt x="2373" y="261"/>
                                      </a:lnTo>
                                      <a:lnTo>
                                        <a:pt x="2432" y="304"/>
                                      </a:lnTo>
                                      <a:lnTo>
                                        <a:pt x="2490" y="349"/>
                                      </a:lnTo>
                                      <a:lnTo>
                                        <a:pt x="2545" y="397"/>
                                      </a:lnTo>
                                      <a:lnTo>
                                        <a:pt x="2598" y="447"/>
                                      </a:lnTo>
                                      <a:lnTo>
                                        <a:pt x="2648" y="500"/>
                                      </a:lnTo>
                                      <a:lnTo>
                                        <a:pt x="2697" y="556"/>
                                      </a:lnTo>
                                      <a:lnTo>
                                        <a:pt x="2742" y="613"/>
                                      </a:lnTo>
                                      <a:lnTo>
                                        <a:pt x="2784" y="673"/>
                                      </a:lnTo>
                                      <a:lnTo>
                                        <a:pt x="2824" y="735"/>
                                      </a:lnTo>
                                      <a:lnTo>
                                        <a:pt x="2860" y="800"/>
                                      </a:lnTo>
                                      <a:lnTo>
                                        <a:pt x="2894" y="865"/>
                                      </a:lnTo>
                                      <a:lnTo>
                                        <a:pt x="2925" y="933"/>
                                      </a:lnTo>
                                      <a:lnTo>
                                        <a:pt x="2952" y="1001"/>
                                      </a:lnTo>
                                      <a:lnTo>
                                        <a:pt x="2975" y="1072"/>
                                      </a:lnTo>
                                      <a:lnTo>
                                        <a:pt x="2996" y="1145"/>
                                      </a:lnTo>
                                      <a:lnTo>
                                        <a:pt x="3013" y="1219"/>
                                      </a:lnTo>
                                      <a:lnTo>
                                        <a:pt x="3026" y="1294"/>
                                      </a:lnTo>
                                      <a:lnTo>
                                        <a:pt x="3036" y="1370"/>
                                      </a:lnTo>
                                      <a:lnTo>
                                        <a:pt x="3042" y="1447"/>
                                      </a:lnTo>
                                      <a:lnTo>
                                        <a:pt x="3044" y="1526"/>
                                      </a:lnTo>
                                      <a:lnTo>
                                        <a:pt x="3042" y="1605"/>
                                      </a:lnTo>
                                      <a:lnTo>
                                        <a:pt x="3036" y="1682"/>
                                      </a:lnTo>
                                      <a:lnTo>
                                        <a:pt x="3026" y="1759"/>
                                      </a:lnTo>
                                      <a:lnTo>
                                        <a:pt x="3013" y="1834"/>
                                      </a:lnTo>
                                      <a:lnTo>
                                        <a:pt x="2996" y="1907"/>
                                      </a:lnTo>
                                      <a:lnTo>
                                        <a:pt x="2975" y="1981"/>
                                      </a:lnTo>
                                      <a:lnTo>
                                        <a:pt x="2952" y="2052"/>
                                      </a:lnTo>
                                      <a:lnTo>
                                        <a:pt x="2925" y="2120"/>
                                      </a:lnTo>
                                      <a:lnTo>
                                        <a:pt x="2894" y="2188"/>
                                      </a:lnTo>
                                      <a:lnTo>
                                        <a:pt x="2860" y="2255"/>
                                      </a:lnTo>
                                      <a:lnTo>
                                        <a:pt x="2824" y="2318"/>
                                      </a:lnTo>
                                      <a:lnTo>
                                        <a:pt x="2784" y="2380"/>
                                      </a:lnTo>
                                      <a:lnTo>
                                        <a:pt x="2742" y="2440"/>
                                      </a:lnTo>
                                      <a:lnTo>
                                        <a:pt x="2697" y="2497"/>
                                      </a:lnTo>
                                      <a:lnTo>
                                        <a:pt x="2648" y="2553"/>
                                      </a:lnTo>
                                      <a:lnTo>
                                        <a:pt x="2598" y="2606"/>
                                      </a:lnTo>
                                      <a:lnTo>
                                        <a:pt x="2545" y="2656"/>
                                      </a:lnTo>
                                      <a:lnTo>
                                        <a:pt x="2490" y="2705"/>
                                      </a:lnTo>
                                      <a:lnTo>
                                        <a:pt x="2432" y="2750"/>
                                      </a:lnTo>
                                      <a:lnTo>
                                        <a:pt x="2373" y="2792"/>
                                      </a:lnTo>
                                      <a:lnTo>
                                        <a:pt x="2311" y="2832"/>
                                      </a:lnTo>
                                      <a:lnTo>
                                        <a:pt x="2248" y="2869"/>
                                      </a:lnTo>
                                      <a:lnTo>
                                        <a:pt x="2181" y="2902"/>
                                      </a:lnTo>
                                      <a:lnTo>
                                        <a:pt x="2114" y="2933"/>
                                      </a:lnTo>
                                      <a:lnTo>
                                        <a:pt x="2045" y="2961"/>
                                      </a:lnTo>
                                      <a:lnTo>
                                        <a:pt x="1975" y="2984"/>
                                      </a:lnTo>
                                      <a:lnTo>
                                        <a:pt x="1902" y="3005"/>
                                      </a:lnTo>
                                      <a:lnTo>
                                        <a:pt x="1829" y="3022"/>
                                      </a:lnTo>
                                      <a:lnTo>
                                        <a:pt x="1753" y="3035"/>
                                      </a:lnTo>
                                      <a:lnTo>
                                        <a:pt x="1677" y="3045"/>
                                      </a:lnTo>
                                      <a:lnTo>
                                        <a:pt x="1600" y="3051"/>
                                      </a:lnTo>
                                      <a:lnTo>
                                        <a:pt x="1521" y="3053"/>
                                      </a:lnTo>
                                      <a:lnTo>
                                        <a:pt x="1443" y="3051"/>
                                      </a:lnTo>
                                      <a:lnTo>
                                        <a:pt x="1365" y="3045"/>
                                      </a:lnTo>
                                      <a:lnTo>
                                        <a:pt x="1289" y="3035"/>
                                      </a:lnTo>
                                      <a:lnTo>
                                        <a:pt x="1215" y="3022"/>
                                      </a:lnTo>
                                      <a:lnTo>
                                        <a:pt x="1141" y="3005"/>
                                      </a:lnTo>
                                      <a:lnTo>
                                        <a:pt x="1069" y="2984"/>
                                      </a:lnTo>
                                      <a:lnTo>
                                        <a:pt x="998" y="2961"/>
                                      </a:lnTo>
                                      <a:lnTo>
                                        <a:pt x="928" y="2933"/>
                                      </a:lnTo>
                                      <a:lnTo>
                                        <a:pt x="861" y="2902"/>
                                      </a:lnTo>
                                      <a:lnTo>
                                        <a:pt x="796" y="2869"/>
                                      </a:lnTo>
                                      <a:lnTo>
                                        <a:pt x="732" y="2832"/>
                                      </a:lnTo>
                                      <a:lnTo>
                                        <a:pt x="671" y="2792"/>
                                      </a:lnTo>
                                      <a:lnTo>
                                        <a:pt x="611" y="2750"/>
                                      </a:lnTo>
                                      <a:lnTo>
                                        <a:pt x="554" y="2705"/>
                                      </a:lnTo>
                                      <a:lnTo>
                                        <a:pt x="498" y="2656"/>
                                      </a:lnTo>
                                      <a:lnTo>
                                        <a:pt x="445" y="2606"/>
                                      </a:lnTo>
                                      <a:lnTo>
                                        <a:pt x="394" y="2553"/>
                                      </a:lnTo>
                                      <a:lnTo>
                                        <a:pt x="347" y="2497"/>
                                      </a:lnTo>
                                      <a:lnTo>
                                        <a:pt x="301" y="2440"/>
                                      </a:lnTo>
                                      <a:lnTo>
                                        <a:pt x="259" y="2380"/>
                                      </a:lnTo>
                                      <a:lnTo>
                                        <a:pt x="220" y="2318"/>
                                      </a:lnTo>
                                      <a:lnTo>
                                        <a:pt x="183" y="2255"/>
                                      </a:lnTo>
                                      <a:lnTo>
                                        <a:pt x="150" y="2188"/>
                                      </a:lnTo>
                                      <a:lnTo>
                                        <a:pt x="119" y="2120"/>
                                      </a:lnTo>
                                      <a:lnTo>
                                        <a:pt x="91" y="2052"/>
                                      </a:lnTo>
                                      <a:lnTo>
                                        <a:pt x="68" y="1981"/>
                                      </a:lnTo>
                                      <a:lnTo>
                                        <a:pt x="47" y="1907"/>
                                      </a:lnTo>
                                      <a:lnTo>
                                        <a:pt x="31" y="1834"/>
                                      </a:lnTo>
                                      <a:lnTo>
                                        <a:pt x="17" y="1759"/>
                                      </a:lnTo>
                                      <a:lnTo>
                                        <a:pt x="7" y="1682"/>
                                      </a:lnTo>
                                      <a:lnTo>
                                        <a:pt x="2" y="1605"/>
                                      </a:lnTo>
                                      <a:lnTo>
                                        <a:pt x="0" y="1526"/>
                                      </a:lnTo>
                                      <a:lnTo>
                                        <a:pt x="2" y="1447"/>
                                      </a:lnTo>
                                      <a:lnTo>
                                        <a:pt x="7" y="1370"/>
                                      </a:lnTo>
                                      <a:lnTo>
                                        <a:pt x="17" y="1294"/>
                                      </a:lnTo>
                                      <a:lnTo>
                                        <a:pt x="31" y="1219"/>
                                      </a:lnTo>
                                      <a:lnTo>
                                        <a:pt x="47" y="1145"/>
                                      </a:lnTo>
                                      <a:lnTo>
                                        <a:pt x="68" y="1072"/>
                                      </a:lnTo>
                                      <a:lnTo>
                                        <a:pt x="91" y="1001"/>
                                      </a:lnTo>
                                      <a:lnTo>
                                        <a:pt x="119" y="933"/>
                                      </a:lnTo>
                                      <a:lnTo>
                                        <a:pt x="150" y="865"/>
                                      </a:lnTo>
                                      <a:lnTo>
                                        <a:pt x="183" y="800"/>
                                      </a:lnTo>
                                      <a:lnTo>
                                        <a:pt x="220" y="735"/>
                                      </a:lnTo>
                                      <a:lnTo>
                                        <a:pt x="259" y="673"/>
                                      </a:lnTo>
                                      <a:lnTo>
                                        <a:pt x="301" y="613"/>
                                      </a:lnTo>
                                      <a:lnTo>
                                        <a:pt x="347" y="556"/>
                                      </a:lnTo>
                                      <a:lnTo>
                                        <a:pt x="394" y="500"/>
                                      </a:lnTo>
                                      <a:lnTo>
                                        <a:pt x="445" y="447"/>
                                      </a:lnTo>
                                      <a:lnTo>
                                        <a:pt x="498" y="397"/>
                                      </a:lnTo>
                                      <a:lnTo>
                                        <a:pt x="554" y="349"/>
                                      </a:lnTo>
                                      <a:lnTo>
                                        <a:pt x="611" y="304"/>
                                      </a:lnTo>
                                      <a:lnTo>
                                        <a:pt x="671" y="261"/>
                                      </a:lnTo>
                                      <a:lnTo>
                                        <a:pt x="732" y="221"/>
                                      </a:lnTo>
                                      <a:lnTo>
                                        <a:pt x="796" y="184"/>
                                      </a:lnTo>
                                      <a:lnTo>
                                        <a:pt x="861" y="151"/>
                                      </a:lnTo>
                                      <a:lnTo>
                                        <a:pt x="928" y="120"/>
                                      </a:lnTo>
                                      <a:lnTo>
                                        <a:pt x="998" y="93"/>
                                      </a:lnTo>
                                      <a:lnTo>
                                        <a:pt x="1069" y="69"/>
                                      </a:lnTo>
                                      <a:lnTo>
                                        <a:pt x="1141" y="48"/>
                                      </a:lnTo>
                                      <a:lnTo>
                                        <a:pt x="1215" y="31"/>
                                      </a:lnTo>
                                      <a:lnTo>
                                        <a:pt x="1289" y="18"/>
                                      </a:lnTo>
                                      <a:lnTo>
                                        <a:pt x="1365" y="8"/>
                                      </a:lnTo>
                                      <a:lnTo>
                                        <a:pt x="1443" y="2"/>
                                      </a:lnTo>
                                      <a:lnTo>
                                        <a:pt x="1521" y="0"/>
                                      </a:lnTo>
                                      <a:lnTo>
                                        <a:pt x="15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Zeichenbereich 19" o:spid="_x0000_s1026" editas="canvas" style="position:absolute;margin-left:55.6pt;margin-top:.05pt;width:33.95pt;height:39.4pt;z-index:-251654144" coordsize="431165,50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">
                      <v:shape id="_x0000_s1027" type="#_x0000_t75" style="position:absolute;width:431165;height:500380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90805;top:40005;width:86360;height:102870;visibility:visible;mso-wrap-style:square;v-text-anchor:top" coordsize="68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lJMAA&#10;AADbAAAADwAAAGRycy9kb3ducmV2LnhtbERPTWsCMRC9C/6HMIIXqYkiVlajiLbgwYtW6nXYTDdL&#10;N5Nlk67bf28Ewds83uesNp2rREtNKD1rmIwVCOLcm5ILDZevz7cFiBCRDVaeScM/Bdis+70VZsbf&#10;+ETtORYihXDIUIONsc6kDLklh2Hsa+LE/fjGYUywKaRp8JbCXSWnSs2lw5JTg8Wadpby3/Of07Ad&#10;2YvfL6idqGjfT9fyo/o+Kq2Hg267BBGpiy/x030waf4MHr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glJMAAAADbAAAADwAAAAAAAAAAAAAAAACYAgAAZHJzL2Rvd25y&#10;ZXYueG1sUEsFBgAAAAAEAAQA9QAAAIUDAAAAAA==&#10;" path="m411,362l401,337,382,299,360,252,335,202,311,154,291,114,277,85,271,75r30,-2l307,84r16,31l345,158r26,50l397,259r24,46l438,338r8,16l450,358r5,2l462,359r5,-2l471,354r4,-6l476,341r-1,-6l465,309,446,272,424,225,398,175,374,127,354,87,340,59,334,49r21,-3l361,57r16,32l400,131r25,50l452,232r23,45l494,311r8,17l508,334r7,3l521,337r8,-2l535,330r4,-4l541,319r-1,-5l525,285,505,244,480,196,457,145,434,99,415,59,402,31,397,21r14,l417,33r17,32l457,111r28,52l512,217r26,47l558,299r10,17l574,320r9,4l594,325r11,-1l614,319r6,-8l622,299r-6,-15l604,258,586,221,564,176,542,130,521,85,502,48,490,22,486,12,490,,645,314r-33,70l610,384r-6,-2l596,381r-10,l577,382r-10,2l558,388r-7,5l552,411r13,35l586,492r25,51l636,594r23,43l675,669r7,11l663,693r-6,-12l644,650,624,605,601,553,577,501,553,453,533,419,519,402r-11,-3l497,400r-11,5l476,411r-8,7l464,427r-2,6l463,440r8,17l489,490r23,45l539,586r25,50l586,680r16,31l608,722r-2,1l603,725r-4,3l592,733r-9,4l573,744r-11,7l550,757r-13,8l522,772r-14,7l492,787r-15,7l462,800r-17,6l429,810,303,566r-4,2l291,574r-1,18l303,627,243,558,163,548,,221,14,202r23,-6l51,171r28,-3l112,136r35,2l297,419r5,6l309,427r10,1l328,426r7,-5l341,415r2,-9l341,393,187,101r37,-2l377,380r5,6l387,389r7,l401,388r5,-4l411,378r1,-8l411,362xe" fillcolor="black" stroked="f">
                        <v:path arrowok="t" o:connecttype="custom" o:connectlocs="48372,37973;39381,19558;34316,9525;40901,14605;50271,32893;56476,44958;58502,45593;60148,44196;58882,39243;50398,22225;43053,7493;45713,7239;53817,22987;62554,39497;65213,42799;67746,41910;68379,39878;60781,24892;52550,7493;52044,2667;57869,14097;68126,33528;72684,40640;76610,41148;78762,37973;74204,28067;65973,10795;61541,1524;77496,48768;75470,48387;71798,48768;69898,52197;77369,68961;85474,84963;83194,86487;76103,70231;67492,53213;62934,50800;59262,53086;58629,55880;64833,67945;74204,86360;76736,91821;74964,93091;71165,95377;66100,98044;60401,100838;54323,102870;36849,72898;30770,70866;1773,25654;10004,21336;37608,53213;40394,54356;43180,52705;23679,12827;48372,49022;50778,49276;52171,46990" o:connectangles="0,0,0,0,0,0,0,0,0,0,0,0,0,0,0,0,0,0,0,0,0,0,0,0,0,0,0,0,0,0,0,0,0,0,0,0,0,0,0,0,0,0,0,0,0,0,0,0,0,0,0,0,0,0,0,0,0,0,0"/>
                      </v:shape>
                      <v:shape id="Freeform 6" o:spid="_x0000_s1029" style="position:absolute;left:53975;width:144780;height:145415;visibility:visible;mso-wrap-style:square;v-text-anchor:top" coordsize="1141,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GgscIA&#10;AADbAAAADwAAAGRycy9kb3ducmV2LnhtbERPTWsCMRC9F/wPYYTealahZVmNUopWQS/VFjwOm3ET&#10;3EzWTbqu/74RCt7m8T5ntuhdLTpqg/WsYDzKQBCXXluuFHwfVi85iBCRNdaeScGNAizmg6cZFtpf&#10;+Yu6faxECuFQoAITY1NIGUpDDsPIN8SJO/nWYUywraRu8ZrCXS0nWfYmHVpODQYb+jBUnve/TsHa&#10;Lo/9br3Mt5efU3fe2lybz6DU87B/n4KI1MeH+N+90Wn+K9x/S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4aCxwgAAANsAAAAPAAAAAAAAAAAAAAAAAJgCAABkcnMvZG93&#10;bnJldi54bWxQSwUGAAAAAAQABAD1AAAAhwMAAAAA&#10;" path="m629,1142r-8,l615,1143r-8,l600,1143r-8,1l585,1144r-7,l570,1144r-58,-3l455,1133r-54,-14l348,1099r-50,-23l251,1047r-43,-33l167,977,130,936,97,893,68,845,45,795,25,742,11,688,3,631,,572,3,513r8,-56l25,403,45,349,68,299,97,252r33,-44l167,167r41,-36l251,98,298,69,348,45,401,26,455,11,512,3,570,r59,3l685,11r54,15l793,45r49,24l890,98r43,33l974,167r36,41l1044,252r28,47l1096,349r19,54l1130,457r8,56l1141,572r-2,56l1131,681r-13,51l1101,782r-21,47l1055,875r-29,42l993,957r-14,-6l969,944r-8,-9l954,925r-6,-11l945,900r-3,-14l941,871r23,-33l985,805r18,-35l1018,733r12,-39l1039,655r5,-41l1046,572r-2,-49l1036,476r-11,-46l1008,387,988,345,964,306,937,269,906,235,872,204,836,177,797,153,755,133,712,116,666,105,619,98,570,95r-48,3l474,105r-45,11l384,133r-40,20l304,177r-37,27l234,235r-31,34l175,306r-23,39l132,387r-16,43l105,476r-8,47l95,572r2,49l105,669r11,45l132,759r20,41l175,839r28,37l234,909r33,31l304,968r40,23l384,1011r45,17l474,1039r48,8l570,1049r7,l582,1049r7,l596,1048r6,l609,1048r6,-1l621,1047r16,26l642,1101r-4,23l629,1142xe" fillcolor="black" stroked="f">
                        <v:path arrowok="t" o:connecttype="custom" o:connectlocs="78037,145288;75118,145415;72327,145415;50882,142237;31849,133085;16496,118976;5710,101053;381,80207;1396,58090;8628,38006;21190,21228;37813,8771;57734,1398;79813,381;100623,5720;118387,16652;132472,32032;141481,51226;144780,72708;141862,93045;133868,111222;124224,120883;121052,117578;119529,112620;124985,102324;130695,88215;132726,72708;130061,54658;122321,38896;110647,25931;95801,16906;78544,12457;60145,13347;43650,19448;29692,29871;19287,43853;13323,60505;12308,78936;16749,96477;25758,111349;38574,123043;54435,130670;72327,133339;74737,133339;77275,133212;80828,136390;79813,145161" o:connectangles="0,0,0,0,0,0,0,0,0,0,0,0,0,0,0,0,0,0,0,0,0,0,0,0,0,0,0,0,0,0,0,0,0,0,0,0,0,0,0,0,0,0,0,0,0,0,0"/>
                      </v:shape>
                      <v:shape id="Freeform 7" o:spid="_x0000_s1030" style="position:absolute;left:1270;top:242570;width:61595;height:34925;visibility:visible;mso-wrap-style:square;v-text-anchor:top" coordsize="48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kesQA&#10;AADbAAAADwAAAGRycy9kb3ducmV2LnhtbERPS2sCMRC+C/0PYQRvNauIlK1RpKD46sFtae1t2Ex3&#10;l24maxJ17a83hYK3+fieM5m1phZncr6yrGDQT0AQ51ZXXCh4f1s8PoHwAVljbZkUXMnDbPrQmWCq&#10;7YX3dM5CIWII+xQVlCE0qZQ+L8mg79uGOHLf1hkMEbpCaoeXGG5qOUySsTRYcWwosaGXkvKf7GQU&#10;yONu/vohP7+yw2jrl9vNav3rDkr1uu38GUSgNtzF/+6VjvPH8PdLPE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ZHrEAAAA2wAAAA8AAAAAAAAAAAAAAAAAmAIAAGRycy9k&#10;b3ducmV2LnhtbFBLBQYAAAAABAAEAPUAAACJAwAAAAA=&#10;" path="m483,123l306,81r-2,5l299,100r-7,19l290,138r-31,-1l259,128r1,-20l264,82,275,57,38,,35,5,30,20,23,41,16,67,8,96,2,127,,157r2,28l6,200r5,8l17,211r6,3l28,215r7,1l48,218r15,3l81,225r19,4l121,232r21,5l162,240r21,5l201,248r17,3l232,254r10,2l250,258r2,l273,237r183,38l456,263r3,-29l468,186r15,-63xe" fillcolor="black" stroked="f">
                        <v:path arrowok="t" o:connecttype="custom" o:connectlocs="61595,15621;39023,10287;38768,10922;38130,12700;37238,15113;36983,17526;33029,17399;33029,16256;33157,13716;33667,10414;35070,7239;4846,0;4463,635;3826,2540;2933,5207;2040,8509;1020,12192;255,16129;0,19939;255,23495;765,25400;1403,26416;2168,26797;2933,27178;3571,27305;4463,27432;6121,27686;8034,28067;10330,28575;12753,29083;15431,29464;18109,30099;20659,30480;23337,31115;25633,31496;27801,31877;29586,32258;30861,32512;31881,32766;32137,32766;34815,30099;58152,34925;58152,33401;58534,29718;59682,23622;61595,15621" o:connectangles="0,0,0,0,0,0,0,0,0,0,0,0,0,0,0,0,0,0,0,0,0,0,0,0,0,0,0,0,0,0,0,0,0,0,0,0,0,0,0,0,0,0,0,0,0,0"/>
                      </v:shape>
                      <v:shape id="Freeform 8" o:spid="_x0000_s1031" style="position:absolute;left:10160;top:234950;width:30480;height:8255;visibility:visible;mso-wrap-style:square;v-text-anchor:top" coordsize="23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EusMA&#10;AADbAAAADwAAAGRycy9kb3ducmV2LnhtbERPS08CMRC+m/gfmjHxJl04oFkopCAS4kV5BDhOtsPu&#10;xu1005Zl/ffWxMTbfPmeM533thEd+VA7VjAcZCCIC2dqLhUc9m9PLyBCRDbYOCYF3xRgPru/m2Ju&#10;3I231O1iKVIIhxwVVDG2uZShqMhiGLiWOHEX5y3GBH0pjcdbCreNHGXZWFqsOTVU2NKyouJrd7UK&#10;1h8rffJ6Gcav5+O7dVpfu8WnUo8PvZ6AiNTHf/Gfe2PS/Gf4/SUd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JEusMAAADbAAAADwAAAAAAAAAAAAAAAACYAgAAZHJzL2Rv&#10;d25yZXYueG1sUEsFBgAAAAAEAAQA9QAAAIgDAAAAAA==&#10;" path="m,10l11,,239,51,224,61,,10xe" fillcolor="black" stroked="f">
                        <v:path arrowok="t" o:connecttype="custom" o:connectlocs="0,1353;1403,0;30480,6902;28567,8255;0,1353" o:connectangles="0,0,0,0,0"/>
                      </v:shape>
                      <v:shape id="Freeform 9" o:spid="_x0000_s1032" style="position:absolute;left:44450;top:112395;width:386715;height:387985;visibility:visible;mso-wrap-style:square;v-text-anchor:top" coordsize="3044,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9AHcIA&#10;AADbAAAADwAAAGRycy9kb3ducmV2LnhtbESPQW/CMAyF75P4D5GRdhspG9pQISCYNOCyA4wfYDWm&#10;LTROlWRQ+PX4gMTN1nt+7/N03rlGnSnE2rOB4SADRVx4W3NpYP/38zYGFROyxcYzGbhShPms9zLF&#10;3PoLb+m8S6WSEI45GqhSanOtY1GRwzjwLbFoBx8cJllDqW3Ai4S7Rr9n2ad2WLM0VNjSd0XFaffv&#10;DPD6i0safayWKx8Ktr/HG/ujMa/9bjEBlahLT/PjemMFX2DlFxlAz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j0AdwgAAANsAAAAPAAAAAAAAAAAAAAAAAJgCAABkcnMvZG93&#10;bnJldi54bWxQSwUGAAAAAAQABAD1AAAAhwMAAAAA&#10;" path="m1502,270r-65,1l1374,276r-63,8l1249,295r-61,15l1129,326r-59,20l1013,368r-56,26l903,422r-53,31l799,485r-50,35l702,558r-46,40l613,639r-42,44l531,729r-37,47l458,826r-32,51l395,931r-27,54l343,1040r-23,58l300,1157r-16,60l269,1278r-11,62l251,1403r-6,63l244,1532r1,65l251,1660r7,63l269,1787r15,61l300,1907r20,59l343,2023r25,56l395,2134r31,53l458,2238r36,50l531,2336r40,45l613,2425r43,42l702,2506r47,38l799,2579r51,34l903,2643r54,27l1013,2696r57,23l1129,2739r59,17l1249,2770r62,11l1374,2789r63,6l1502,2796r66,-1l1631,2789r63,-8l1757,2770r61,-14l1877,2739r59,-20l1992,2696r57,-26l2103,2643r53,-30l2207,2579r49,-35l2303,2506r47,-39l2393,2425r42,-44l2474,2336r38,-48l2546,2238r34,-51l2611,2134r27,-55l2662,2023r24,-57l2706,1907r16,-59l2737,1787r11,-64l2755,1660r6,-63l2762,1532r-1,-66l2755,1403r-7,-63l2737,1278r-15,-61l2706,1157r-20,-59l2662,1040r-24,-55l2611,931r-31,-54l2546,826r-34,-50l2474,729r-39,-46l2393,639r-43,-41l2303,558r-47,-38l2207,485r-51,-32l2103,422r-54,-28l1992,368r-56,-22l1877,326r-59,-16l1757,295r-63,-11l1631,276r-63,-5l1502,270,1521,r79,2l1677,8r76,10l1829,31r73,17l1975,69r70,24l2114,120r67,31l2248,184r63,37l2373,261r59,43l2490,349r55,48l2598,447r50,53l2697,556r45,57l2784,673r40,62l2860,800r34,65l2925,933r27,68l2975,1072r21,73l3013,1219r13,75l3036,1370r6,77l3044,1526r-2,79l3036,1682r-10,77l3013,1834r-17,73l2975,1981r-23,71l2925,2120r-31,68l2860,2255r-36,63l2784,2380r-42,60l2697,2497r-49,56l2598,2606r-53,50l2490,2705r-58,45l2373,2792r-62,40l2248,2869r-67,33l2114,2933r-69,28l1975,2984r-73,21l1829,3022r-76,13l1677,3045r-77,6l1521,3053r-78,-2l1365,3045r-76,-10l1215,3022r-74,-17l1069,2984r-71,-23l928,2933r-67,-31l796,2869r-64,-37l671,2792r-60,-42l554,2705r-56,-49l445,2606r-51,-53l347,2497r-46,-57l259,2380r-39,-62l183,2255r-33,-67l119,2120,91,2052,68,1981,47,1907,31,1834,17,1759,7,1682,2,1605,,1526r2,-79l7,1370r10,-76l31,1219r16,-74l68,1072r23,-71l119,933r31,-68l183,800r37,-65l259,673r42,-60l347,556r47,-56l445,447r53,-50l554,349r57,-45l671,261r61,-40l796,184r65,-33l928,120,998,93r71,-24l1141,48r74,-17l1289,18,1365,8r78,-6l1521,r-19,270xe" fillcolor="black" stroked="f">
                        <v:path arrowok="t" o:connecttype="custom" o:connectlocs="158675,37490;121579,50071;89183,70912;62759,98617;43575,132167;32777,170291;31887,210958;40653,249846;58185,284412;83339,313514;114719,335881;150926,350241;190817,355325;230962,350241;267169,335881;298548,313514;323448,284412;341234,249846;350000,210958;349111,170291;338185,132167;319129,98617;292577,70912;260308,50071;223212,37490;193230,0;241633,6100;285590,23383;323321,50452;353684,85527;375027,127210;385699,174104;384428,223539;371597,269416;348348,310083;316334,343760;277078,368795;232359,384045;183321,387731;135808,379216;92995,359900;56534,331179;27949,294579;8639,251752;254,203969;3938,154914;19056,109927;44083,70658;77622,38633;117895,15250;163757,2287" o:connectangles="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 w:rsidR="004A656B">
              <w:rPr>
                <w:b/>
                <w:sz w:val="32"/>
                <w:szCs w:val="32"/>
              </w:rPr>
              <w:t>3</w:t>
            </w:r>
            <w:r w:rsidRPr="001E7E91">
              <w:rPr>
                <w:b/>
                <w:sz w:val="32"/>
                <w:szCs w:val="32"/>
              </w:rPr>
              <w:t>0 Min</w:t>
            </w:r>
            <w:r>
              <w:t>.</w:t>
            </w:r>
          </w:p>
        </w:tc>
      </w:tr>
    </w:tbl>
    <w:p w:rsidR="004A656B" w:rsidRPr="001B58F4" w:rsidRDefault="004A656B" w:rsidP="004A656B">
      <w:pPr>
        <w:pStyle w:val="Titel2"/>
        <w:shd w:val="clear" w:color="auto" w:fill="A6A6A6" w:themeFill="background1" w:themeFillShade="A6"/>
        <w:rPr>
          <w:color w:val="FFFFFF" w:themeColor="background1"/>
        </w:rPr>
      </w:pPr>
      <w:r>
        <w:rPr>
          <w:color w:val="FFFFFF" w:themeColor="background1"/>
        </w:rPr>
        <w:t>Der Auftrag ist erfüllt, wenn</w:t>
      </w:r>
    </w:p>
    <w:p w:rsidR="0049147F" w:rsidRPr="004F4FE5" w:rsidRDefault="004A656B" w:rsidP="0049147F">
      <w:r>
        <w:t>Sie die Präsentation von max. 5 Minuten inkl. den Visualisierungsmitteln vorbereitet haben.</w:t>
      </w:r>
    </w:p>
    <w:sectPr w:rsidR="0049147F" w:rsidRPr="004F4FE5" w:rsidSect="008A0AE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418" w:bottom="993" w:left="1985" w:header="45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25" w:rsidRDefault="00CE2425">
      <w:r>
        <w:separator/>
      </w:r>
    </w:p>
  </w:endnote>
  <w:endnote w:type="continuationSeparator" w:id="0">
    <w:p w:rsidR="00CE2425" w:rsidRDefault="00CE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charset w:val="00"/>
    <w:family w:val="auto"/>
    <w:pitch w:val="variable"/>
    <w:sig w:usb0="80000027" w:usb1="00000000" w:usb2="0000004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686" w:type="dxa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86"/>
    </w:tblGrid>
    <w:tr w:rsidR="004F486F" w:rsidRPr="00314D78" w:rsidTr="004F486F">
      <w:trPr>
        <w:trHeight w:val="478"/>
      </w:trPr>
      <w:tc>
        <w:tcPr>
          <w:tcW w:w="2686" w:type="dxa"/>
          <w:vAlign w:val="center"/>
        </w:tcPr>
        <w:sdt>
          <w:sdtPr>
            <w:id w:val="-104735388"/>
            <w:docPartObj>
              <w:docPartGallery w:val="Page Numbers (Top of Page)"/>
              <w:docPartUnique/>
            </w:docPartObj>
          </w:sdtPr>
          <w:sdtContent>
            <w:p w:rsidR="004F486F" w:rsidRPr="00C5415E" w:rsidRDefault="004F486F" w:rsidP="009016CA">
              <w:pPr>
                <w:pStyle w:val="Fuzeile"/>
                <w:rPr>
                  <w:sz w:val="20"/>
                </w:rPr>
              </w:pPr>
              <w:r w:rsidRPr="00314D78">
                <w:t xml:space="preserve">Seite </w:t>
              </w:r>
              <w:r w:rsidRPr="00314D78">
                <w:fldChar w:fldCharType="begin"/>
              </w:r>
              <w:r w:rsidRPr="00314D78">
                <w:instrText>PAGE</w:instrText>
              </w:r>
              <w:r w:rsidRPr="00314D78">
                <w:fldChar w:fldCharType="separate"/>
              </w:r>
              <w:r>
                <w:rPr>
                  <w:noProof/>
                </w:rPr>
                <w:t>1</w:t>
              </w:r>
              <w:r w:rsidRPr="00314D78">
                <w:fldChar w:fldCharType="end"/>
              </w:r>
              <w:r w:rsidRPr="00314D78">
                <w:t xml:space="preserve"> von </w:t>
              </w:r>
              <w:r w:rsidRPr="00314D78">
                <w:fldChar w:fldCharType="begin"/>
              </w:r>
              <w:r w:rsidRPr="00314D78">
                <w:instrText>NUMPAGES</w:instrText>
              </w:r>
              <w:r w:rsidRPr="00314D78">
                <w:fldChar w:fldCharType="separate"/>
              </w:r>
              <w:r>
                <w:rPr>
                  <w:noProof/>
                </w:rPr>
                <w:t>2</w:t>
              </w:r>
              <w:r w:rsidRPr="00314D78">
                <w:fldChar w:fldCharType="end"/>
              </w:r>
            </w:p>
          </w:sdtContent>
        </w:sdt>
      </w:tc>
    </w:tr>
  </w:tbl>
  <w:p w:rsidR="00AA320D" w:rsidRPr="00C5415E" w:rsidRDefault="00AA320D" w:rsidP="00C5415E">
    <w:pPr>
      <w:pStyle w:val="Fuzeile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Fuzeile"/>
    </w:pPr>
    <w:r>
      <w:t>Seite 2 von 26</w:t>
    </w:r>
  </w:p>
  <w:p w:rsidR="00AA320D" w:rsidRDefault="00AA320D" w:rsidP="00C5415E">
    <w:pPr>
      <w:pStyle w:val="Fuzeile"/>
    </w:pPr>
    <w:r>
      <w:tab/>
      <w:t xml:space="preserve"> Zentrum für berufliche Weiterbildung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25" w:rsidRDefault="00CE2425">
      <w:r>
        <w:separator/>
      </w:r>
    </w:p>
  </w:footnote>
  <w:footnote w:type="continuationSeparator" w:id="0">
    <w:p w:rsidR="00CE2425" w:rsidRDefault="00CE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963714">
    <w:pPr>
      <w:pStyle w:val="Kopfzeile"/>
      <w:pBdr>
        <w:bottom w:val="single" w:sz="4" w:space="1" w:color="auto"/>
      </w:pBdr>
      <w:tabs>
        <w:tab w:val="right" w:pos="8503"/>
      </w:tabs>
    </w:pPr>
    <w:r>
      <w:t>Teilmodul 1.</w:t>
    </w:r>
    <w:r w:rsidR="005647FD">
      <w:t>4. Lernprozesse planen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0D" w:rsidRDefault="00AA320D" w:rsidP="00C5415E">
    <w:pPr>
      <w:pStyle w:val="Kopfzeile"/>
    </w:pPr>
    <w:r>
      <w:tab/>
    </w:r>
  </w:p>
  <w:p w:rsidR="00AA320D" w:rsidRDefault="00AA320D" w:rsidP="00C5415E">
    <w:pPr>
      <w:pStyle w:val="Kopfzeile"/>
    </w:pPr>
    <w:r>
      <w:t>Teilmodul 1.1: Lehren und Lernen verstehen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891"/>
    <w:multiLevelType w:val="hybridMultilevel"/>
    <w:tmpl w:val="37507C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62E0"/>
    <w:multiLevelType w:val="hybridMultilevel"/>
    <w:tmpl w:val="EC007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22AE4"/>
    <w:multiLevelType w:val="multilevel"/>
    <w:tmpl w:val="9A20631A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6DB588B"/>
    <w:multiLevelType w:val="hybridMultilevel"/>
    <w:tmpl w:val="49F48E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64D5D"/>
    <w:multiLevelType w:val="hybridMultilevel"/>
    <w:tmpl w:val="566245FE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1A35C16"/>
    <w:multiLevelType w:val="hybridMultilevel"/>
    <w:tmpl w:val="85162158"/>
    <w:lvl w:ilvl="0" w:tplc="8C6693D8">
      <w:start w:val="1"/>
      <w:numFmt w:val="bullet"/>
      <w:pStyle w:val="Aufzhlung1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1"/>
    <w:rsid w:val="000002BD"/>
    <w:rsid w:val="00025208"/>
    <w:rsid w:val="00031529"/>
    <w:rsid w:val="000533D6"/>
    <w:rsid w:val="00056E7B"/>
    <w:rsid w:val="00066EF4"/>
    <w:rsid w:val="00074BAA"/>
    <w:rsid w:val="00087C46"/>
    <w:rsid w:val="0009051D"/>
    <w:rsid w:val="00091F42"/>
    <w:rsid w:val="000937A9"/>
    <w:rsid w:val="0009668A"/>
    <w:rsid w:val="000C57B1"/>
    <w:rsid w:val="000E7AC7"/>
    <w:rsid w:val="000F00DC"/>
    <w:rsid w:val="000F400F"/>
    <w:rsid w:val="000F584A"/>
    <w:rsid w:val="000F6154"/>
    <w:rsid w:val="001035C3"/>
    <w:rsid w:val="00133B86"/>
    <w:rsid w:val="001526BE"/>
    <w:rsid w:val="00155745"/>
    <w:rsid w:val="001573FF"/>
    <w:rsid w:val="0017429F"/>
    <w:rsid w:val="0018139E"/>
    <w:rsid w:val="00191169"/>
    <w:rsid w:val="001A4D92"/>
    <w:rsid w:val="001A7DA0"/>
    <w:rsid w:val="001B58F4"/>
    <w:rsid w:val="001B74F1"/>
    <w:rsid w:val="001C1041"/>
    <w:rsid w:val="001C3261"/>
    <w:rsid w:val="001D478F"/>
    <w:rsid w:val="001D49A5"/>
    <w:rsid w:val="001E7E91"/>
    <w:rsid w:val="001F3984"/>
    <w:rsid w:val="001F5F14"/>
    <w:rsid w:val="00206EB7"/>
    <w:rsid w:val="002154A4"/>
    <w:rsid w:val="00221502"/>
    <w:rsid w:val="00223222"/>
    <w:rsid w:val="002355AA"/>
    <w:rsid w:val="00235A9C"/>
    <w:rsid w:val="00240782"/>
    <w:rsid w:val="00241F12"/>
    <w:rsid w:val="00254D8B"/>
    <w:rsid w:val="00256DC6"/>
    <w:rsid w:val="00273F24"/>
    <w:rsid w:val="00276998"/>
    <w:rsid w:val="002924CB"/>
    <w:rsid w:val="00296A42"/>
    <w:rsid w:val="002B036B"/>
    <w:rsid w:val="002C6A03"/>
    <w:rsid w:val="002C70E0"/>
    <w:rsid w:val="00302F7B"/>
    <w:rsid w:val="00314D78"/>
    <w:rsid w:val="00314D8C"/>
    <w:rsid w:val="003171C8"/>
    <w:rsid w:val="0033208B"/>
    <w:rsid w:val="003477CA"/>
    <w:rsid w:val="00347AA4"/>
    <w:rsid w:val="003566A8"/>
    <w:rsid w:val="00361083"/>
    <w:rsid w:val="003729C9"/>
    <w:rsid w:val="00374B6C"/>
    <w:rsid w:val="0038250C"/>
    <w:rsid w:val="00393181"/>
    <w:rsid w:val="003962A0"/>
    <w:rsid w:val="003A29E1"/>
    <w:rsid w:val="003A5023"/>
    <w:rsid w:val="003B0539"/>
    <w:rsid w:val="003B78C0"/>
    <w:rsid w:val="003C22AD"/>
    <w:rsid w:val="003C3F73"/>
    <w:rsid w:val="003C7685"/>
    <w:rsid w:val="003E580A"/>
    <w:rsid w:val="00400E34"/>
    <w:rsid w:val="0040466C"/>
    <w:rsid w:val="00405F5F"/>
    <w:rsid w:val="00406764"/>
    <w:rsid w:val="00416CCE"/>
    <w:rsid w:val="00446051"/>
    <w:rsid w:val="004612BA"/>
    <w:rsid w:val="0047276C"/>
    <w:rsid w:val="0049147F"/>
    <w:rsid w:val="00497C3C"/>
    <w:rsid w:val="004A656B"/>
    <w:rsid w:val="004B09BB"/>
    <w:rsid w:val="004C07A6"/>
    <w:rsid w:val="004C6AAF"/>
    <w:rsid w:val="004D1330"/>
    <w:rsid w:val="004D2459"/>
    <w:rsid w:val="004D5D73"/>
    <w:rsid w:val="004E0D7A"/>
    <w:rsid w:val="004F281B"/>
    <w:rsid w:val="004F486F"/>
    <w:rsid w:val="005059A8"/>
    <w:rsid w:val="005106FD"/>
    <w:rsid w:val="005275E3"/>
    <w:rsid w:val="0052789E"/>
    <w:rsid w:val="0053224C"/>
    <w:rsid w:val="00542801"/>
    <w:rsid w:val="00551E09"/>
    <w:rsid w:val="00556FF7"/>
    <w:rsid w:val="00562839"/>
    <w:rsid w:val="005647FD"/>
    <w:rsid w:val="005657C4"/>
    <w:rsid w:val="005727FD"/>
    <w:rsid w:val="00576D90"/>
    <w:rsid w:val="00591874"/>
    <w:rsid w:val="00592A9A"/>
    <w:rsid w:val="00595646"/>
    <w:rsid w:val="005A29FB"/>
    <w:rsid w:val="005E0E8A"/>
    <w:rsid w:val="005F769D"/>
    <w:rsid w:val="005F7D3E"/>
    <w:rsid w:val="00601C25"/>
    <w:rsid w:val="00601E19"/>
    <w:rsid w:val="0060395C"/>
    <w:rsid w:val="00604E20"/>
    <w:rsid w:val="00610152"/>
    <w:rsid w:val="00621731"/>
    <w:rsid w:val="00641EA8"/>
    <w:rsid w:val="006507D2"/>
    <w:rsid w:val="0066434F"/>
    <w:rsid w:val="00664978"/>
    <w:rsid w:val="0066499E"/>
    <w:rsid w:val="006715A9"/>
    <w:rsid w:val="00675128"/>
    <w:rsid w:val="00683EF5"/>
    <w:rsid w:val="006B0DD7"/>
    <w:rsid w:val="006B0F94"/>
    <w:rsid w:val="006B7810"/>
    <w:rsid w:val="006C215E"/>
    <w:rsid w:val="006C2D6F"/>
    <w:rsid w:val="006E5538"/>
    <w:rsid w:val="006F3376"/>
    <w:rsid w:val="00700EDE"/>
    <w:rsid w:val="00716B5F"/>
    <w:rsid w:val="00734699"/>
    <w:rsid w:val="00744324"/>
    <w:rsid w:val="0074626E"/>
    <w:rsid w:val="00747596"/>
    <w:rsid w:val="00750D64"/>
    <w:rsid w:val="00756C0A"/>
    <w:rsid w:val="00765DA1"/>
    <w:rsid w:val="00770A5B"/>
    <w:rsid w:val="0078675D"/>
    <w:rsid w:val="00792988"/>
    <w:rsid w:val="007A3955"/>
    <w:rsid w:val="007B03F1"/>
    <w:rsid w:val="007B4AE7"/>
    <w:rsid w:val="007B6123"/>
    <w:rsid w:val="007C221B"/>
    <w:rsid w:val="007C2D83"/>
    <w:rsid w:val="007D190F"/>
    <w:rsid w:val="007F5C87"/>
    <w:rsid w:val="0081346A"/>
    <w:rsid w:val="00813C63"/>
    <w:rsid w:val="00851BA3"/>
    <w:rsid w:val="008527A3"/>
    <w:rsid w:val="00852D95"/>
    <w:rsid w:val="008565D9"/>
    <w:rsid w:val="008676F7"/>
    <w:rsid w:val="008723FE"/>
    <w:rsid w:val="0088295E"/>
    <w:rsid w:val="008A0AEB"/>
    <w:rsid w:val="008A60D7"/>
    <w:rsid w:val="008B41BE"/>
    <w:rsid w:val="008E682C"/>
    <w:rsid w:val="008F7397"/>
    <w:rsid w:val="00900AC1"/>
    <w:rsid w:val="009016CA"/>
    <w:rsid w:val="0090791E"/>
    <w:rsid w:val="00907982"/>
    <w:rsid w:val="00911D84"/>
    <w:rsid w:val="00916B37"/>
    <w:rsid w:val="00950C31"/>
    <w:rsid w:val="00954522"/>
    <w:rsid w:val="00954CE9"/>
    <w:rsid w:val="00961BD2"/>
    <w:rsid w:val="00963714"/>
    <w:rsid w:val="0097410A"/>
    <w:rsid w:val="00987D78"/>
    <w:rsid w:val="0099384F"/>
    <w:rsid w:val="00995B4C"/>
    <w:rsid w:val="009C2FC3"/>
    <w:rsid w:val="009C54BD"/>
    <w:rsid w:val="009C5C2C"/>
    <w:rsid w:val="009C7858"/>
    <w:rsid w:val="009D29DF"/>
    <w:rsid w:val="009D38EC"/>
    <w:rsid w:val="00A02058"/>
    <w:rsid w:val="00A120C4"/>
    <w:rsid w:val="00A121E3"/>
    <w:rsid w:val="00A145E9"/>
    <w:rsid w:val="00A17CD5"/>
    <w:rsid w:val="00A2539E"/>
    <w:rsid w:val="00A34704"/>
    <w:rsid w:val="00A36247"/>
    <w:rsid w:val="00A4276B"/>
    <w:rsid w:val="00A465A2"/>
    <w:rsid w:val="00A505F3"/>
    <w:rsid w:val="00A61AC5"/>
    <w:rsid w:val="00A630F7"/>
    <w:rsid w:val="00A65CEB"/>
    <w:rsid w:val="00A808A2"/>
    <w:rsid w:val="00A82720"/>
    <w:rsid w:val="00AA320D"/>
    <w:rsid w:val="00AA3B57"/>
    <w:rsid w:val="00AB71ED"/>
    <w:rsid w:val="00AC2EB8"/>
    <w:rsid w:val="00AD110B"/>
    <w:rsid w:val="00AD5146"/>
    <w:rsid w:val="00AD5DB5"/>
    <w:rsid w:val="00AD7D08"/>
    <w:rsid w:val="00AE2567"/>
    <w:rsid w:val="00AF6D57"/>
    <w:rsid w:val="00AF7F87"/>
    <w:rsid w:val="00B01CC4"/>
    <w:rsid w:val="00B166AB"/>
    <w:rsid w:val="00B25581"/>
    <w:rsid w:val="00B4321D"/>
    <w:rsid w:val="00B43D31"/>
    <w:rsid w:val="00B47905"/>
    <w:rsid w:val="00B517DE"/>
    <w:rsid w:val="00B57D65"/>
    <w:rsid w:val="00B63725"/>
    <w:rsid w:val="00B7044E"/>
    <w:rsid w:val="00B7762E"/>
    <w:rsid w:val="00B9396D"/>
    <w:rsid w:val="00B96925"/>
    <w:rsid w:val="00BA0FB7"/>
    <w:rsid w:val="00BC2854"/>
    <w:rsid w:val="00BC6342"/>
    <w:rsid w:val="00BD5B31"/>
    <w:rsid w:val="00BE0159"/>
    <w:rsid w:val="00BE40BC"/>
    <w:rsid w:val="00BF112E"/>
    <w:rsid w:val="00BF2BE6"/>
    <w:rsid w:val="00C0036B"/>
    <w:rsid w:val="00C01035"/>
    <w:rsid w:val="00C065C0"/>
    <w:rsid w:val="00C06A32"/>
    <w:rsid w:val="00C13B1D"/>
    <w:rsid w:val="00C14F55"/>
    <w:rsid w:val="00C3271D"/>
    <w:rsid w:val="00C331AC"/>
    <w:rsid w:val="00C35CB4"/>
    <w:rsid w:val="00C36CB4"/>
    <w:rsid w:val="00C5415E"/>
    <w:rsid w:val="00C62E36"/>
    <w:rsid w:val="00C7268D"/>
    <w:rsid w:val="00CB0F25"/>
    <w:rsid w:val="00CB2DD5"/>
    <w:rsid w:val="00CB3C40"/>
    <w:rsid w:val="00CD1B41"/>
    <w:rsid w:val="00CD3468"/>
    <w:rsid w:val="00CD34B5"/>
    <w:rsid w:val="00CD7FF3"/>
    <w:rsid w:val="00CE2425"/>
    <w:rsid w:val="00CE79C0"/>
    <w:rsid w:val="00CF0500"/>
    <w:rsid w:val="00CF5D9C"/>
    <w:rsid w:val="00D04F9D"/>
    <w:rsid w:val="00D14882"/>
    <w:rsid w:val="00D20FC5"/>
    <w:rsid w:val="00D23FB6"/>
    <w:rsid w:val="00D24F7C"/>
    <w:rsid w:val="00D26338"/>
    <w:rsid w:val="00D26C87"/>
    <w:rsid w:val="00D30ABF"/>
    <w:rsid w:val="00D56052"/>
    <w:rsid w:val="00D77273"/>
    <w:rsid w:val="00D80319"/>
    <w:rsid w:val="00D96CE7"/>
    <w:rsid w:val="00DA6766"/>
    <w:rsid w:val="00DA7DFE"/>
    <w:rsid w:val="00DE11AC"/>
    <w:rsid w:val="00DE50DF"/>
    <w:rsid w:val="00DE66FF"/>
    <w:rsid w:val="00E41868"/>
    <w:rsid w:val="00E433B4"/>
    <w:rsid w:val="00E4562E"/>
    <w:rsid w:val="00E619B7"/>
    <w:rsid w:val="00E7702C"/>
    <w:rsid w:val="00E840BE"/>
    <w:rsid w:val="00E871DB"/>
    <w:rsid w:val="00E93486"/>
    <w:rsid w:val="00E93758"/>
    <w:rsid w:val="00EC6926"/>
    <w:rsid w:val="00ED7FB9"/>
    <w:rsid w:val="00EF44CE"/>
    <w:rsid w:val="00F0135D"/>
    <w:rsid w:val="00F01721"/>
    <w:rsid w:val="00F03061"/>
    <w:rsid w:val="00F07E9A"/>
    <w:rsid w:val="00F14B48"/>
    <w:rsid w:val="00F227CE"/>
    <w:rsid w:val="00F30B8F"/>
    <w:rsid w:val="00F5457B"/>
    <w:rsid w:val="00F55949"/>
    <w:rsid w:val="00F61253"/>
    <w:rsid w:val="00F63D6D"/>
    <w:rsid w:val="00F7304A"/>
    <w:rsid w:val="00F9163C"/>
    <w:rsid w:val="00F961CF"/>
    <w:rsid w:val="00FA1357"/>
    <w:rsid w:val="00FA3E2C"/>
    <w:rsid w:val="00FB5FC6"/>
    <w:rsid w:val="00FB7474"/>
    <w:rsid w:val="00FC074D"/>
    <w:rsid w:val="00FC79ED"/>
    <w:rsid w:val="00FD44B2"/>
    <w:rsid w:val="00FD4AF9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  <w:style w:type="paragraph" w:customStyle="1" w:styleId="Default">
    <w:name w:val="Default"/>
    <w:rsid w:val="00564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Contemporary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858"/>
    <w:pPr>
      <w:spacing w:after="120" w:line="276" w:lineRule="auto"/>
      <w:contextualSpacing/>
    </w:pPr>
    <w:rPr>
      <w:rFonts w:asciiTheme="minorHAnsi" w:hAnsiTheme="minorHAnsi"/>
      <w:szCs w:val="24"/>
      <w:lang w:eastAsia="en-US"/>
    </w:rPr>
  </w:style>
  <w:style w:type="paragraph" w:styleId="berschrift1">
    <w:name w:val="heading 1"/>
    <w:basedOn w:val="Standard"/>
    <w:next w:val="berschrift2"/>
    <w:link w:val="berschrift1Zchn"/>
    <w:qFormat/>
    <w:rsid w:val="00D30ABF"/>
    <w:pPr>
      <w:keepNext/>
      <w:pageBreakBefore/>
      <w:numPr>
        <w:numId w:val="1"/>
      </w:numPr>
      <w:spacing w:before="480" w:after="360"/>
      <w:ind w:left="0" w:hanging="680"/>
      <w:outlineLvl w:val="0"/>
    </w:pPr>
    <w:rPr>
      <w:b/>
      <w:sz w:val="36"/>
    </w:rPr>
  </w:style>
  <w:style w:type="paragraph" w:styleId="berschrift2">
    <w:name w:val="heading 2"/>
    <w:basedOn w:val="berschrift1"/>
    <w:next w:val="Standard"/>
    <w:link w:val="berschrift2Zchn"/>
    <w:qFormat/>
    <w:rsid w:val="00031529"/>
    <w:pPr>
      <w:pageBreakBefore w:val="0"/>
      <w:numPr>
        <w:ilvl w:val="1"/>
      </w:numPr>
      <w:tabs>
        <w:tab w:val="clear" w:pos="1134"/>
      </w:tabs>
      <w:spacing w:after="120"/>
      <w:ind w:left="0" w:hanging="680"/>
      <w:outlineLvl w:val="1"/>
    </w:pPr>
    <w:rPr>
      <w:bCs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031529"/>
    <w:pPr>
      <w:numPr>
        <w:ilvl w:val="2"/>
      </w:numPr>
      <w:tabs>
        <w:tab w:val="clear" w:pos="1134"/>
      </w:tabs>
      <w:ind w:left="0" w:hanging="680"/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031529"/>
    <w:pPr>
      <w:numPr>
        <w:ilvl w:val="3"/>
      </w:numPr>
      <w:tabs>
        <w:tab w:val="clear" w:pos="864"/>
      </w:tabs>
      <w:spacing w:before="240"/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087C46"/>
    <w:rPr>
      <w:rFonts w:asciiTheme="minorHAnsi" w:hAnsiTheme="minorHAnsi"/>
      <w:b/>
      <w:bCs/>
      <w:sz w:val="24"/>
      <w:szCs w:val="24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D30ABF"/>
    <w:rPr>
      <w:rFonts w:asciiTheme="minorHAnsi" w:hAnsiTheme="minorHAnsi"/>
      <w:b/>
      <w:sz w:val="36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087C46"/>
    <w:rPr>
      <w:rFonts w:asciiTheme="minorHAnsi" w:hAnsiTheme="minorHAns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031529"/>
    <w:rPr>
      <w:rFonts w:asciiTheme="minorHAnsi" w:hAnsiTheme="minorHAnsi" w:cs="Arial"/>
      <w:bCs/>
      <w:szCs w:val="26"/>
      <w:lang w:eastAsia="en-US"/>
    </w:rPr>
  </w:style>
  <w:style w:type="paragraph" w:customStyle="1" w:styleId="Aufzhlung1">
    <w:name w:val="Aufzählung 1"/>
    <w:basedOn w:val="Standard"/>
    <w:rsid w:val="00C36CB4"/>
    <w:pPr>
      <w:numPr>
        <w:numId w:val="2"/>
      </w:numPr>
      <w:tabs>
        <w:tab w:val="left" w:pos="1134"/>
      </w:tabs>
      <w:spacing w:before="120"/>
      <w:ind w:left="340" w:hanging="170"/>
    </w:pPr>
    <w:rPr>
      <w:bCs/>
    </w:rPr>
  </w:style>
  <w:style w:type="character" w:styleId="Hyperlink">
    <w:name w:val="Hyperlink"/>
    <w:basedOn w:val="Absatz-Standardschriftart"/>
    <w:uiPriority w:val="99"/>
    <w:rsid w:val="00AF6D57"/>
    <w:rPr>
      <w:rFonts w:asciiTheme="minorHAnsi" w:hAnsiTheme="minorHAnsi"/>
      <w:color w:val="0000FF"/>
      <w:sz w:val="20"/>
      <w:u w:val="single"/>
    </w:rPr>
  </w:style>
  <w:style w:type="paragraph" w:styleId="Verzeichnis1">
    <w:name w:val="toc 1"/>
    <w:basedOn w:val="Standard"/>
    <w:next w:val="Standard"/>
    <w:uiPriority w:val="39"/>
    <w:rsid w:val="007B4AE7"/>
    <w:pPr>
      <w:tabs>
        <w:tab w:val="left" w:pos="907"/>
        <w:tab w:val="right" w:leader="dot" w:pos="8222"/>
      </w:tabs>
      <w:spacing w:before="240" w:after="0"/>
      <w:ind w:left="680" w:hanging="680"/>
    </w:pPr>
    <w:rPr>
      <w:rFonts w:cs="Arial"/>
      <w:b/>
    </w:rPr>
  </w:style>
  <w:style w:type="paragraph" w:styleId="Verzeichnis2">
    <w:name w:val="toc 2"/>
    <w:basedOn w:val="Verzeichnis1"/>
    <w:next w:val="Standard"/>
    <w:uiPriority w:val="39"/>
    <w:rsid w:val="00074BAA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uiPriority w:val="39"/>
    <w:rsid w:val="00716B5F"/>
    <w:rPr>
      <w:noProof/>
    </w:rPr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56DC6"/>
    <w:rPr>
      <w:rFonts w:ascii="Arial" w:hAnsi="Arial"/>
      <w:sz w:val="16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314D78"/>
    <w:pPr>
      <w:tabs>
        <w:tab w:val="center" w:pos="4536"/>
        <w:tab w:val="right" w:pos="9923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87C46"/>
    <w:rPr>
      <w:rFonts w:asciiTheme="minorHAnsi" w:hAnsiTheme="minorHAnsi"/>
      <w:sz w:val="16"/>
      <w:szCs w:val="24"/>
      <w:lang w:eastAsia="en-US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5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106F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de-CH"/>
    </w:rPr>
  </w:style>
  <w:style w:type="paragraph" w:customStyle="1" w:styleId="Titel1">
    <w:name w:val="Titel 1"/>
    <w:basedOn w:val="Standard"/>
    <w:qFormat/>
    <w:rsid w:val="00963714"/>
    <w:pPr>
      <w:spacing w:before="360" w:after="240" w:line="240" w:lineRule="auto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963714"/>
    <w:pPr>
      <w:shd w:val="clear" w:color="auto" w:fill="000000" w:themeFill="text1"/>
      <w:spacing w:before="240" w:after="120"/>
    </w:pPr>
    <w:rPr>
      <w:sz w:val="28"/>
    </w:rPr>
  </w:style>
  <w:style w:type="paragraph" w:styleId="Beschriftung">
    <w:name w:val="caption"/>
    <w:basedOn w:val="Standard"/>
    <w:next w:val="Standard"/>
    <w:unhideWhenUsed/>
    <w:qFormat/>
    <w:rsid w:val="00B57D65"/>
    <w:pPr>
      <w:spacing w:before="120" w:after="240"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57D65"/>
    <w:pPr>
      <w:spacing w:after="0"/>
    </w:pPr>
  </w:style>
  <w:style w:type="paragraph" w:customStyle="1" w:styleId="Aufzhlung2">
    <w:name w:val="Aufzählung 2"/>
    <w:basedOn w:val="Aufzhlung1"/>
    <w:qFormat/>
    <w:rsid w:val="00DE11AC"/>
    <w:pPr>
      <w:numPr>
        <w:ilvl w:val="1"/>
        <w:numId w:val="3"/>
      </w:numPr>
      <w:tabs>
        <w:tab w:val="clear" w:pos="1134"/>
      </w:tabs>
      <w:spacing w:before="0" w:after="0"/>
      <w:ind w:left="510" w:hanging="170"/>
    </w:pPr>
  </w:style>
  <w:style w:type="paragraph" w:customStyle="1" w:styleId="Code">
    <w:name w:val="Code"/>
    <w:basedOn w:val="Standard"/>
    <w:next w:val="Standard"/>
    <w:rsid w:val="00700EDE"/>
    <w:pPr>
      <w:pBdr>
        <w:left w:val="single" w:sz="24" w:space="6" w:color="auto"/>
      </w:pBdr>
      <w:shd w:val="clear" w:color="auto" w:fill="DBE5F1" w:themeFill="accent1" w:themeFillTint="33"/>
      <w:tabs>
        <w:tab w:val="left" w:pos="567"/>
        <w:tab w:val="left" w:pos="1134"/>
        <w:tab w:val="left" w:pos="1701"/>
        <w:tab w:val="left" w:pos="2268"/>
        <w:tab w:val="left" w:pos="2835"/>
        <w:tab w:val="left" w:pos="4536"/>
        <w:tab w:val="right" w:pos="8222"/>
      </w:tabs>
      <w:spacing w:before="240" w:after="240" w:line="240" w:lineRule="auto"/>
      <w:ind w:left="170"/>
    </w:pPr>
    <w:rPr>
      <w:rFonts w:ascii="Consolas" w:hAnsi="Consolas"/>
      <w:noProof/>
      <w:lang w:eastAsia="de-DE"/>
    </w:rPr>
  </w:style>
  <w:style w:type="paragraph" w:customStyle="1" w:styleId="Bild">
    <w:name w:val="Bild"/>
    <w:basedOn w:val="Standard"/>
    <w:next w:val="Standard"/>
    <w:rsid w:val="00FC79ED"/>
    <w:pPr>
      <w:keepNext/>
      <w:tabs>
        <w:tab w:val="left" w:pos="2835"/>
        <w:tab w:val="left" w:pos="4536"/>
        <w:tab w:val="right" w:pos="8222"/>
      </w:tabs>
      <w:spacing w:before="240" w:line="240" w:lineRule="auto"/>
      <w:contextualSpacing w:val="0"/>
      <w:jc w:val="both"/>
    </w:pPr>
    <w:rPr>
      <w:lang w:eastAsia="de-DE"/>
    </w:rPr>
  </w:style>
  <w:style w:type="paragraph" w:customStyle="1" w:styleId="Nummerierung">
    <w:name w:val="Nummerierung"/>
    <w:basedOn w:val="Standard"/>
    <w:next w:val="Standard"/>
    <w:rsid w:val="00CB0F25"/>
    <w:pPr>
      <w:numPr>
        <w:numId w:val="4"/>
      </w:numPr>
      <w:tabs>
        <w:tab w:val="clear" w:pos="284"/>
      </w:tabs>
      <w:spacing w:before="120"/>
    </w:pPr>
  </w:style>
  <w:style w:type="paragraph" w:customStyle="1" w:styleId="Notizen">
    <w:name w:val="Notizen"/>
    <w:basedOn w:val="Standard"/>
    <w:rsid w:val="00EC6926"/>
    <w:pPr>
      <w:pBdr>
        <w:bottom w:val="dotted" w:sz="4" w:space="3" w:color="auto"/>
        <w:between w:val="dotted" w:sz="4" w:space="1" w:color="auto"/>
      </w:pBdr>
      <w:spacing w:after="0" w:line="360" w:lineRule="atLeast"/>
      <w:contextualSpacing w:val="0"/>
      <w:jc w:val="both"/>
    </w:pPr>
    <w:rPr>
      <w:lang w:eastAsia="de-DE"/>
    </w:rPr>
  </w:style>
  <w:style w:type="paragraph" w:customStyle="1" w:styleId="StandardEinzug">
    <w:name w:val="Standard_Einzug"/>
    <w:basedOn w:val="Standard"/>
    <w:next w:val="Standard"/>
    <w:rsid w:val="003C7685"/>
    <w:pPr>
      <w:tabs>
        <w:tab w:val="left" w:pos="2835"/>
        <w:tab w:val="left" w:pos="4536"/>
        <w:tab w:val="right" w:pos="8222"/>
      </w:tabs>
      <w:spacing w:after="100"/>
      <w:ind w:left="284"/>
      <w:contextualSpacing w:val="0"/>
    </w:pPr>
    <w:rPr>
      <w:lang w:eastAsia="de-DE"/>
    </w:rPr>
  </w:style>
  <w:style w:type="table" w:customStyle="1" w:styleId="TabelleZbW">
    <w:name w:val="Tabelle ZbW"/>
    <w:basedOn w:val="NormaleTabelle"/>
    <w:uiPriority w:val="99"/>
    <w:rsid w:val="00E871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FDE9D9" w:themeFill="accent6" w:themeFillTint="33"/>
    </w:tcPr>
  </w:style>
  <w:style w:type="paragraph" w:customStyle="1" w:styleId="Hervorgehoben">
    <w:name w:val="Hervorgehoben"/>
    <w:basedOn w:val="Code"/>
    <w:qFormat/>
    <w:rsid w:val="009C7858"/>
    <w:pPr>
      <w:shd w:val="clear" w:color="auto" w:fill="C6D9F1" w:themeFill="text2" w:themeFillTint="33"/>
      <w:tabs>
        <w:tab w:val="clear" w:pos="567"/>
        <w:tab w:val="clear" w:pos="1134"/>
        <w:tab w:val="clear" w:pos="1701"/>
        <w:tab w:val="clear" w:pos="2268"/>
        <w:tab w:val="clear" w:pos="2835"/>
        <w:tab w:val="clear" w:pos="4536"/>
        <w:tab w:val="clear" w:pos="8222"/>
      </w:tabs>
      <w:spacing w:line="276" w:lineRule="auto"/>
    </w:pPr>
    <w:rPr>
      <w:rFonts w:asciiTheme="minorHAnsi" w:hAnsiTheme="minorHAnsi"/>
      <w:noProof w:val="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F400F"/>
    <w:pPr>
      <w:spacing w:after="0" w:line="240" w:lineRule="auto"/>
      <w:ind w:left="200" w:hanging="200"/>
    </w:pPr>
  </w:style>
  <w:style w:type="paragraph" w:customStyle="1" w:styleId="StandardTabelle">
    <w:name w:val="Standard_Tabelle"/>
    <w:basedOn w:val="Standard"/>
    <w:qFormat/>
    <w:rsid w:val="00E871DB"/>
    <w:pPr>
      <w:spacing w:after="0" w:line="240" w:lineRule="auto"/>
    </w:pPr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B166AB"/>
    <w:rPr>
      <w:i/>
    </w:rPr>
  </w:style>
  <w:style w:type="paragraph" w:customStyle="1" w:styleId="Highlight">
    <w:name w:val="Highlight"/>
    <w:basedOn w:val="Standard"/>
    <w:next w:val="Standard"/>
    <w:qFormat/>
    <w:rsid w:val="00CD7FF3"/>
    <w:pPr>
      <w:spacing w:before="360"/>
    </w:pPr>
    <w:rPr>
      <w:b/>
      <w:i/>
      <w:color w:val="E36C0A" w:themeColor="accent6" w:themeShade="BF"/>
    </w:rPr>
  </w:style>
  <w:style w:type="paragraph" w:styleId="Listenabsatz">
    <w:name w:val="List Paragraph"/>
    <w:basedOn w:val="Standard"/>
    <w:uiPriority w:val="34"/>
    <w:qFormat/>
    <w:rsid w:val="00CD7FF3"/>
    <w:pPr>
      <w:ind w:left="720"/>
    </w:pPr>
  </w:style>
  <w:style w:type="character" w:styleId="Seitenzahl">
    <w:name w:val="page number"/>
    <w:basedOn w:val="Absatz-Standardschriftart"/>
    <w:rsid w:val="000002BD"/>
    <w:rPr>
      <w:rFonts w:ascii="Arial" w:hAnsi="Arial"/>
      <w:b/>
      <w:sz w:val="20"/>
    </w:rPr>
  </w:style>
  <w:style w:type="paragraph" w:styleId="Funotentext">
    <w:name w:val="footnote text"/>
    <w:basedOn w:val="Standard"/>
    <w:link w:val="FunotentextZchn"/>
    <w:semiHidden/>
    <w:rsid w:val="00C01035"/>
    <w:pPr>
      <w:spacing w:after="60" w:line="240" w:lineRule="auto"/>
      <w:ind w:left="113" w:hanging="113"/>
      <w:contextualSpacing w:val="0"/>
    </w:pPr>
    <w:rPr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01035"/>
    <w:rPr>
      <w:rFonts w:asciiTheme="minorHAnsi" w:hAnsiTheme="minorHAnsi"/>
      <w:sz w:val="14"/>
      <w:lang w:eastAsia="de-DE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13B1D"/>
    <w:pPr>
      <w:spacing w:after="0" w:line="240" w:lineRule="auto"/>
      <w:ind w:left="400" w:hanging="2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7C46"/>
    <w:pPr>
      <w:numPr>
        <w:ilvl w:val="1"/>
      </w:numPr>
      <w:spacing w:before="120" w:line="300" w:lineRule="atLeast"/>
      <w:contextualSpacing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7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87C46"/>
    <w:pPr>
      <w:spacing w:before="120" w:line="300" w:lineRule="atLeast"/>
      <w:ind w:left="283"/>
      <w:contextualSpacing w:val="0"/>
    </w:pPr>
    <w:rPr>
      <w:rFonts w:ascii="Frutiger 45 Light" w:hAnsi="Frutiger 45 Light"/>
      <w:sz w:val="16"/>
      <w:szCs w:val="16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87C46"/>
    <w:rPr>
      <w:rFonts w:ascii="Frutiger 45 Light" w:hAnsi="Frutiger 45 Light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87C46"/>
    <w:pPr>
      <w:spacing w:after="0" w:line="240" w:lineRule="auto"/>
      <w:contextualSpacing w:val="0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87C46"/>
    <w:rPr>
      <w:rFonts w:ascii="Calibri" w:eastAsiaTheme="minorHAnsi" w:hAnsi="Calibri" w:cstheme="minorBidi"/>
      <w:sz w:val="22"/>
      <w:szCs w:val="21"/>
      <w:lang w:eastAsia="en-US"/>
    </w:rPr>
  </w:style>
  <w:style w:type="table" w:styleId="TabelleAktuell">
    <w:name w:val="Table Contemporary"/>
    <w:basedOn w:val="NormaleTabelle"/>
    <w:rsid w:val="00087C46"/>
    <w:pPr>
      <w:spacing w:before="120" w:after="120" w:line="300" w:lineRule="atLeast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iteraturverzeichniseingerckt">
    <w:name w:val="Literaturverzeichnis eingerückt"/>
    <w:basedOn w:val="Standard"/>
    <w:qFormat/>
    <w:rsid w:val="009C7858"/>
    <w:pPr>
      <w:ind w:left="340" w:hanging="340"/>
    </w:pPr>
  </w:style>
  <w:style w:type="paragraph" w:styleId="Endnotentext">
    <w:name w:val="endnote text"/>
    <w:basedOn w:val="Standard"/>
    <w:link w:val="EndnotentextZchn"/>
    <w:semiHidden/>
    <w:unhideWhenUsed/>
    <w:rsid w:val="002154A4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2154A4"/>
    <w:rPr>
      <w:rFonts w:asciiTheme="minorHAnsi" w:hAnsiTheme="minorHAns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2154A4"/>
    <w:rPr>
      <w:vertAlign w:val="superscript"/>
    </w:rPr>
  </w:style>
  <w:style w:type="character" w:styleId="Endnotenzeichen">
    <w:name w:val="endnote reference"/>
    <w:basedOn w:val="Absatz-Standardschriftart"/>
    <w:semiHidden/>
    <w:unhideWhenUsed/>
    <w:rsid w:val="002154A4"/>
    <w:rPr>
      <w:vertAlign w:val="superscript"/>
    </w:rPr>
  </w:style>
  <w:style w:type="character" w:styleId="Fett">
    <w:name w:val="Strong"/>
    <w:basedOn w:val="Absatz-Standardschriftart"/>
    <w:qFormat/>
    <w:rsid w:val="00995B4C"/>
    <w:rPr>
      <w:b/>
      <w:bCs/>
    </w:rPr>
  </w:style>
  <w:style w:type="paragraph" w:customStyle="1" w:styleId="Default">
    <w:name w:val="Default"/>
    <w:rsid w:val="00564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ropbox\ZbW\Vorlagen\Doku\ZbW%20Dokumentation%20Vorlage%20201301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C6E5-7CAC-4699-87B4-F9EF0102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ZbW Dokumentation Vorlage 20130123.dotx</Template>
  <TotalTime>0</TotalTime>
  <Pages>2</Pages>
  <Words>434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SVEB Modul 1</vt:lpstr>
    </vt:vector>
  </TitlesOfParts>
  <Company>ZbW  9015 St.Gallen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SVEB 1</dc:subject>
  <dc:creator>Harry Graschi</dc:creator>
  <cp:keywords/>
  <cp:lastModifiedBy>Ernesto Witschi</cp:lastModifiedBy>
  <cp:revision>20</cp:revision>
  <cp:lastPrinted>2013-10-03T11:37:00Z</cp:lastPrinted>
  <dcterms:created xsi:type="dcterms:W3CDTF">2013-06-03T14:13:00Z</dcterms:created>
  <dcterms:modified xsi:type="dcterms:W3CDTF">2015-11-05T14:59:00Z</dcterms:modified>
</cp:coreProperties>
</file>