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FD" w:rsidRDefault="00E62CB8" w:rsidP="00A00ECE">
      <w:pPr>
        <w:pStyle w:val="Titel1"/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>Strukturierte Kontroverse</w:t>
      </w:r>
      <w:r w:rsidR="00A82BFD">
        <w:rPr>
          <w:color w:val="808080" w:themeColor="background1" w:themeShade="80"/>
        </w:rPr>
        <w:t xml:space="preserve"> </w:t>
      </w:r>
    </w:p>
    <w:p w:rsidR="00106309" w:rsidRPr="00A82BFD" w:rsidRDefault="005A1FE8" w:rsidP="00A00ECE">
      <w:pPr>
        <w:pStyle w:val="Titel1"/>
        <w:spacing w:before="120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Warum benötigen wir transparente Lernziele im Unterricht?</w:t>
      </w:r>
    </w:p>
    <w:p w:rsidR="00963714" w:rsidRPr="001B58F4" w:rsidRDefault="00C6331E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Ausgangslage</w:t>
      </w:r>
    </w:p>
    <w:p w:rsidR="005A1FE8" w:rsidRDefault="005A1FE8" w:rsidP="006B7810">
      <w:r>
        <w:t>In den Lehrplänen sind die Arbeitssituationen, Kompetenzen, Lernziele und Fertigkeiten für ihr Fach au</w:t>
      </w:r>
      <w:r>
        <w:t>f</w:t>
      </w:r>
      <w:r>
        <w:t>geführt</w:t>
      </w:r>
      <w:r w:rsidR="00A82BFD">
        <w:t>.</w:t>
      </w:r>
      <w:r>
        <w:t xml:space="preserve"> </w:t>
      </w:r>
      <w:r w:rsidR="00B36589">
        <w:t>Für einen Überblick genügen Grobziele.</w:t>
      </w:r>
    </w:p>
    <w:p w:rsidR="0009102A" w:rsidRPr="005A1FE8" w:rsidRDefault="005A1FE8" w:rsidP="006B7810">
      <w:pPr>
        <w:rPr>
          <w:b/>
        </w:rPr>
      </w:pPr>
      <w:r w:rsidRPr="005A1FE8">
        <w:rPr>
          <w:b/>
        </w:rPr>
        <w:t xml:space="preserve">Welche Gründe sprechen dafür </w:t>
      </w:r>
      <w:r w:rsidR="00B36589">
        <w:rPr>
          <w:b/>
        </w:rPr>
        <w:t>bzw. dagegen, diese Vorgaben in (operationalisierte) Ler</w:t>
      </w:r>
      <w:r w:rsidRPr="005A1FE8">
        <w:rPr>
          <w:b/>
        </w:rPr>
        <w:t xml:space="preserve">nziele für die Unterrichtsvorbereitung </w:t>
      </w:r>
      <w:r>
        <w:rPr>
          <w:b/>
        </w:rPr>
        <w:t>zu konkretisieren</w:t>
      </w:r>
      <w:r w:rsidRPr="005A1FE8">
        <w:rPr>
          <w:b/>
        </w:rPr>
        <w:t xml:space="preserve"> und den Teilnehmenden mitzuteilen?</w:t>
      </w:r>
    </w:p>
    <w:p w:rsidR="0090791E" w:rsidRPr="001B58F4" w:rsidRDefault="00E62CB8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Arbeitsanweisung</w:t>
      </w:r>
    </w:p>
    <w:p w:rsidR="00E62CB8" w:rsidRPr="00D319E5" w:rsidRDefault="00E62CB8" w:rsidP="00E62CB8">
      <w:pPr>
        <w:jc w:val="both"/>
        <w:rPr>
          <w:rFonts w:ascii="Calibri" w:hAnsi="Calibri"/>
          <w:b/>
          <w:sz w:val="22"/>
          <w:szCs w:val="22"/>
        </w:rPr>
      </w:pPr>
      <w:r w:rsidRPr="00D319E5">
        <w:rPr>
          <w:rFonts w:ascii="Calibri" w:hAnsi="Calibri"/>
          <w:b/>
          <w:sz w:val="22"/>
          <w:szCs w:val="22"/>
        </w:rPr>
        <w:t>0.</w:t>
      </w:r>
      <w:r w:rsidRPr="00D319E5">
        <w:rPr>
          <w:rFonts w:ascii="Calibri" w:hAnsi="Calibri"/>
          <w:sz w:val="22"/>
          <w:szCs w:val="22"/>
        </w:rPr>
        <w:t xml:space="preserve"> </w:t>
      </w:r>
      <w:r w:rsidRPr="00D319E5">
        <w:rPr>
          <w:rFonts w:ascii="Calibri" w:hAnsi="Calibri"/>
          <w:b/>
          <w:sz w:val="22"/>
          <w:szCs w:val="22"/>
        </w:rPr>
        <w:t>Gelenkstelle</w:t>
      </w:r>
    </w:p>
    <w:p w:rsidR="00E62CB8" w:rsidRPr="00D319E5" w:rsidRDefault="00E62CB8" w:rsidP="00E62CB8">
      <w:pPr>
        <w:numPr>
          <w:ilvl w:val="0"/>
          <w:numId w:val="8"/>
        </w:numPr>
        <w:spacing w:line="260" w:lineRule="atLeast"/>
        <w:jc w:val="both"/>
        <w:rPr>
          <w:rFonts w:ascii="Calibri" w:hAnsi="Calibri"/>
          <w:sz w:val="22"/>
          <w:szCs w:val="22"/>
        </w:rPr>
      </w:pPr>
      <w:r w:rsidRPr="00D319E5">
        <w:rPr>
          <w:rFonts w:ascii="Calibri" w:hAnsi="Calibri"/>
          <w:sz w:val="22"/>
          <w:szCs w:val="22"/>
        </w:rPr>
        <w:t>Bilden Sie Vierer-Gruppen</w:t>
      </w:r>
    </w:p>
    <w:p w:rsidR="00E62CB8" w:rsidRPr="00D319E5" w:rsidRDefault="005A1FE8" w:rsidP="00E62CB8">
      <w:pPr>
        <w:numPr>
          <w:ilvl w:val="0"/>
          <w:numId w:val="8"/>
        </w:numPr>
        <w:spacing w:line="260" w:lineRule="atLeast"/>
        <w:jc w:val="both"/>
        <w:rPr>
          <w:rFonts w:ascii="Calibri" w:hAnsi="Calibri"/>
          <w:sz w:val="22"/>
          <w:szCs w:val="22"/>
        </w:rPr>
      </w:pPr>
      <w:r>
        <w:rPr>
          <w:noProof/>
          <w:color w:val="808080" w:themeColor="background1" w:themeShade="80"/>
          <w:lang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4277EF" wp14:editId="33FFFCE4">
                <wp:simplePos x="0" y="0"/>
                <wp:positionH relativeFrom="column">
                  <wp:posOffset>5511261</wp:posOffset>
                </wp:positionH>
                <wp:positionV relativeFrom="paragraph">
                  <wp:posOffset>11274</wp:posOffset>
                </wp:positionV>
                <wp:extent cx="508635" cy="577850"/>
                <wp:effectExtent l="0" t="0" r="5715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" cy="577850"/>
                          <a:chOff x="258930" y="0"/>
                          <a:chExt cx="508958" cy="577970"/>
                        </a:xfrm>
                      </wpg:grpSpPr>
                      <pic:pic xmlns:pic="http://schemas.openxmlformats.org/drawingml/2006/picture">
                        <pic:nvPicPr>
                          <pic:cNvPr id="13" name="Picture 6" descr="MC900014917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30" y="0"/>
                            <a:ext cx="508958" cy="5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feld 9"/>
                        <wps:cNvSpPr txBox="1"/>
                        <wps:spPr>
                          <a:xfrm>
                            <a:off x="388341" y="241540"/>
                            <a:ext cx="33643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1FE8" w:rsidRPr="005A1FE8" w:rsidRDefault="005A1FE8" w:rsidP="005A1FE8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A1FE8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5" o:spid="_x0000_s1026" style="position:absolute;left:0;text-align:left;margin-left:433.95pt;margin-top:.9pt;width:40.05pt;height:45.5pt;z-index:251663360;mso-width-relative:margin" coordorigin="2589" coordsize="5089,577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C900014917[1]" style="position:absolute;left:2589;width:5089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swnLDAAAA2wAAAA8AAABkcnMvZG93bnJldi54bWxET0trwkAQvgv+h2UEb7rxVSR1FQ0UBIWq&#10;9dLbmB2TYHY2za4a++u7BcHbfHzPmS0aU4ob1a6wrGDQj0AQp1YXnCk4fn30piCcR9ZYWiYFD3Kw&#10;mLdbM4y1vfOebgefiRDCLkYFufdVLKVLczLo+rYiDtzZ1gZ9gHUmdY33EG5KOYyiN2mw4NCQY0VJ&#10;TunlcDUKdlM92Q9+l8lpcxodt58/yfd49VCq22mW7yA8Nf4lfrrXOswfwf8v4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zCcsMAAADbAAAADwAAAAAAAAAAAAAAAACf&#10;AgAAZHJzL2Rvd25yZXYueG1sUEsFBgAAAAAEAAQA9wAAAI8DAAAAAA==&#10;">
                  <v:imagedata r:id="rId10" o:title="MC900014917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8" type="#_x0000_t202" style="position:absolute;left:3883;top:2415;width:336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A1FE8" w:rsidRPr="005A1FE8" w:rsidRDefault="005A1FE8" w:rsidP="005A1FE8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5A1FE8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2CB8" w:rsidRPr="00D319E5">
        <w:rPr>
          <w:rFonts w:ascii="Calibri" w:hAnsi="Calibri"/>
          <w:sz w:val="22"/>
          <w:szCs w:val="22"/>
        </w:rPr>
        <w:t>Einigen Sie sich darauf, …</w:t>
      </w:r>
    </w:p>
    <w:p w:rsidR="00E62CB8" w:rsidRPr="00D319E5" w:rsidRDefault="00E62CB8" w:rsidP="00E62CB8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D319E5">
        <w:rPr>
          <w:rFonts w:ascii="Calibri" w:hAnsi="Calibri"/>
          <w:sz w:val="22"/>
          <w:szCs w:val="22"/>
        </w:rPr>
        <w:t xml:space="preserve">(a) wer welche Rolle einnehmen möchte: </w:t>
      </w:r>
      <w:r w:rsidRPr="00D319E5">
        <w:rPr>
          <w:rFonts w:ascii="Calibri" w:hAnsi="Calibri"/>
          <w:b/>
          <w:sz w:val="22"/>
          <w:szCs w:val="22"/>
        </w:rPr>
        <w:t>Zeitwächter</w:t>
      </w:r>
      <w:r w:rsidRPr="00D319E5">
        <w:rPr>
          <w:rFonts w:ascii="Calibri" w:hAnsi="Calibri"/>
          <w:sz w:val="22"/>
          <w:szCs w:val="22"/>
        </w:rPr>
        <w:t xml:space="preserve">, </w:t>
      </w:r>
      <w:r w:rsidRPr="00D319E5">
        <w:rPr>
          <w:rFonts w:ascii="Calibri" w:hAnsi="Calibri"/>
          <w:b/>
          <w:sz w:val="22"/>
          <w:szCs w:val="22"/>
        </w:rPr>
        <w:t>Moderator,</w:t>
      </w:r>
      <w:r w:rsidRPr="00D319E5">
        <w:rPr>
          <w:rFonts w:ascii="Calibri" w:hAnsi="Calibri"/>
          <w:sz w:val="22"/>
          <w:szCs w:val="22"/>
        </w:rPr>
        <w:t xml:space="preserve"> </w:t>
      </w:r>
      <w:r w:rsidRPr="00D319E5">
        <w:rPr>
          <w:rFonts w:ascii="Calibri" w:hAnsi="Calibri"/>
          <w:b/>
          <w:sz w:val="22"/>
          <w:szCs w:val="22"/>
        </w:rPr>
        <w:t>Präsentator</w:t>
      </w:r>
    </w:p>
    <w:p w:rsidR="00E62CB8" w:rsidRPr="00D319E5" w:rsidRDefault="00E62CB8" w:rsidP="00E62CB8">
      <w:pPr>
        <w:spacing w:line="260" w:lineRule="atLeast"/>
        <w:ind w:left="720"/>
        <w:jc w:val="both"/>
        <w:rPr>
          <w:rFonts w:ascii="Calibri" w:hAnsi="Calibri"/>
          <w:sz w:val="22"/>
          <w:szCs w:val="22"/>
        </w:rPr>
      </w:pPr>
      <w:r w:rsidRPr="00D319E5">
        <w:rPr>
          <w:rFonts w:ascii="Calibri" w:hAnsi="Calibri"/>
          <w:sz w:val="22"/>
          <w:szCs w:val="22"/>
        </w:rPr>
        <w:t xml:space="preserve">(b) wer welche Position vertreten mag: </w:t>
      </w:r>
    </w:p>
    <w:p w:rsidR="00E62CB8" w:rsidRPr="00D319E5" w:rsidRDefault="00E62CB8" w:rsidP="00E62CB8">
      <w:pPr>
        <w:numPr>
          <w:ilvl w:val="0"/>
          <w:numId w:val="9"/>
        </w:numPr>
        <w:spacing w:line="260" w:lineRule="atLeast"/>
        <w:jc w:val="both"/>
        <w:rPr>
          <w:rFonts w:ascii="Calibri" w:hAnsi="Calibri"/>
          <w:sz w:val="22"/>
          <w:szCs w:val="22"/>
        </w:rPr>
      </w:pPr>
      <w:r w:rsidRPr="00D319E5">
        <w:rPr>
          <w:rFonts w:ascii="Calibri" w:hAnsi="Calibri"/>
          <w:sz w:val="22"/>
          <w:szCs w:val="22"/>
        </w:rPr>
        <w:t xml:space="preserve">Gehen Sie nun als </w:t>
      </w:r>
      <w:r w:rsidRPr="00D319E5">
        <w:rPr>
          <w:rFonts w:ascii="Calibri" w:hAnsi="Calibri"/>
          <w:b/>
          <w:color w:val="00B050"/>
          <w:sz w:val="22"/>
          <w:szCs w:val="22"/>
        </w:rPr>
        <w:t>Pro-Paar</w:t>
      </w:r>
      <w:r w:rsidRPr="00D319E5">
        <w:rPr>
          <w:rFonts w:ascii="Calibri" w:hAnsi="Calibri"/>
          <w:sz w:val="22"/>
          <w:szCs w:val="22"/>
        </w:rPr>
        <w:t xml:space="preserve"> resp. als </w:t>
      </w:r>
      <w:r w:rsidRPr="00D319E5">
        <w:rPr>
          <w:rFonts w:ascii="Calibri" w:hAnsi="Calibri"/>
          <w:b/>
          <w:color w:val="FF0000"/>
          <w:sz w:val="22"/>
          <w:szCs w:val="22"/>
        </w:rPr>
        <w:t>Contra-Paar</w:t>
      </w:r>
      <w:r w:rsidRPr="00D319E5">
        <w:rPr>
          <w:rFonts w:ascii="Calibri" w:hAnsi="Calibri"/>
          <w:color w:val="FF0000"/>
          <w:sz w:val="22"/>
          <w:szCs w:val="22"/>
        </w:rPr>
        <w:t xml:space="preserve"> </w:t>
      </w:r>
      <w:r w:rsidRPr="00D319E5">
        <w:rPr>
          <w:rFonts w:ascii="Calibri" w:hAnsi="Calibri"/>
          <w:sz w:val="22"/>
          <w:szCs w:val="22"/>
        </w:rPr>
        <w:t xml:space="preserve">in die erste Lernphase </w:t>
      </w:r>
    </w:p>
    <w:p w:rsidR="00E62CB8" w:rsidRPr="00D319E5" w:rsidRDefault="00E62CB8" w:rsidP="00095652">
      <w:pPr>
        <w:jc w:val="both"/>
        <w:rPr>
          <w:rFonts w:ascii="Calibri" w:hAnsi="Calibri"/>
          <w:sz w:val="22"/>
          <w:szCs w:val="22"/>
        </w:rPr>
      </w:pPr>
    </w:p>
    <w:p w:rsidR="00E62CB8" w:rsidRPr="00D319E5" w:rsidRDefault="005A1FE8" w:rsidP="00E62CB8">
      <w:pPr>
        <w:jc w:val="both"/>
        <w:rPr>
          <w:rFonts w:ascii="Calibri" w:hAnsi="Calibri"/>
          <w:b/>
        </w:rPr>
      </w:pPr>
      <w:r>
        <w:rPr>
          <w:noProof/>
          <w:color w:val="808080" w:themeColor="background1" w:themeShade="80"/>
          <w:lang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45A5B7" wp14:editId="1AF33B12">
                <wp:simplePos x="0" y="0"/>
                <wp:positionH relativeFrom="column">
                  <wp:posOffset>5511261</wp:posOffset>
                </wp:positionH>
                <wp:positionV relativeFrom="paragraph">
                  <wp:posOffset>110346</wp:posOffset>
                </wp:positionV>
                <wp:extent cx="508635" cy="577850"/>
                <wp:effectExtent l="0" t="0" r="5715" b="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" cy="577850"/>
                          <a:chOff x="8631" y="0"/>
                          <a:chExt cx="508958" cy="577970"/>
                        </a:xfrm>
                      </wpg:grpSpPr>
                      <pic:pic xmlns:pic="http://schemas.openxmlformats.org/drawingml/2006/picture">
                        <pic:nvPicPr>
                          <pic:cNvPr id="26" name="Picture 6" descr="MC900014917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1" y="0"/>
                            <a:ext cx="508958" cy="5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7" name="Textfeld 9"/>
                        <wps:cNvSpPr txBox="1"/>
                        <wps:spPr>
                          <a:xfrm>
                            <a:off x="138043" y="241540"/>
                            <a:ext cx="33643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1FE8" w:rsidRPr="005A1FE8" w:rsidRDefault="005A1FE8" w:rsidP="005A1FE8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A1FE8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5" o:spid="_x0000_s1029" style="position:absolute;left:0;text-align:left;margin-left:433.95pt;margin-top:8.7pt;width:40.05pt;height:45.5pt;z-index:251667456" coordorigin="86" coordsize="5089,577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">
                <v:shape id="Picture 6" o:spid="_x0000_s1030" type="#_x0000_t75" alt="MC900014917[1]" style="position:absolute;left:86;width:5089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3q1fHAAAA2wAAAA8AAABkcnMvZG93bnJldi54bWxEj0FrwkAUhO+F/oflFXqrG20VidmIDQiF&#10;Cmr04u2ZfSah2bcxu9Xor+8WCj0OM/MNk8x704gLda62rGA4iEAQF1bXXCrY75YvUxDOI2tsLJOC&#10;GzmYp48PCcbaXnlLl9yXIkDYxaig8r6NpXRFRQbdwLbEwTvZzqAPsiul7vAa4KaRoyiaSIM1h4UK&#10;W8oqKr7yb6NgM9Xj7fC+yI6fx9f9an3ODm/vN6Wen/rFDISn3v+H/9ofWsFoAr9fwg+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3q1fHAAAA2wAAAA8AAAAAAAAAAAAA&#10;AAAAnwIAAGRycy9kb3ducmV2LnhtbFBLBQYAAAAABAAEAPcAAACTAwAAAAA=&#10;">
                  <v:imagedata r:id="rId10" o:title="MC900014917[1]"/>
                  <v:path arrowok="t"/>
                </v:shape>
                <v:shape id="Textfeld 9" o:spid="_x0000_s1031" type="#_x0000_t202" style="position:absolute;left:1380;top:2415;width:336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A1FE8" w:rsidRPr="005A1FE8" w:rsidRDefault="005A1FE8" w:rsidP="005A1FE8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5A1FE8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2CB8" w:rsidRPr="00D319E5">
        <w:rPr>
          <w:rFonts w:ascii="Calibri" w:hAnsi="Calibri"/>
          <w:b/>
          <w:sz w:val="22"/>
          <w:szCs w:val="22"/>
        </w:rPr>
        <w:t>1. Erste Lernphase (Aneignungsphase)</w:t>
      </w:r>
    </w:p>
    <w:p w:rsidR="00E62CB8" w:rsidRDefault="00E62CB8" w:rsidP="00E62CB8">
      <w:pPr>
        <w:numPr>
          <w:ilvl w:val="0"/>
          <w:numId w:val="7"/>
        </w:numPr>
        <w:spacing w:line="260" w:lineRule="atLeast"/>
        <w:contextualSpacing w:val="0"/>
        <w:jc w:val="both"/>
        <w:rPr>
          <w:rFonts w:ascii="Calibri" w:hAnsi="Calibri"/>
        </w:rPr>
      </w:pPr>
      <w:r w:rsidRPr="00D319E5">
        <w:rPr>
          <w:rFonts w:ascii="Calibri" w:hAnsi="Calibri"/>
        </w:rPr>
        <w:t xml:space="preserve">Bitte </w:t>
      </w:r>
      <w:r w:rsidRPr="00D319E5">
        <w:rPr>
          <w:rFonts w:ascii="Calibri" w:hAnsi="Calibri"/>
          <w:b/>
        </w:rPr>
        <w:t>sammeln</w:t>
      </w:r>
      <w:r w:rsidRPr="00D319E5">
        <w:rPr>
          <w:rFonts w:ascii="Calibri" w:hAnsi="Calibri"/>
        </w:rPr>
        <w:t xml:space="preserve"> Sie gemeinsam mit Ihrem Partner </w:t>
      </w:r>
      <w:r w:rsidRPr="00D319E5">
        <w:rPr>
          <w:rFonts w:ascii="Calibri" w:hAnsi="Calibri"/>
          <w:b/>
        </w:rPr>
        <w:t>Argumente</w:t>
      </w:r>
      <w:r w:rsidRPr="00D319E5">
        <w:rPr>
          <w:rFonts w:ascii="Calibri" w:hAnsi="Calibri"/>
        </w:rPr>
        <w:t xml:space="preserve"> für Ihre Position und entwickeln Sie eine Argumentation, die Sie den anderen in Ihrer Vierer-Gruppe dann vortragen können. Es steht Moderationsmaterial zur Verfügung.</w:t>
      </w:r>
    </w:p>
    <w:p w:rsidR="00095652" w:rsidRPr="00D319E5" w:rsidRDefault="00095652" w:rsidP="00095652">
      <w:pPr>
        <w:spacing w:line="260" w:lineRule="atLeast"/>
        <w:contextualSpacing w:val="0"/>
        <w:jc w:val="both"/>
        <w:rPr>
          <w:rFonts w:ascii="Calibri" w:hAnsi="Calibri"/>
        </w:rPr>
      </w:pPr>
    </w:p>
    <w:p w:rsidR="00E62CB8" w:rsidRPr="00D319E5" w:rsidRDefault="00E62CB8" w:rsidP="00E62CB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E35896" wp14:editId="2CCA2BBD">
                <wp:simplePos x="0" y="0"/>
                <wp:positionH relativeFrom="column">
                  <wp:posOffset>4474845</wp:posOffset>
                </wp:positionH>
                <wp:positionV relativeFrom="paragraph">
                  <wp:posOffset>43815</wp:posOffset>
                </wp:positionV>
                <wp:extent cx="793750" cy="831215"/>
                <wp:effectExtent l="0" t="0" r="25400" b="26035"/>
                <wp:wrapTight wrapText="bothSides">
                  <wp:wrapPolygon edited="0">
                    <wp:start x="3110" y="0"/>
                    <wp:lineTo x="1037" y="7921"/>
                    <wp:lineTo x="0" y="9406"/>
                    <wp:lineTo x="0" y="15346"/>
                    <wp:lineTo x="2592" y="21782"/>
                    <wp:lineTo x="11405" y="21782"/>
                    <wp:lineTo x="16589" y="21782"/>
                    <wp:lineTo x="20218" y="19306"/>
                    <wp:lineTo x="19699" y="15841"/>
                    <wp:lineTo x="21773" y="13861"/>
                    <wp:lineTo x="21773" y="7921"/>
                    <wp:lineTo x="14515" y="0"/>
                    <wp:lineTo x="3110" y="0"/>
                  </wp:wrapPolygon>
                </wp:wrapTight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0" cy="831215"/>
                          <a:chOff x="0" y="0"/>
                          <a:chExt cx="1344088" cy="1345090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65" y="1"/>
                            <a:ext cx="38417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35" y="0"/>
                            <a:ext cx="38417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232858" y="841853"/>
                            <a:ext cx="413822" cy="503237"/>
                            <a:chOff x="232858" y="841853"/>
                            <a:chExt cx="216" cy="288"/>
                          </a:xfrm>
                        </wpg:grpSpPr>
                        <wps:wsp>
                          <wps:cNvPr id="1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58" y="841925"/>
                              <a:ext cx="216" cy="21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CB8" w:rsidRDefault="00E62CB8" w:rsidP="00E62CB8"/>
                            </w:txbxContent>
                          </wps:txbx>
                          <wps:bodyPr/>
                        </wps:wsp>
                        <wps:wsp>
                          <wps:cNvPr id="19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894" y="841853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CB8" w:rsidRDefault="00E62CB8" w:rsidP="00E62CB8"/>
                            </w:txbxContent>
                          </wps:txbx>
                          <wps:bodyPr/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668702" y="778949"/>
                            <a:ext cx="413822" cy="503237"/>
                            <a:chOff x="668702" y="778949"/>
                            <a:chExt cx="216" cy="288"/>
                          </a:xfrm>
                        </wpg:grpSpPr>
                        <wps:wsp>
                          <wps:cNvPr id="21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02" y="779021"/>
                              <a:ext cx="216" cy="21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33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CB8" w:rsidRDefault="00E62CB8" w:rsidP="00E62CB8"/>
                            </w:txbxContent>
                          </wps:txbx>
                          <wps:bodyPr/>
                        </wps:wsp>
                        <wps:wsp>
                          <wps:cNvPr id="2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38" y="778949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CB8" w:rsidRDefault="00E62CB8" w:rsidP="00E62CB8"/>
                            </w:txbxContent>
                          </wps:txbx>
                          <wps:bodyPr/>
                        </wps:wsp>
                      </wpg:grpSp>
                      <wps:wsp>
                        <wps:cNvPr id="23" name="Nach rechts gekrümmter Pfeil 23"/>
                        <wps:cNvSpPr/>
                        <wps:spPr>
                          <a:xfrm>
                            <a:off x="0" y="473943"/>
                            <a:ext cx="301828" cy="672114"/>
                          </a:xfrm>
                          <a:prstGeom prst="curvedRightArrow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2CB8" w:rsidRDefault="00E62CB8" w:rsidP="00E62CB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Nach oben gekrümmter Pfeil 24"/>
                        <wps:cNvSpPr/>
                        <wps:spPr>
                          <a:xfrm rot="15398344">
                            <a:off x="830762" y="459824"/>
                            <a:ext cx="669573" cy="357079"/>
                          </a:xfrm>
                          <a:prstGeom prst="curvedUpArrow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62CB8" w:rsidRDefault="00E62CB8" w:rsidP="00E62CB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32" style="position:absolute;left:0;text-align:left;margin-left:352.35pt;margin-top:3.45pt;width:62.5pt;height:65.45pt;z-index:-251656192;mso-width-relative:margin;mso-height-relative:margin" coordsize="13440,13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">
                <v:shape id="Picture 8" o:spid="_x0000_s1033" type="#_x0000_t75" style="position:absolute;left:1773;width:3842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yWofEAAAA2gAAAA8AAABkcnMvZG93bnJldi54bWxEj0FLw0AUhO+C/2F5gje7sdAS026LVKQ9&#10;tIjVQ3t7ZF+TtNm3YffZxH/vCoLHYWa+YebLwbXqSiE2ng08jjJQxKW3DVcGPj9eH3JQUZAttp7J&#10;wDdFWC5ub+ZYWN/zO133UqkE4ViggVqkK7SOZU0O48h3xMk7+eBQkgyVtgH7BHetHmfZVDtsOC3U&#10;2NGqpvKy/3IGhpWMe3rZniXstuv8bZcfJ4fSmPu74XkGSmiQ//Bfe2MNPMHvlXQD9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yWofEAAAA2gAAAA8AAAAAAAAAAAAAAAAA&#10;nwIAAGRycy9kb3ducmV2LnhtbFBLBQYAAAAABAAEAPcAAACQAwAAAAA=&#10;" fillcolor="#4f81bd [3204]" strokecolor="black [3213]">
                  <v:imagedata r:id="rId12" o:title=""/>
                  <v:shadow color="#eeece1 [3214]"/>
                </v:shape>
                <v:shape id="Picture 8" o:spid="_x0000_s1034" type="#_x0000_t75" style="position:absolute;left:5720;width:3842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1afFAAAA2wAAAA8AAABkcnMvZG93bnJldi54bWxEj0FLw0AQhe+C/2EZwZvdtKCEtNsiFdFD&#10;i1g91NuQHZPY7GzYHZv4752D4G2G9+a9b1abKfTmTCl3kR3MZwUY4jr6jhsH72+PNyWYLMge+8jk&#10;4IcybNaXFyusfBz5lc4HaYyGcK7QQSsyVNbmuqWAeRYHYtU+YwoouqbG+oSjhofeLorizgbsWBta&#10;HGjbUn06fAcH01YWIz3sviTtd0/ly778uD3Wzl1fTfdLMEKT/Jv/rp+94iu9/qID2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HNWnxQAAANsAAAAPAAAAAAAAAAAAAAAA&#10;AJ8CAABkcnMvZG93bnJldi54bWxQSwUGAAAAAAQABAD3AAAAkQMAAAAA&#10;" fillcolor="#4f81bd [3204]" strokecolor="black [3213]">
                  <v:imagedata r:id="rId12" o:title=""/>
                  <v:shadow color="#eeece1 [3214]"/>
                </v:shape>
                <v:group id="Group 13" o:spid="_x0000_s1035" style="position:absolute;left:2328;top:8418;width:4138;height:5032" coordorigin="2328,84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4" o:spid="_x0000_s1036" type="#_x0000_t5" style="position:absolute;left:2328;top:8419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w3sIA&#10;AADbAAAADwAAAGRycy9kb3ducmV2LnhtbERPTWvCQBC9F/wPywi9NRulFEmzSlHEXNqQ6KHehuyY&#10;hO7OhuxW03/fLRS8zeN9Tr6ZrBFXGn3vWMEiSUEQN0733Co4HfdPKxA+IGs0jknBD3nYrGcPOWba&#10;3biiax1aEUPYZ6igC2HIpPRNRxZ94gbiyF3caDFEOLZSj3iL4dbIZZq+SIs9x4YOB9p21HzV31bB&#10;buuGls7lvjIHI0sbivfPj0Kpx/n09goi0BTu4n93oeP8Z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/DewgAAANsAAAAPAAAAAAAAAAAAAAAAAJgCAABkcnMvZG93&#10;bnJldi54bWxQSwUGAAAAAAQABAD1AAAAhwMAAAAA&#10;" fillcolor="#f30">
                    <v:textbox>
                      <w:txbxContent>
                        <w:p w:rsidR="00E62CB8" w:rsidRDefault="00E62CB8" w:rsidP="00E62CB8"/>
                      </w:txbxContent>
                    </v:textbox>
                  </v:shape>
                  <v:oval id="Oval 15" o:spid="_x0000_s1037" style="position:absolute;left:2328;top:8418;width: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Bj8AA&#10;AADbAAAADwAAAGRycy9kb3ducmV2LnhtbERPzYrCMBC+L/gOYQQvoqk9lLUaRYSil4Vd6wOMzdgW&#10;m0lposa3NwsLe5uP73fW22A68aDBtZYVLOYJCOLK6pZrBeeymH2CcB5ZY2eZFLzIwXYz+lhjru2T&#10;f+hx8rWIIexyVNB43+dSuqohg25ue+LIXe1g0Ec41FIP+IzhppNpkmTSYMuxocGe9g1Vt9PdKOCy&#10;yFJ/KcJXyG6HZZ9OL9/lVKnJOOxWIDwF/y/+cx91nL+E31/i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JBj8AAAADbAAAADwAAAAAAAAAAAAAAAACYAgAAZHJzL2Rvd25y&#10;ZXYueG1sUEsFBgAAAAAEAAQA9QAAAIUDAAAAAA==&#10;" fillcolor="#f30">
                    <v:textbox>
                      <w:txbxContent>
                        <w:p w:rsidR="00E62CB8" w:rsidRDefault="00E62CB8" w:rsidP="00E62CB8"/>
                      </w:txbxContent>
                    </v:textbox>
                  </v:oval>
                </v:group>
                <v:group id="Group 13" o:spid="_x0000_s1038" style="position:absolute;left:6687;top:7789;width:4138;height:5032" coordorigin="6687,778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14" o:spid="_x0000_s1039" type="#_x0000_t5" style="position:absolute;left:6687;top:7790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Z+8IA&#10;AADbAAAADwAAAGRycy9kb3ducmV2LnhtbESPzarCMBSE94LvEI7gTlNdiFSjXBSxGxV/FvfuDs25&#10;bTE5KU3U+vZGEFwOM/MNM1+21og7Nb5yrGA0TEAQ505XXCi4nDeDKQgfkDUax6TgSR6Wi25njql2&#10;Dz7S/RQKESHsU1RQhlCnUvq8JIt+6Gri6P27xmKIsimkbvAR4dbIcZJMpMWK40KJNa1Kyq+nm1Ww&#10;Xrm6oL/D5mi2Rh5syHa/+0ypfq/9mYEI1IZv+NPOtILx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Jn7wgAAANsAAAAPAAAAAAAAAAAAAAAAAJgCAABkcnMvZG93&#10;bnJldi54bWxQSwUGAAAAAAQABAD1AAAAhwMAAAAA&#10;" fillcolor="#f30">
                    <v:textbox>
                      <w:txbxContent>
                        <w:p w:rsidR="00E62CB8" w:rsidRDefault="00E62CB8" w:rsidP="00E62CB8"/>
                      </w:txbxContent>
                    </v:textbox>
                  </v:shape>
                  <v:oval id="Oval 15" o:spid="_x0000_s1040" style="position:absolute;left:6687;top:7789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ZQ8MA&#10;AADbAAAADwAAAGRycy9kb3ducmV2LnhtbESPQWvCQBSE74L/YXmCF6mb7iFo6ipSCPVSaI0/4Jl9&#10;JsHs25Dd6vrv3UKhx2FmvmE2u2h7caPRd441vC4zEMS1Mx03Gk5V+bIC4QOywd4xaXiQh912Otlg&#10;Ydydv+l2DI1IEPYFamhDGAopfd2SRb90A3HyLm60GJIcG2lGvCe47aXKslxa7DgttDjQe0v19fhj&#10;NXBV5iqcy/gZ8+vHelCL81e10Ho+i/s3EIFi+A//tQ9Gg1Lw+yX9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ZQ8MAAADbAAAADwAAAAAAAAAAAAAAAACYAgAAZHJzL2Rv&#10;d25yZXYueG1sUEsFBgAAAAAEAAQA9QAAAIgDAAAAAA==&#10;" fillcolor="#f30">
                    <v:textbox>
                      <w:txbxContent>
                        <w:p w:rsidR="00E62CB8" w:rsidRDefault="00E62CB8" w:rsidP="00E62CB8"/>
                      </w:txbxContent>
                    </v:textbox>
                  </v:oval>
                </v:group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Nach rechts gekrümmter Pfeil 23" o:spid="_x0000_s1041" type="#_x0000_t102" style="position:absolute;top:4739;width:3018;height:6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zHMMA&#10;AADbAAAADwAAAGRycy9kb3ducmV2LnhtbESPQYvCMBSE78L+h/AW9qaJCirVKMuC4mUVdS97ezbP&#10;tti8lCa29d8bQfA4zMw3zGLV2VI0VPvCsYbhQIEgTp0pONPwd1r3ZyB8QDZYOiYNd/KwWn70FpgY&#10;1/KBmmPIRISwT1BDHkKVSOnTnCz6gauIo3dxtcUQZZ1JU2Mb4baUI6Um0mLBcSHHin5ySq/Hm9XQ&#10;bHyY7Fv1Ox6qf9nuNuf7uptq/fXZfc9BBOrCO/xqb42G0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IzHMMAAADbAAAADwAAAAAAAAAAAAAAAACYAgAAZHJzL2Rv&#10;d25yZXYueG1sUEsFBgAAAAAEAAQA9QAAAIgDAAAAAA==&#10;" adj="16750,20387,16200" fillcolor="#92d050" strokecolor="#92d050" strokeweight="2pt">
                  <v:textbox>
                    <w:txbxContent>
                      <w:p w:rsidR="00E62CB8" w:rsidRDefault="00E62CB8" w:rsidP="00E62CB8"/>
                    </w:txbxContent>
                  </v:textbox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Nach oben gekrümmter Pfeil 24" o:spid="_x0000_s1042" type="#_x0000_t104" style="position:absolute;left:8307;top:4598;width:6696;height:3570;rotation:-67738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SJsIA&#10;AADbAAAADwAAAGRycy9kb3ducmV2LnhtbESPX2vCQBDE3wv9DscW+lYvikiNniKCoC/Ff/i85LZJ&#10;mtxezK0av70nCH0cZuY3zHTeuVpdqQ2lZwP9XgKKOPO25NzA8bD6+gYVBNli7ZkM3CnAfPb+NsXU&#10;+hvv6LqXXEUIhxQNFCJNqnXICnIYer4hjt6vbx1KlG2ubYu3CHe1HiTJSDssOS4U2NCyoKzaX5yB&#10;5Y/fbs7HajP+O5zHYiXZ8aky5vOjW0xACXXyH36119bAYAjPL/EH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lImwgAAANsAAAAPAAAAAAAAAAAAAAAAAJgCAABkcnMvZG93&#10;bnJldi54bWxQSwUGAAAAAAQABAD1AAAAhwMAAAAA&#10;" adj="15840,20160,5400" fillcolor="red" strokecolor="red" strokeweight="2pt">
                  <v:textbox>
                    <w:txbxContent>
                      <w:p w:rsidR="00E62CB8" w:rsidRDefault="00E62CB8" w:rsidP="00E62CB8"/>
                    </w:txbxContent>
                  </v:textbox>
                </v:shape>
                <w10:wrap type="tight"/>
              </v:group>
            </w:pict>
          </mc:Fallback>
        </mc:AlternateContent>
      </w:r>
      <w:r w:rsidRPr="00D319E5">
        <w:rPr>
          <w:rFonts w:ascii="Calibri" w:hAnsi="Calibri"/>
          <w:b/>
          <w:sz w:val="22"/>
          <w:szCs w:val="22"/>
        </w:rPr>
        <w:t>2. Zweite Lernphase (Vermittlungsphase)</w:t>
      </w:r>
    </w:p>
    <w:p w:rsidR="00E62CB8" w:rsidRPr="00D319E5" w:rsidRDefault="00E62CB8" w:rsidP="00E62CB8">
      <w:pPr>
        <w:numPr>
          <w:ilvl w:val="0"/>
          <w:numId w:val="9"/>
        </w:numPr>
        <w:spacing w:line="260" w:lineRule="atLeast"/>
        <w:jc w:val="both"/>
        <w:rPr>
          <w:rFonts w:ascii="Calibri" w:hAnsi="Calibri"/>
        </w:rPr>
      </w:pPr>
      <w:r w:rsidRPr="00D319E5">
        <w:rPr>
          <w:rFonts w:ascii="Calibri" w:hAnsi="Calibri"/>
          <w:b/>
        </w:rPr>
        <w:t xml:space="preserve">Präsentieren </w:t>
      </w:r>
      <w:r w:rsidRPr="00D319E5">
        <w:rPr>
          <w:rFonts w:ascii="Calibri" w:hAnsi="Calibri"/>
        </w:rPr>
        <w:t xml:space="preserve">Sie sich gegenseitig Ihre Argumentationen in der </w:t>
      </w:r>
    </w:p>
    <w:p w:rsidR="00E62CB8" w:rsidRPr="00D319E5" w:rsidRDefault="005A1FE8" w:rsidP="00E62CB8">
      <w:pPr>
        <w:ind w:left="360" w:firstLine="345"/>
        <w:jc w:val="both"/>
        <w:rPr>
          <w:rFonts w:ascii="Calibri" w:hAnsi="Calibri"/>
        </w:rPr>
      </w:pPr>
      <w:r>
        <w:rPr>
          <w:noProof/>
          <w:color w:val="808080" w:themeColor="background1" w:themeShade="80"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9D7402" wp14:editId="5B783D27">
                <wp:simplePos x="0" y="0"/>
                <wp:positionH relativeFrom="column">
                  <wp:posOffset>5553339</wp:posOffset>
                </wp:positionH>
                <wp:positionV relativeFrom="paragraph">
                  <wp:posOffset>19050</wp:posOffset>
                </wp:positionV>
                <wp:extent cx="508635" cy="577850"/>
                <wp:effectExtent l="0" t="0" r="571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" cy="577850"/>
                          <a:chOff x="0" y="0"/>
                          <a:chExt cx="508958" cy="577970"/>
                        </a:xfrm>
                      </wpg:grpSpPr>
                      <pic:pic xmlns:pic="http://schemas.openxmlformats.org/drawingml/2006/picture">
                        <pic:nvPicPr>
                          <pic:cNvPr id="17" name="Picture 6" descr="MC900014917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8" cy="5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8" name="Textfeld 9"/>
                        <wps:cNvSpPr txBox="1"/>
                        <wps:spPr>
                          <a:xfrm>
                            <a:off x="103517" y="241540"/>
                            <a:ext cx="405441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1FE8" w:rsidRPr="005A1FE8" w:rsidRDefault="005A1FE8" w:rsidP="005A1FE8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5A1FE8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" o:spid="_x0000_s1043" style="position:absolute;left:0;text-align:left;margin-left:437.25pt;margin-top:1.5pt;width:40.05pt;height:45.5pt;z-index:251665408" coordsize="5089,577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">
                <v:shape id="Picture 6" o:spid="_x0000_s1044" type="#_x0000_t75" alt="MC900014917[1]" style="position:absolute;width:5089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XxHHFAAAA2wAAAA8AAABkcnMvZG93bnJldi54bWxET0trwkAQvhf6H5YRvNWNta0SXUMaEAQL&#10;rY+LtzE7JqHZ2ZhdNfrru4VCb/PxPWeWdKYWF2pdZVnBcBCBIM6trrhQsNsuniYgnEfWWFsmBTdy&#10;kMwfH2YYa3vlNV02vhAhhF2MCkrvm1hKl5dk0A1sQxy4o20N+gDbQuoWryHc1PI5it6kwYpDQ4kN&#10;ZSXl35uzUfA10a/r4T3NDqvDaPfxecr2L+83pfq9Lp2C8NT5f/Gfe6nD/DH8/hIO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l8RxxQAAANsAAAAPAAAAAAAAAAAAAAAA&#10;AJ8CAABkcnMvZG93bnJldi54bWxQSwUGAAAAAAQABAD3AAAAkQMAAAAA&#10;">
                  <v:imagedata r:id="rId10" o:title="MC900014917[1]"/>
                  <v:path arrowok="t"/>
                </v:shape>
                <v:shape id="Textfeld 9" o:spid="_x0000_s1045" type="#_x0000_t202" style="position:absolute;left:1035;top:2415;width:405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A1FE8" w:rsidRPr="005A1FE8" w:rsidRDefault="005A1FE8" w:rsidP="005A1FE8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</w:t>
                        </w:r>
                        <w:r w:rsidRPr="005A1FE8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2CB8" w:rsidRPr="00D319E5">
        <w:rPr>
          <w:rFonts w:ascii="Calibri" w:hAnsi="Calibri"/>
        </w:rPr>
        <w:t>Vierer-Gruppe.</w:t>
      </w:r>
      <w:r w:rsidR="00E62CB8" w:rsidRPr="00D319E5">
        <w:rPr>
          <w:rFonts w:ascii="Calibri" w:hAnsi="Calibri"/>
        </w:rPr>
        <w:tab/>
      </w:r>
      <w:r w:rsidR="00E62CB8" w:rsidRPr="00D319E5">
        <w:rPr>
          <w:rFonts w:ascii="Calibri" w:hAnsi="Calibri"/>
        </w:rPr>
        <w:tab/>
      </w:r>
      <w:r w:rsidR="00E62CB8" w:rsidRPr="00D319E5">
        <w:rPr>
          <w:rFonts w:ascii="Calibri" w:hAnsi="Calibri"/>
        </w:rPr>
        <w:tab/>
      </w:r>
      <w:r w:rsidR="00E62CB8" w:rsidRPr="00D319E5">
        <w:rPr>
          <w:rFonts w:ascii="Calibri" w:hAnsi="Calibri"/>
        </w:rPr>
        <w:tab/>
      </w:r>
      <w:r w:rsidR="00E62CB8" w:rsidRPr="00D319E5">
        <w:rPr>
          <w:rFonts w:ascii="Calibri" w:hAnsi="Calibri"/>
        </w:rPr>
        <w:tab/>
      </w:r>
      <w:r w:rsidR="00E62CB8" w:rsidRPr="00D319E5">
        <w:rPr>
          <w:rFonts w:ascii="Calibri" w:hAnsi="Calibri"/>
        </w:rPr>
        <w:tab/>
      </w:r>
      <w:r w:rsidR="00E62CB8" w:rsidRPr="00D319E5">
        <w:rPr>
          <w:rFonts w:ascii="Calibri" w:hAnsi="Calibri"/>
        </w:rPr>
        <w:tab/>
        <w:t xml:space="preserve">                   </w:t>
      </w:r>
    </w:p>
    <w:p w:rsidR="00E62CB8" w:rsidRPr="00A82BFD" w:rsidRDefault="00E62CB8" w:rsidP="00A82BFD">
      <w:pPr>
        <w:numPr>
          <w:ilvl w:val="0"/>
          <w:numId w:val="7"/>
        </w:numPr>
        <w:spacing w:line="260" w:lineRule="atLeast"/>
        <w:contextualSpacing w:val="0"/>
        <w:jc w:val="both"/>
        <w:rPr>
          <w:rFonts w:ascii="Calibri" w:hAnsi="Calibri"/>
        </w:rPr>
      </w:pPr>
      <w:r w:rsidRPr="00D319E5">
        <w:rPr>
          <w:rFonts w:ascii="Calibri" w:hAnsi="Calibri"/>
        </w:rPr>
        <w:t>Während ein Paar präsentiert, hört das andere Paar zu, macht sich</w:t>
      </w:r>
      <w:r w:rsidR="00A82BFD">
        <w:rPr>
          <w:rFonts w:ascii="Calibri" w:hAnsi="Calibri"/>
        </w:rPr>
        <w:t xml:space="preserve"> </w:t>
      </w:r>
      <w:r w:rsidRPr="00A82BFD">
        <w:rPr>
          <w:rFonts w:ascii="Calibri" w:hAnsi="Calibri"/>
        </w:rPr>
        <w:t>Notizen und fragt nach, wenn es etwas nicht verstanden hat.</w:t>
      </w:r>
    </w:p>
    <w:p w:rsidR="00E62CB8" w:rsidRPr="00D319E5" w:rsidRDefault="00E62CB8" w:rsidP="00095652">
      <w:pPr>
        <w:jc w:val="both"/>
        <w:rPr>
          <w:rFonts w:ascii="Calibri" w:hAnsi="Calibri"/>
        </w:rPr>
      </w:pPr>
    </w:p>
    <w:p w:rsidR="00E62CB8" w:rsidRPr="00D319E5" w:rsidRDefault="00E62CB8" w:rsidP="00E62CB8">
      <w:pPr>
        <w:ind w:left="705" w:hanging="705"/>
        <w:jc w:val="both"/>
        <w:rPr>
          <w:rFonts w:ascii="Calibri" w:hAnsi="Calibri"/>
          <w:b/>
          <w:sz w:val="22"/>
          <w:szCs w:val="22"/>
        </w:rPr>
      </w:pPr>
      <w:r w:rsidRPr="00D319E5">
        <w:rPr>
          <w:rFonts w:ascii="Calibri" w:hAnsi="Calibri"/>
          <w:b/>
          <w:sz w:val="22"/>
          <w:szCs w:val="22"/>
        </w:rPr>
        <w:t>3. Dritte Lernphase (Verarbeitungsphase)</w:t>
      </w:r>
    </w:p>
    <w:p w:rsidR="00E62CB8" w:rsidRPr="00D319E5" w:rsidRDefault="00E62CB8" w:rsidP="00E62CB8">
      <w:pPr>
        <w:numPr>
          <w:ilvl w:val="0"/>
          <w:numId w:val="7"/>
        </w:numPr>
        <w:spacing w:line="260" w:lineRule="atLeast"/>
        <w:contextualSpacing w:val="0"/>
        <w:jc w:val="both"/>
        <w:rPr>
          <w:rFonts w:ascii="Calibri" w:hAnsi="Calibri"/>
        </w:rPr>
      </w:pPr>
      <w:r w:rsidRPr="00D319E5">
        <w:rPr>
          <w:rFonts w:ascii="Calibri" w:hAnsi="Calibri"/>
          <w:b/>
        </w:rPr>
        <w:t>Diskutieren</w:t>
      </w:r>
      <w:r w:rsidRPr="00D319E5">
        <w:rPr>
          <w:rFonts w:ascii="Calibri" w:hAnsi="Calibri"/>
        </w:rPr>
        <w:t xml:space="preserve"> Sie nun Ihre Positionen in der Vierer-Gruppe.</w:t>
      </w:r>
    </w:p>
    <w:p w:rsidR="00E62CB8" w:rsidRPr="00D319E5" w:rsidRDefault="00E62CB8" w:rsidP="00E62CB8">
      <w:pPr>
        <w:numPr>
          <w:ilvl w:val="0"/>
          <w:numId w:val="7"/>
        </w:numPr>
        <w:spacing w:line="260" w:lineRule="atLeast"/>
        <w:contextualSpacing w:val="0"/>
        <w:jc w:val="both"/>
        <w:rPr>
          <w:rFonts w:ascii="Calibri" w:hAnsi="Calibri"/>
        </w:rPr>
      </w:pPr>
      <w:r w:rsidRPr="00D319E5">
        <w:rPr>
          <w:rFonts w:ascii="Calibri" w:hAnsi="Calibri"/>
        </w:rPr>
        <w:t>Versuchen Sie dabei Ihre eigene Position überzeugend und mit Fakten abgesichert zu vertreten.</w:t>
      </w:r>
    </w:p>
    <w:p w:rsidR="00E62CB8" w:rsidRPr="00D319E5" w:rsidRDefault="005A1FE8" w:rsidP="00E62CB8">
      <w:pPr>
        <w:numPr>
          <w:ilvl w:val="0"/>
          <w:numId w:val="7"/>
        </w:numPr>
        <w:spacing w:line="260" w:lineRule="atLeast"/>
        <w:contextualSpacing w:val="0"/>
        <w:jc w:val="both"/>
        <w:rPr>
          <w:rFonts w:ascii="Calibri" w:hAnsi="Calibri"/>
        </w:rPr>
      </w:pPr>
      <w:r>
        <w:rPr>
          <w:noProof/>
          <w:color w:val="808080" w:themeColor="background1" w:themeShade="80"/>
          <w:lang w:eastAsia="de-C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E07E89" wp14:editId="0B632E95">
                <wp:simplePos x="0" y="0"/>
                <wp:positionH relativeFrom="column">
                  <wp:posOffset>5547731</wp:posOffset>
                </wp:positionH>
                <wp:positionV relativeFrom="paragraph">
                  <wp:posOffset>222250</wp:posOffset>
                </wp:positionV>
                <wp:extent cx="508635" cy="577850"/>
                <wp:effectExtent l="0" t="0" r="5715" b="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" cy="577850"/>
                          <a:chOff x="0" y="0"/>
                          <a:chExt cx="508958" cy="577970"/>
                        </a:xfrm>
                      </wpg:grpSpPr>
                      <pic:pic xmlns:pic="http://schemas.openxmlformats.org/drawingml/2006/picture">
                        <pic:nvPicPr>
                          <pic:cNvPr id="29" name="Picture 6" descr="MC900014917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8" cy="5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30" name="Textfeld 9"/>
                        <wps:cNvSpPr txBox="1"/>
                        <wps:spPr>
                          <a:xfrm>
                            <a:off x="103517" y="241540"/>
                            <a:ext cx="405441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1FE8" w:rsidRPr="005A1FE8" w:rsidRDefault="005A1FE8" w:rsidP="005A1FE8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5A1FE8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46" style="position:absolute;left:0;text-align:left;margin-left:436.85pt;margin-top:17.5pt;width:40.05pt;height:45.5pt;z-index:251669504" coordsize="5089,577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">
                <v:shape id="Picture 6" o:spid="_x0000_s1047" type="#_x0000_t75" alt="MC900014917[1]" style="position:absolute;width:5089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PyXHAAAA2wAAAA8AAABkcnMvZG93bnJldi54bWxEj0FrwkAUhO9C/8PyCt50o9ViU1exAUGw&#10;YLVeentmX5PQ7Ns0u5rEX+8WhB6HmfmGmS9bU4oL1a6wrGA0jEAQp1YXnCk4fq4HMxDOI2ssLZOC&#10;jhwsFw+9OcbaNryny8FnIkDYxagg976KpXRpTgbd0FbEwfu2tUEfZJ1JXWMT4KaU4yh6lgYLDgs5&#10;VpTklP4czkbBx0xP96PrKjltT0/H991v8jV565TqP7arVxCeWv8fvrc3WsH4Bf6+hB8gF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UoPyXHAAAA2wAAAA8AAAAAAAAAAAAA&#10;AAAAnwIAAGRycy9kb3ducmV2LnhtbFBLBQYAAAAABAAEAPcAAACTAwAAAAA=&#10;">
                  <v:imagedata r:id="rId10" o:title="MC900014917[1]"/>
                  <v:path arrowok="t"/>
                </v:shape>
                <v:shape id="Textfeld 9" o:spid="_x0000_s1048" type="#_x0000_t202" style="position:absolute;left:1035;top:2415;width:405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A1FE8" w:rsidRPr="005A1FE8" w:rsidRDefault="005A1FE8" w:rsidP="005A1FE8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</w:t>
                        </w:r>
                        <w:r w:rsidRPr="005A1FE8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2CB8" w:rsidRPr="00D319E5">
        <w:rPr>
          <w:rFonts w:ascii="Calibri" w:hAnsi="Calibri"/>
        </w:rPr>
        <w:t>Die andere Partei soll kritisch nachfragen, wenn ihr die Argumente nicht ausreichend belegt e</w:t>
      </w:r>
      <w:r w:rsidR="00E62CB8" w:rsidRPr="00D319E5">
        <w:rPr>
          <w:rFonts w:ascii="Calibri" w:hAnsi="Calibri"/>
        </w:rPr>
        <w:t>r</w:t>
      </w:r>
      <w:r w:rsidR="00E62CB8" w:rsidRPr="00D319E5">
        <w:rPr>
          <w:rFonts w:ascii="Calibri" w:hAnsi="Calibri"/>
        </w:rPr>
        <w:t>scheinen bzw. soll versuchen, mittels besserem Argument die Argumente der anderen zu en</w:t>
      </w:r>
      <w:r w:rsidR="00E62CB8" w:rsidRPr="00D319E5">
        <w:rPr>
          <w:rFonts w:ascii="Calibri" w:hAnsi="Calibri"/>
        </w:rPr>
        <w:t>t</w:t>
      </w:r>
      <w:r w:rsidR="00E62CB8" w:rsidRPr="00D319E5">
        <w:rPr>
          <w:rFonts w:ascii="Calibri" w:hAnsi="Calibri"/>
        </w:rPr>
        <w:t>kräften</w:t>
      </w:r>
    </w:p>
    <w:p w:rsidR="00E62CB8" w:rsidRPr="00D319E5" w:rsidRDefault="00E62CB8" w:rsidP="00E62CB8">
      <w:pPr>
        <w:numPr>
          <w:ilvl w:val="0"/>
          <w:numId w:val="7"/>
        </w:numPr>
        <w:spacing w:line="260" w:lineRule="atLeast"/>
        <w:contextualSpacing w:val="0"/>
        <w:jc w:val="both"/>
        <w:rPr>
          <w:rFonts w:ascii="Calibri" w:hAnsi="Calibri"/>
        </w:rPr>
      </w:pPr>
      <w:r w:rsidRPr="00D319E5">
        <w:rPr>
          <w:rFonts w:ascii="Calibri" w:hAnsi="Calibri"/>
        </w:rPr>
        <w:t>Versuchen Sie, sich in der Vierer-Gruppe auf einen</w:t>
      </w:r>
      <w:r w:rsidR="00A82BFD">
        <w:rPr>
          <w:rFonts w:ascii="Calibri" w:hAnsi="Calibri"/>
        </w:rPr>
        <w:t xml:space="preserve"> begründeten</w:t>
      </w:r>
      <w:r w:rsidRPr="00D319E5">
        <w:rPr>
          <w:rFonts w:ascii="Calibri" w:hAnsi="Calibri"/>
        </w:rPr>
        <w:t xml:space="preserve"> </w:t>
      </w:r>
      <w:r w:rsidRPr="00D319E5">
        <w:rPr>
          <w:rFonts w:ascii="Calibri" w:hAnsi="Calibri"/>
          <w:b/>
        </w:rPr>
        <w:t>Konsens</w:t>
      </w:r>
      <w:r w:rsidRPr="00D319E5">
        <w:rPr>
          <w:rFonts w:ascii="Calibri" w:hAnsi="Calibri"/>
        </w:rPr>
        <w:t xml:space="preserve"> zu einigen</w:t>
      </w:r>
    </w:p>
    <w:p w:rsidR="00E62CB8" w:rsidRPr="00D319E5" w:rsidRDefault="00E62CB8" w:rsidP="00E62CB8">
      <w:pPr>
        <w:numPr>
          <w:ilvl w:val="0"/>
          <w:numId w:val="7"/>
        </w:numPr>
        <w:spacing w:line="260" w:lineRule="atLeast"/>
        <w:contextualSpacing w:val="0"/>
        <w:jc w:val="both"/>
        <w:rPr>
          <w:rFonts w:ascii="Calibri" w:hAnsi="Calibri"/>
        </w:rPr>
      </w:pPr>
      <w:r w:rsidRPr="00D319E5">
        <w:rPr>
          <w:rFonts w:ascii="Calibri" w:hAnsi="Calibri"/>
        </w:rPr>
        <w:t>Bereiten Sie eine Präsentation Ihres Gruppenergebnisses vor.</w:t>
      </w:r>
    </w:p>
    <w:p w:rsidR="00E62CB8" w:rsidRPr="00D319E5" w:rsidRDefault="00E62CB8" w:rsidP="00E62CB8">
      <w:pPr>
        <w:numPr>
          <w:ilvl w:val="0"/>
          <w:numId w:val="7"/>
        </w:numPr>
        <w:spacing w:line="260" w:lineRule="atLeast"/>
        <w:contextualSpacing w:val="0"/>
        <w:jc w:val="both"/>
        <w:rPr>
          <w:rFonts w:ascii="Calibri" w:hAnsi="Calibri"/>
        </w:rPr>
      </w:pPr>
      <w:r w:rsidRPr="00D319E5">
        <w:rPr>
          <w:rFonts w:ascii="Calibri" w:hAnsi="Calibri"/>
        </w:rPr>
        <w:t>Kommen Sie zurück ins Plenum!</w:t>
      </w:r>
    </w:p>
    <w:p w:rsidR="00A04A61" w:rsidRDefault="00A04A61" w:rsidP="00A04A61">
      <w:pPr>
        <w:tabs>
          <w:tab w:val="left" w:pos="2750"/>
        </w:tabs>
        <w:spacing w:after="0" w:line="240" w:lineRule="auto"/>
        <w:contextualSpacing w:val="0"/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014"/>
      </w:tblGrid>
      <w:tr w:rsidR="00221502" w:rsidTr="008A6C80">
        <w:tc>
          <w:tcPr>
            <w:tcW w:w="6521" w:type="dxa"/>
          </w:tcPr>
          <w:p w:rsidR="00221502" w:rsidRDefault="00221502" w:rsidP="00605E7F">
            <w:pPr>
              <w:tabs>
                <w:tab w:val="left" w:pos="1701"/>
              </w:tabs>
            </w:pPr>
            <w:r>
              <w:t xml:space="preserve">Sozialform: </w:t>
            </w:r>
            <w:r w:rsidR="00605E7F">
              <w:tab/>
              <w:t>Gruppenarbeit</w:t>
            </w:r>
            <w:r w:rsidR="00A82BFD">
              <w:t xml:space="preserve"> mit</w:t>
            </w:r>
            <w:r w:rsidR="00A00ECE">
              <w:t xml:space="preserve"> 4 Personen</w:t>
            </w:r>
          </w:p>
          <w:p w:rsidR="00221502" w:rsidRDefault="00221502" w:rsidP="00605E7F">
            <w:pPr>
              <w:tabs>
                <w:tab w:val="left" w:pos="1701"/>
              </w:tabs>
            </w:pPr>
            <w:r>
              <w:t>Ort</w:t>
            </w:r>
            <w:r w:rsidR="002355AA">
              <w:t>, Infrastruktur</w:t>
            </w:r>
            <w:r>
              <w:t>:</w:t>
            </w:r>
            <w:r w:rsidR="00A00ECE">
              <w:tab/>
            </w:r>
            <w:r w:rsidR="00B33C7D">
              <w:t>im Zimmer,</w:t>
            </w:r>
          </w:p>
          <w:p w:rsidR="002355AA" w:rsidRDefault="002355AA" w:rsidP="00605E7F">
            <w:pPr>
              <w:tabs>
                <w:tab w:val="left" w:pos="1701"/>
              </w:tabs>
            </w:pPr>
            <w:r>
              <w:t>Personen, Rollen:</w:t>
            </w:r>
            <w:r w:rsidR="00A00ECE">
              <w:tab/>
            </w:r>
            <w:r w:rsidR="00A82BFD">
              <w:t>Zeitwächter/in, Präsentator/in, Moderator/in</w:t>
            </w:r>
          </w:p>
          <w:p w:rsidR="00221502" w:rsidRDefault="00221502" w:rsidP="00A82BFD">
            <w:pPr>
              <w:tabs>
                <w:tab w:val="left" w:pos="1735"/>
              </w:tabs>
            </w:pPr>
            <w:r>
              <w:t>Arbeitsmittel:</w:t>
            </w:r>
            <w:r w:rsidR="00A00ECE">
              <w:t xml:space="preserve"> </w:t>
            </w:r>
            <w:r w:rsidR="00A00ECE">
              <w:tab/>
            </w:r>
            <w:r w:rsidR="00A82BFD">
              <w:t>Skript SVEB Modul 1</w:t>
            </w:r>
          </w:p>
        </w:tc>
        <w:tc>
          <w:tcPr>
            <w:tcW w:w="2014" w:type="dxa"/>
          </w:tcPr>
          <w:p w:rsidR="00221502" w:rsidRDefault="00221502" w:rsidP="00221502">
            <w:r w:rsidRPr="001E7E91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48F33220" wp14:editId="34D6D65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635</wp:posOffset>
                      </wp:positionV>
                      <wp:extent cx="431165" cy="500380"/>
                      <wp:effectExtent l="0" t="0" r="6985" b="0"/>
                      <wp:wrapNone/>
                      <wp:docPr id="7" name="Zeichenbereich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" y="40005"/>
                                  <a:ext cx="86360" cy="102870"/>
                                </a:xfrm>
                                <a:custGeom>
                                  <a:avLst/>
                                  <a:gdLst>
                                    <a:gd name="T0" fmla="*/ 382 w 682"/>
                                    <a:gd name="T1" fmla="*/ 299 h 810"/>
                                    <a:gd name="T2" fmla="*/ 311 w 682"/>
                                    <a:gd name="T3" fmla="*/ 154 h 810"/>
                                    <a:gd name="T4" fmla="*/ 271 w 682"/>
                                    <a:gd name="T5" fmla="*/ 75 h 810"/>
                                    <a:gd name="T6" fmla="*/ 323 w 682"/>
                                    <a:gd name="T7" fmla="*/ 115 h 810"/>
                                    <a:gd name="T8" fmla="*/ 397 w 682"/>
                                    <a:gd name="T9" fmla="*/ 259 h 810"/>
                                    <a:gd name="T10" fmla="*/ 446 w 682"/>
                                    <a:gd name="T11" fmla="*/ 354 h 810"/>
                                    <a:gd name="T12" fmla="*/ 462 w 682"/>
                                    <a:gd name="T13" fmla="*/ 359 h 810"/>
                                    <a:gd name="T14" fmla="*/ 475 w 682"/>
                                    <a:gd name="T15" fmla="*/ 348 h 810"/>
                                    <a:gd name="T16" fmla="*/ 465 w 682"/>
                                    <a:gd name="T17" fmla="*/ 309 h 810"/>
                                    <a:gd name="T18" fmla="*/ 398 w 682"/>
                                    <a:gd name="T19" fmla="*/ 175 h 810"/>
                                    <a:gd name="T20" fmla="*/ 340 w 682"/>
                                    <a:gd name="T21" fmla="*/ 59 h 810"/>
                                    <a:gd name="T22" fmla="*/ 361 w 682"/>
                                    <a:gd name="T23" fmla="*/ 57 h 810"/>
                                    <a:gd name="T24" fmla="*/ 425 w 682"/>
                                    <a:gd name="T25" fmla="*/ 181 h 810"/>
                                    <a:gd name="T26" fmla="*/ 494 w 682"/>
                                    <a:gd name="T27" fmla="*/ 311 h 810"/>
                                    <a:gd name="T28" fmla="*/ 515 w 682"/>
                                    <a:gd name="T29" fmla="*/ 337 h 810"/>
                                    <a:gd name="T30" fmla="*/ 535 w 682"/>
                                    <a:gd name="T31" fmla="*/ 330 h 810"/>
                                    <a:gd name="T32" fmla="*/ 540 w 682"/>
                                    <a:gd name="T33" fmla="*/ 314 h 810"/>
                                    <a:gd name="T34" fmla="*/ 480 w 682"/>
                                    <a:gd name="T35" fmla="*/ 196 h 810"/>
                                    <a:gd name="T36" fmla="*/ 415 w 682"/>
                                    <a:gd name="T37" fmla="*/ 59 h 810"/>
                                    <a:gd name="T38" fmla="*/ 411 w 682"/>
                                    <a:gd name="T39" fmla="*/ 21 h 810"/>
                                    <a:gd name="T40" fmla="*/ 457 w 682"/>
                                    <a:gd name="T41" fmla="*/ 111 h 810"/>
                                    <a:gd name="T42" fmla="*/ 538 w 682"/>
                                    <a:gd name="T43" fmla="*/ 264 h 810"/>
                                    <a:gd name="T44" fmla="*/ 574 w 682"/>
                                    <a:gd name="T45" fmla="*/ 320 h 810"/>
                                    <a:gd name="T46" fmla="*/ 605 w 682"/>
                                    <a:gd name="T47" fmla="*/ 324 h 810"/>
                                    <a:gd name="T48" fmla="*/ 622 w 682"/>
                                    <a:gd name="T49" fmla="*/ 299 h 810"/>
                                    <a:gd name="T50" fmla="*/ 586 w 682"/>
                                    <a:gd name="T51" fmla="*/ 221 h 810"/>
                                    <a:gd name="T52" fmla="*/ 521 w 682"/>
                                    <a:gd name="T53" fmla="*/ 85 h 810"/>
                                    <a:gd name="T54" fmla="*/ 486 w 682"/>
                                    <a:gd name="T55" fmla="*/ 12 h 810"/>
                                    <a:gd name="T56" fmla="*/ 612 w 682"/>
                                    <a:gd name="T57" fmla="*/ 384 h 810"/>
                                    <a:gd name="T58" fmla="*/ 596 w 682"/>
                                    <a:gd name="T59" fmla="*/ 381 h 810"/>
                                    <a:gd name="T60" fmla="*/ 567 w 682"/>
                                    <a:gd name="T61" fmla="*/ 384 h 810"/>
                                    <a:gd name="T62" fmla="*/ 552 w 682"/>
                                    <a:gd name="T63" fmla="*/ 411 h 810"/>
                                    <a:gd name="T64" fmla="*/ 611 w 682"/>
                                    <a:gd name="T65" fmla="*/ 543 h 810"/>
                                    <a:gd name="T66" fmla="*/ 675 w 682"/>
                                    <a:gd name="T67" fmla="*/ 669 h 810"/>
                                    <a:gd name="T68" fmla="*/ 657 w 682"/>
                                    <a:gd name="T69" fmla="*/ 681 h 810"/>
                                    <a:gd name="T70" fmla="*/ 601 w 682"/>
                                    <a:gd name="T71" fmla="*/ 553 h 810"/>
                                    <a:gd name="T72" fmla="*/ 533 w 682"/>
                                    <a:gd name="T73" fmla="*/ 419 h 810"/>
                                    <a:gd name="T74" fmla="*/ 497 w 682"/>
                                    <a:gd name="T75" fmla="*/ 400 h 810"/>
                                    <a:gd name="T76" fmla="*/ 468 w 682"/>
                                    <a:gd name="T77" fmla="*/ 418 h 810"/>
                                    <a:gd name="T78" fmla="*/ 463 w 682"/>
                                    <a:gd name="T79" fmla="*/ 440 h 810"/>
                                    <a:gd name="T80" fmla="*/ 512 w 682"/>
                                    <a:gd name="T81" fmla="*/ 535 h 810"/>
                                    <a:gd name="T82" fmla="*/ 586 w 682"/>
                                    <a:gd name="T83" fmla="*/ 680 h 810"/>
                                    <a:gd name="T84" fmla="*/ 606 w 682"/>
                                    <a:gd name="T85" fmla="*/ 723 h 810"/>
                                    <a:gd name="T86" fmla="*/ 592 w 682"/>
                                    <a:gd name="T87" fmla="*/ 733 h 810"/>
                                    <a:gd name="T88" fmla="*/ 562 w 682"/>
                                    <a:gd name="T89" fmla="*/ 751 h 810"/>
                                    <a:gd name="T90" fmla="*/ 522 w 682"/>
                                    <a:gd name="T91" fmla="*/ 772 h 810"/>
                                    <a:gd name="T92" fmla="*/ 477 w 682"/>
                                    <a:gd name="T93" fmla="*/ 794 h 810"/>
                                    <a:gd name="T94" fmla="*/ 429 w 682"/>
                                    <a:gd name="T95" fmla="*/ 810 h 810"/>
                                    <a:gd name="T96" fmla="*/ 291 w 682"/>
                                    <a:gd name="T97" fmla="*/ 574 h 810"/>
                                    <a:gd name="T98" fmla="*/ 243 w 682"/>
                                    <a:gd name="T99" fmla="*/ 558 h 810"/>
                                    <a:gd name="T100" fmla="*/ 14 w 682"/>
                                    <a:gd name="T101" fmla="*/ 202 h 810"/>
                                    <a:gd name="T102" fmla="*/ 79 w 682"/>
                                    <a:gd name="T103" fmla="*/ 168 h 810"/>
                                    <a:gd name="T104" fmla="*/ 297 w 682"/>
                                    <a:gd name="T105" fmla="*/ 419 h 810"/>
                                    <a:gd name="T106" fmla="*/ 319 w 682"/>
                                    <a:gd name="T107" fmla="*/ 428 h 810"/>
                                    <a:gd name="T108" fmla="*/ 341 w 682"/>
                                    <a:gd name="T109" fmla="*/ 415 h 810"/>
                                    <a:gd name="T110" fmla="*/ 187 w 682"/>
                                    <a:gd name="T111" fmla="*/ 101 h 810"/>
                                    <a:gd name="T112" fmla="*/ 382 w 682"/>
                                    <a:gd name="T113" fmla="*/ 386 h 810"/>
                                    <a:gd name="T114" fmla="*/ 401 w 682"/>
                                    <a:gd name="T115" fmla="*/ 388 h 810"/>
                                    <a:gd name="T116" fmla="*/ 412 w 682"/>
                                    <a:gd name="T117" fmla="*/ 37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82" h="810">
                                      <a:moveTo>
                                        <a:pt x="411" y="362"/>
                                      </a:moveTo>
                                      <a:lnTo>
                                        <a:pt x="401" y="337"/>
                                      </a:lnTo>
                                      <a:lnTo>
                                        <a:pt x="382" y="299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35" y="202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301" y="73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71" y="208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421" y="305"/>
                                      </a:lnTo>
                                      <a:lnTo>
                                        <a:pt x="438" y="338"/>
                                      </a:lnTo>
                                      <a:lnTo>
                                        <a:pt x="446" y="354"/>
                                      </a:lnTo>
                                      <a:lnTo>
                                        <a:pt x="450" y="358"/>
                                      </a:lnTo>
                                      <a:lnTo>
                                        <a:pt x="455" y="360"/>
                                      </a:lnTo>
                                      <a:lnTo>
                                        <a:pt x="462" y="359"/>
                                      </a:lnTo>
                                      <a:lnTo>
                                        <a:pt x="467" y="357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5" y="348"/>
                                      </a:lnTo>
                                      <a:lnTo>
                                        <a:pt x="476" y="341"/>
                                      </a:lnTo>
                                      <a:lnTo>
                                        <a:pt x="475" y="335"/>
                                      </a:lnTo>
                                      <a:lnTo>
                                        <a:pt x="465" y="309"/>
                                      </a:lnTo>
                                      <a:lnTo>
                                        <a:pt x="446" y="272"/>
                                      </a:lnTo>
                                      <a:lnTo>
                                        <a:pt x="424" y="225"/>
                                      </a:lnTo>
                                      <a:lnTo>
                                        <a:pt x="398" y="175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54" y="87"/>
                                      </a:lnTo>
                                      <a:lnTo>
                                        <a:pt x="340" y="5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55" y="46"/>
                                      </a:lnTo>
                                      <a:lnTo>
                                        <a:pt x="361" y="57"/>
                                      </a:lnTo>
                                      <a:lnTo>
                                        <a:pt x="377" y="89"/>
                                      </a:lnTo>
                                      <a:lnTo>
                                        <a:pt x="400" y="131"/>
                                      </a:lnTo>
                                      <a:lnTo>
                                        <a:pt x="425" y="181"/>
                                      </a:lnTo>
                                      <a:lnTo>
                                        <a:pt x="452" y="232"/>
                                      </a:lnTo>
                                      <a:lnTo>
                                        <a:pt x="475" y="277"/>
                                      </a:lnTo>
                                      <a:lnTo>
                                        <a:pt x="494" y="311"/>
                                      </a:lnTo>
                                      <a:lnTo>
                                        <a:pt x="502" y="328"/>
                                      </a:lnTo>
                                      <a:lnTo>
                                        <a:pt x="508" y="334"/>
                                      </a:lnTo>
                                      <a:lnTo>
                                        <a:pt x="515" y="337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29" y="335"/>
                                      </a:lnTo>
                                      <a:lnTo>
                                        <a:pt x="535" y="330"/>
                                      </a:lnTo>
                                      <a:lnTo>
                                        <a:pt x="539" y="326"/>
                                      </a:lnTo>
                                      <a:lnTo>
                                        <a:pt x="541" y="319"/>
                                      </a:lnTo>
                                      <a:lnTo>
                                        <a:pt x="540" y="314"/>
                                      </a:lnTo>
                                      <a:lnTo>
                                        <a:pt x="525" y="285"/>
                                      </a:lnTo>
                                      <a:lnTo>
                                        <a:pt x="505" y="244"/>
                                      </a:lnTo>
                                      <a:lnTo>
                                        <a:pt x="480" y="196"/>
                                      </a:lnTo>
                                      <a:lnTo>
                                        <a:pt x="457" y="145"/>
                                      </a:lnTo>
                                      <a:lnTo>
                                        <a:pt x="434" y="99"/>
                                      </a:lnTo>
                                      <a:lnTo>
                                        <a:pt x="415" y="59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411" y="21"/>
                                      </a:lnTo>
                                      <a:lnTo>
                                        <a:pt x="417" y="33"/>
                                      </a:lnTo>
                                      <a:lnTo>
                                        <a:pt x="434" y="65"/>
                                      </a:lnTo>
                                      <a:lnTo>
                                        <a:pt x="457" y="111"/>
                                      </a:lnTo>
                                      <a:lnTo>
                                        <a:pt x="485" y="163"/>
                                      </a:lnTo>
                                      <a:lnTo>
                                        <a:pt x="512" y="217"/>
                                      </a:lnTo>
                                      <a:lnTo>
                                        <a:pt x="538" y="264"/>
                                      </a:lnTo>
                                      <a:lnTo>
                                        <a:pt x="558" y="299"/>
                                      </a:lnTo>
                                      <a:lnTo>
                                        <a:pt x="568" y="316"/>
                                      </a:lnTo>
                                      <a:lnTo>
                                        <a:pt x="574" y="320"/>
                                      </a:lnTo>
                                      <a:lnTo>
                                        <a:pt x="583" y="324"/>
                                      </a:lnTo>
                                      <a:lnTo>
                                        <a:pt x="594" y="325"/>
                                      </a:lnTo>
                                      <a:lnTo>
                                        <a:pt x="605" y="324"/>
                                      </a:lnTo>
                                      <a:lnTo>
                                        <a:pt x="614" y="319"/>
                                      </a:lnTo>
                                      <a:lnTo>
                                        <a:pt x="620" y="311"/>
                                      </a:lnTo>
                                      <a:lnTo>
                                        <a:pt x="622" y="299"/>
                                      </a:lnTo>
                                      <a:lnTo>
                                        <a:pt x="616" y="284"/>
                                      </a:lnTo>
                                      <a:lnTo>
                                        <a:pt x="604" y="258"/>
                                      </a:lnTo>
                                      <a:lnTo>
                                        <a:pt x="586" y="221"/>
                                      </a:lnTo>
                                      <a:lnTo>
                                        <a:pt x="564" y="176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21" y="85"/>
                                      </a:lnTo>
                                      <a:lnTo>
                                        <a:pt x="502" y="48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486" y="12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645" y="314"/>
                                      </a:lnTo>
                                      <a:lnTo>
                                        <a:pt x="612" y="384"/>
                                      </a:lnTo>
                                      <a:lnTo>
                                        <a:pt x="610" y="384"/>
                                      </a:lnTo>
                                      <a:lnTo>
                                        <a:pt x="604" y="382"/>
                                      </a:lnTo>
                                      <a:lnTo>
                                        <a:pt x="596" y="381"/>
                                      </a:lnTo>
                                      <a:lnTo>
                                        <a:pt x="586" y="381"/>
                                      </a:lnTo>
                                      <a:lnTo>
                                        <a:pt x="577" y="382"/>
                                      </a:lnTo>
                                      <a:lnTo>
                                        <a:pt x="567" y="384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51" y="393"/>
                                      </a:lnTo>
                                      <a:lnTo>
                                        <a:pt x="552" y="411"/>
                                      </a:lnTo>
                                      <a:lnTo>
                                        <a:pt x="565" y="446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611" y="543"/>
                                      </a:lnTo>
                                      <a:lnTo>
                                        <a:pt x="636" y="594"/>
                                      </a:lnTo>
                                      <a:lnTo>
                                        <a:pt x="659" y="637"/>
                                      </a:lnTo>
                                      <a:lnTo>
                                        <a:pt x="675" y="669"/>
                                      </a:lnTo>
                                      <a:lnTo>
                                        <a:pt x="682" y="680"/>
                                      </a:lnTo>
                                      <a:lnTo>
                                        <a:pt x="663" y="693"/>
                                      </a:lnTo>
                                      <a:lnTo>
                                        <a:pt x="657" y="681"/>
                                      </a:lnTo>
                                      <a:lnTo>
                                        <a:pt x="644" y="650"/>
                                      </a:lnTo>
                                      <a:lnTo>
                                        <a:pt x="624" y="605"/>
                                      </a:lnTo>
                                      <a:lnTo>
                                        <a:pt x="601" y="553"/>
                                      </a:lnTo>
                                      <a:lnTo>
                                        <a:pt x="577" y="501"/>
                                      </a:lnTo>
                                      <a:lnTo>
                                        <a:pt x="553" y="453"/>
                                      </a:lnTo>
                                      <a:lnTo>
                                        <a:pt x="533" y="419"/>
                                      </a:lnTo>
                                      <a:lnTo>
                                        <a:pt x="519" y="402"/>
                                      </a:lnTo>
                                      <a:lnTo>
                                        <a:pt x="508" y="399"/>
                                      </a:lnTo>
                                      <a:lnTo>
                                        <a:pt x="497" y="400"/>
                                      </a:lnTo>
                                      <a:lnTo>
                                        <a:pt x="486" y="405"/>
                                      </a:lnTo>
                                      <a:lnTo>
                                        <a:pt x="476" y="411"/>
                                      </a:lnTo>
                                      <a:lnTo>
                                        <a:pt x="468" y="418"/>
                                      </a:lnTo>
                                      <a:lnTo>
                                        <a:pt x="464" y="427"/>
                                      </a:lnTo>
                                      <a:lnTo>
                                        <a:pt x="462" y="433"/>
                                      </a:lnTo>
                                      <a:lnTo>
                                        <a:pt x="463" y="440"/>
                                      </a:lnTo>
                                      <a:lnTo>
                                        <a:pt x="471" y="457"/>
                                      </a:lnTo>
                                      <a:lnTo>
                                        <a:pt x="489" y="490"/>
                                      </a:lnTo>
                                      <a:lnTo>
                                        <a:pt x="512" y="535"/>
                                      </a:lnTo>
                                      <a:lnTo>
                                        <a:pt x="539" y="586"/>
                                      </a:lnTo>
                                      <a:lnTo>
                                        <a:pt x="564" y="636"/>
                                      </a:lnTo>
                                      <a:lnTo>
                                        <a:pt x="586" y="680"/>
                                      </a:lnTo>
                                      <a:lnTo>
                                        <a:pt x="602" y="711"/>
                                      </a:lnTo>
                                      <a:lnTo>
                                        <a:pt x="608" y="722"/>
                                      </a:lnTo>
                                      <a:lnTo>
                                        <a:pt x="606" y="723"/>
                                      </a:lnTo>
                                      <a:lnTo>
                                        <a:pt x="603" y="725"/>
                                      </a:lnTo>
                                      <a:lnTo>
                                        <a:pt x="599" y="728"/>
                                      </a:lnTo>
                                      <a:lnTo>
                                        <a:pt x="592" y="733"/>
                                      </a:lnTo>
                                      <a:lnTo>
                                        <a:pt x="583" y="737"/>
                                      </a:lnTo>
                                      <a:lnTo>
                                        <a:pt x="573" y="744"/>
                                      </a:lnTo>
                                      <a:lnTo>
                                        <a:pt x="562" y="751"/>
                                      </a:lnTo>
                                      <a:lnTo>
                                        <a:pt x="550" y="757"/>
                                      </a:lnTo>
                                      <a:lnTo>
                                        <a:pt x="537" y="765"/>
                                      </a:lnTo>
                                      <a:lnTo>
                                        <a:pt x="522" y="772"/>
                                      </a:lnTo>
                                      <a:lnTo>
                                        <a:pt x="508" y="779"/>
                                      </a:lnTo>
                                      <a:lnTo>
                                        <a:pt x="492" y="787"/>
                                      </a:lnTo>
                                      <a:lnTo>
                                        <a:pt x="477" y="794"/>
                                      </a:lnTo>
                                      <a:lnTo>
                                        <a:pt x="462" y="800"/>
                                      </a:lnTo>
                                      <a:lnTo>
                                        <a:pt x="445" y="806"/>
                                      </a:lnTo>
                                      <a:lnTo>
                                        <a:pt x="429" y="810"/>
                                      </a:lnTo>
                                      <a:lnTo>
                                        <a:pt x="303" y="566"/>
                                      </a:lnTo>
                                      <a:lnTo>
                                        <a:pt x="299" y="568"/>
                                      </a:lnTo>
                                      <a:lnTo>
                                        <a:pt x="291" y="574"/>
                                      </a:lnTo>
                                      <a:lnTo>
                                        <a:pt x="290" y="592"/>
                                      </a:lnTo>
                                      <a:lnTo>
                                        <a:pt x="303" y="627"/>
                                      </a:lnTo>
                                      <a:lnTo>
                                        <a:pt x="243" y="558"/>
                                      </a:lnTo>
                                      <a:lnTo>
                                        <a:pt x="163" y="548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4" y="202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51" y="171"/>
                                      </a:lnTo>
                                      <a:lnTo>
                                        <a:pt x="79" y="168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302" y="425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19" y="428"/>
                                      </a:lnTo>
                                      <a:lnTo>
                                        <a:pt x="328" y="426"/>
                                      </a:lnTo>
                                      <a:lnTo>
                                        <a:pt x="335" y="421"/>
                                      </a:lnTo>
                                      <a:lnTo>
                                        <a:pt x="341" y="415"/>
                                      </a:lnTo>
                                      <a:lnTo>
                                        <a:pt x="343" y="406"/>
                                      </a:lnTo>
                                      <a:lnTo>
                                        <a:pt x="341" y="393"/>
                                      </a:lnTo>
                                      <a:lnTo>
                                        <a:pt x="187" y="101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377" y="380"/>
                                      </a:lnTo>
                                      <a:lnTo>
                                        <a:pt x="382" y="386"/>
                                      </a:lnTo>
                                      <a:lnTo>
                                        <a:pt x="387" y="389"/>
                                      </a:lnTo>
                                      <a:lnTo>
                                        <a:pt x="394" y="389"/>
                                      </a:lnTo>
                                      <a:lnTo>
                                        <a:pt x="401" y="388"/>
                                      </a:lnTo>
                                      <a:lnTo>
                                        <a:pt x="406" y="384"/>
                                      </a:lnTo>
                                      <a:lnTo>
                                        <a:pt x="411" y="378"/>
                                      </a:lnTo>
                                      <a:lnTo>
                                        <a:pt x="412" y="370"/>
                                      </a:lnTo>
                                      <a:lnTo>
                                        <a:pt x="411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5" y="0"/>
                                  <a:ext cx="144780" cy="145415"/>
                                </a:xfrm>
                                <a:custGeom>
                                  <a:avLst/>
                                  <a:gdLst>
                                    <a:gd name="T0" fmla="*/ 615 w 1141"/>
                                    <a:gd name="T1" fmla="*/ 1143 h 1144"/>
                                    <a:gd name="T2" fmla="*/ 592 w 1141"/>
                                    <a:gd name="T3" fmla="*/ 1144 h 1144"/>
                                    <a:gd name="T4" fmla="*/ 570 w 1141"/>
                                    <a:gd name="T5" fmla="*/ 1144 h 1144"/>
                                    <a:gd name="T6" fmla="*/ 401 w 1141"/>
                                    <a:gd name="T7" fmla="*/ 1119 h 1144"/>
                                    <a:gd name="T8" fmla="*/ 251 w 1141"/>
                                    <a:gd name="T9" fmla="*/ 1047 h 1144"/>
                                    <a:gd name="T10" fmla="*/ 130 w 1141"/>
                                    <a:gd name="T11" fmla="*/ 936 h 1144"/>
                                    <a:gd name="T12" fmla="*/ 45 w 1141"/>
                                    <a:gd name="T13" fmla="*/ 795 h 1144"/>
                                    <a:gd name="T14" fmla="*/ 3 w 1141"/>
                                    <a:gd name="T15" fmla="*/ 631 h 1144"/>
                                    <a:gd name="T16" fmla="*/ 11 w 1141"/>
                                    <a:gd name="T17" fmla="*/ 457 h 1144"/>
                                    <a:gd name="T18" fmla="*/ 68 w 1141"/>
                                    <a:gd name="T19" fmla="*/ 299 h 1144"/>
                                    <a:gd name="T20" fmla="*/ 167 w 1141"/>
                                    <a:gd name="T21" fmla="*/ 167 h 1144"/>
                                    <a:gd name="T22" fmla="*/ 298 w 1141"/>
                                    <a:gd name="T23" fmla="*/ 69 h 1144"/>
                                    <a:gd name="T24" fmla="*/ 455 w 1141"/>
                                    <a:gd name="T25" fmla="*/ 11 h 1144"/>
                                    <a:gd name="T26" fmla="*/ 629 w 1141"/>
                                    <a:gd name="T27" fmla="*/ 3 h 1144"/>
                                    <a:gd name="T28" fmla="*/ 793 w 1141"/>
                                    <a:gd name="T29" fmla="*/ 45 h 1144"/>
                                    <a:gd name="T30" fmla="*/ 933 w 1141"/>
                                    <a:gd name="T31" fmla="*/ 131 h 1144"/>
                                    <a:gd name="T32" fmla="*/ 1044 w 1141"/>
                                    <a:gd name="T33" fmla="*/ 252 h 1144"/>
                                    <a:gd name="T34" fmla="*/ 1115 w 1141"/>
                                    <a:gd name="T35" fmla="*/ 403 h 1144"/>
                                    <a:gd name="T36" fmla="*/ 1141 w 1141"/>
                                    <a:gd name="T37" fmla="*/ 572 h 1144"/>
                                    <a:gd name="T38" fmla="*/ 1118 w 1141"/>
                                    <a:gd name="T39" fmla="*/ 732 h 1144"/>
                                    <a:gd name="T40" fmla="*/ 1055 w 1141"/>
                                    <a:gd name="T41" fmla="*/ 875 h 1144"/>
                                    <a:gd name="T42" fmla="*/ 979 w 1141"/>
                                    <a:gd name="T43" fmla="*/ 951 h 1144"/>
                                    <a:gd name="T44" fmla="*/ 954 w 1141"/>
                                    <a:gd name="T45" fmla="*/ 925 h 1144"/>
                                    <a:gd name="T46" fmla="*/ 942 w 1141"/>
                                    <a:gd name="T47" fmla="*/ 886 h 1144"/>
                                    <a:gd name="T48" fmla="*/ 985 w 1141"/>
                                    <a:gd name="T49" fmla="*/ 805 h 1144"/>
                                    <a:gd name="T50" fmla="*/ 1030 w 1141"/>
                                    <a:gd name="T51" fmla="*/ 694 h 1144"/>
                                    <a:gd name="T52" fmla="*/ 1046 w 1141"/>
                                    <a:gd name="T53" fmla="*/ 572 h 1144"/>
                                    <a:gd name="T54" fmla="*/ 1025 w 1141"/>
                                    <a:gd name="T55" fmla="*/ 430 h 1144"/>
                                    <a:gd name="T56" fmla="*/ 964 w 1141"/>
                                    <a:gd name="T57" fmla="*/ 306 h 1144"/>
                                    <a:gd name="T58" fmla="*/ 872 w 1141"/>
                                    <a:gd name="T59" fmla="*/ 204 h 1144"/>
                                    <a:gd name="T60" fmla="*/ 755 w 1141"/>
                                    <a:gd name="T61" fmla="*/ 133 h 1144"/>
                                    <a:gd name="T62" fmla="*/ 619 w 1141"/>
                                    <a:gd name="T63" fmla="*/ 98 h 1144"/>
                                    <a:gd name="T64" fmla="*/ 474 w 1141"/>
                                    <a:gd name="T65" fmla="*/ 105 h 1144"/>
                                    <a:gd name="T66" fmla="*/ 344 w 1141"/>
                                    <a:gd name="T67" fmla="*/ 153 h 1144"/>
                                    <a:gd name="T68" fmla="*/ 234 w 1141"/>
                                    <a:gd name="T69" fmla="*/ 235 h 1144"/>
                                    <a:gd name="T70" fmla="*/ 152 w 1141"/>
                                    <a:gd name="T71" fmla="*/ 345 h 1144"/>
                                    <a:gd name="T72" fmla="*/ 105 w 1141"/>
                                    <a:gd name="T73" fmla="*/ 476 h 1144"/>
                                    <a:gd name="T74" fmla="*/ 97 w 1141"/>
                                    <a:gd name="T75" fmla="*/ 621 h 1144"/>
                                    <a:gd name="T76" fmla="*/ 132 w 1141"/>
                                    <a:gd name="T77" fmla="*/ 759 h 1144"/>
                                    <a:gd name="T78" fmla="*/ 203 w 1141"/>
                                    <a:gd name="T79" fmla="*/ 876 h 1144"/>
                                    <a:gd name="T80" fmla="*/ 304 w 1141"/>
                                    <a:gd name="T81" fmla="*/ 968 h 1144"/>
                                    <a:gd name="T82" fmla="*/ 429 w 1141"/>
                                    <a:gd name="T83" fmla="*/ 1028 h 1144"/>
                                    <a:gd name="T84" fmla="*/ 570 w 1141"/>
                                    <a:gd name="T85" fmla="*/ 1049 h 1144"/>
                                    <a:gd name="T86" fmla="*/ 589 w 1141"/>
                                    <a:gd name="T87" fmla="*/ 1049 h 1144"/>
                                    <a:gd name="T88" fmla="*/ 609 w 1141"/>
                                    <a:gd name="T89" fmla="*/ 1048 h 1144"/>
                                    <a:gd name="T90" fmla="*/ 637 w 1141"/>
                                    <a:gd name="T91" fmla="*/ 1073 h 1144"/>
                                    <a:gd name="T92" fmla="*/ 629 w 1141"/>
                                    <a:gd name="T93" fmla="*/ 1142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41" h="1144">
                                      <a:moveTo>
                                        <a:pt x="629" y="1142"/>
                                      </a:moveTo>
                                      <a:lnTo>
                                        <a:pt x="621" y="1142"/>
                                      </a:lnTo>
                                      <a:lnTo>
                                        <a:pt x="615" y="1143"/>
                                      </a:lnTo>
                                      <a:lnTo>
                                        <a:pt x="607" y="1143"/>
                                      </a:lnTo>
                                      <a:lnTo>
                                        <a:pt x="600" y="1143"/>
                                      </a:lnTo>
                                      <a:lnTo>
                                        <a:pt x="592" y="1144"/>
                                      </a:lnTo>
                                      <a:lnTo>
                                        <a:pt x="585" y="1144"/>
                                      </a:lnTo>
                                      <a:lnTo>
                                        <a:pt x="578" y="1144"/>
                                      </a:lnTo>
                                      <a:lnTo>
                                        <a:pt x="570" y="1144"/>
                                      </a:lnTo>
                                      <a:lnTo>
                                        <a:pt x="512" y="1141"/>
                                      </a:lnTo>
                                      <a:lnTo>
                                        <a:pt x="455" y="1133"/>
                                      </a:lnTo>
                                      <a:lnTo>
                                        <a:pt x="401" y="1119"/>
                                      </a:lnTo>
                                      <a:lnTo>
                                        <a:pt x="348" y="1099"/>
                                      </a:lnTo>
                                      <a:lnTo>
                                        <a:pt x="298" y="1076"/>
                                      </a:lnTo>
                                      <a:lnTo>
                                        <a:pt x="251" y="1047"/>
                                      </a:lnTo>
                                      <a:lnTo>
                                        <a:pt x="208" y="1014"/>
                                      </a:lnTo>
                                      <a:lnTo>
                                        <a:pt x="167" y="977"/>
                                      </a:lnTo>
                                      <a:lnTo>
                                        <a:pt x="130" y="936"/>
                                      </a:lnTo>
                                      <a:lnTo>
                                        <a:pt x="97" y="893"/>
                                      </a:lnTo>
                                      <a:lnTo>
                                        <a:pt x="68" y="845"/>
                                      </a:lnTo>
                                      <a:lnTo>
                                        <a:pt x="45" y="795"/>
                                      </a:lnTo>
                                      <a:lnTo>
                                        <a:pt x="25" y="742"/>
                                      </a:lnTo>
                                      <a:lnTo>
                                        <a:pt x="11" y="688"/>
                                      </a:lnTo>
                                      <a:lnTo>
                                        <a:pt x="3" y="631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11" y="457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5" y="349"/>
                                      </a:lnTo>
                                      <a:lnTo>
                                        <a:pt x="68" y="299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30" y="20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31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348" y="45"/>
                                      </a:lnTo>
                                      <a:lnTo>
                                        <a:pt x="401" y="26"/>
                                      </a:lnTo>
                                      <a:lnTo>
                                        <a:pt x="455" y="11"/>
                                      </a:lnTo>
                                      <a:lnTo>
                                        <a:pt x="512" y="3"/>
                                      </a:lnTo>
                                      <a:lnTo>
                                        <a:pt x="570" y="0"/>
                                      </a:lnTo>
                                      <a:lnTo>
                                        <a:pt x="629" y="3"/>
                                      </a:lnTo>
                                      <a:lnTo>
                                        <a:pt x="685" y="11"/>
                                      </a:lnTo>
                                      <a:lnTo>
                                        <a:pt x="739" y="26"/>
                                      </a:lnTo>
                                      <a:lnTo>
                                        <a:pt x="793" y="45"/>
                                      </a:lnTo>
                                      <a:lnTo>
                                        <a:pt x="842" y="69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933" y="131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1010" y="208"/>
                                      </a:lnTo>
                                      <a:lnTo>
                                        <a:pt x="1044" y="252"/>
                                      </a:lnTo>
                                      <a:lnTo>
                                        <a:pt x="1072" y="299"/>
                                      </a:lnTo>
                                      <a:lnTo>
                                        <a:pt x="1096" y="349"/>
                                      </a:lnTo>
                                      <a:lnTo>
                                        <a:pt x="1115" y="403"/>
                                      </a:lnTo>
                                      <a:lnTo>
                                        <a:pt x="1130" y="457"/>
                                      </a:lnTo>
                                      <a:lnTo>
                                        <a:pt x="1138" y="513"/>
                                      </a:lnTo>
                                      <a:lnTo>
                                        <a:pt x="1141" y="572"/>
                                      </a:lnTo>
                                      <a:lnTo>
                                        <a:pt x="1139" y="628"/>
                                      </a:lnTo>
                                      <a:lnTo>
                                        <a:pt x="1131" y="681"/>
                                      </a:lnTo>
                                      <a:lnTo>
                                        <a:pt x="1118" y="732"/>
                                      </a:lnTo>
                                      <a:lnTo>
                                        <a:pt x="1101" y="782"/>
                                      </a:lnTo>
                                      <a:lnTo>
                                        <a:pt x="1080" y="829"/>
                                      </a:lnTo>
                                      <a:lnTo>
                                        <a:pt x="1055" y="875"/>
                                      </a:lnTo>
                                      <a:lnTo>
                                        <a:pt x="1026" y="917"/>
                                      </a:lnTo>
                                      <a:lnTo>
                                        <a:pt x="993" y="957"/>
                                      </a:lnTo>
                                      <a:lnTo>
                                        <a:pt x="979" y="951"/>
                                      </a:lnTo>
                                      <a:lnTo>
                                        <a:pt x="969" y="944"/>
                                      </a:lnTo>
                                      <a:lnTo>
                                        <a:pt x="961" y="935"/>
                                      </a:lnTo>
                                      <a:lnTo>
                                        <a:pt x="954" y="925"/>
                                      </a:lnTo>
                                      <a:lnTo>
                                        <a:pt x="948" y="914"/>
                                      </a:lnTo>
                                      <a:lnTo>
                                        <a:pt x="945" y="900"/>
                                      </a:lnTo>
                                      <a:lnTo>
                                        <a:pt x="942" y="886"/>
                                      </a:lnTo>
                                      <a:lnTo>
                                        <a:pt x="941" y="871"/>
                                      </a:lnTo>
                                      <a:lnTo>
                                        <a:pt x="964" y="838"/>
                                      </a:lnTo>
                                      <a:lnTo>
                                        <a:pt x="985" y="805"/>
                                      </a:lnTo>
                                      <a:lnTo>
                                        <a:pt x="1003" y="770"/>
                                      </a:lnTo>
                                      <a:lnTo>
                                        <a:pt x="1018" y="733"/>
                                      </a:lnTo>
                                      <a:lnTo>
                                        <a:pt x="1030" y="694"/>
                                      </a:lnTo>
                                      <a:lnTo>
                                        <a:pt x="1039" y="655"/>
                                      </a:lnTo>
                                      <a:lnTo>
                                        <a:pt x="1044" y="614"/>
                                      </a:lnTo>
                                      <a:lnTo>
                                        <a:pt x="1046" y="572"/>
                                      </a:lnTo>
                                      <a:lnTo>
                                        <a:pt x="1044" y="523"/>
                                      </a:lnTo>
                                      <a:lnTo>
                                        <a:pt x="1036" y="476"/>
                                      </a:lnTo>
                                      <a:lnTo>
                                        <a:pt x="1025" y="430"/>
                                      </a:lnTo>
                                      <a:lnTo>
                                        <a:pt x="1008" y="387"/>
                                      </a:lnTo>
                                      <a:lnTo>
                                        <a:pt x="988" y="345"/>
                                      </a:lnTo>
                                      <a:lnTo>
                                        <a:pt x="964" y="306"/>
                                      </a:lnTo>
                                      <a:lnTo>
                                        <a:pt x="937" y="269"/>
                                      </a:lnTo>
                                      <a:lnTo>
                                        <a:pt x="906" y="235"/>
                                      </a:lnTo>
                                      <a:lnTo>
                                        <a:pt x="872" y="204"/>
                                      </a:lnTo>
                                      <a:lnTo>
                                        <a:pt x="836" y="177"/>
                                      </a:lnTo>
                                      <a:lnTo>
                                        <a:pt x="797" y="153"/>
                                      </a:lnTo>
                                      <a:lnTo>
                                        <a:pt x="755" y="133"/>
                                      </a:lnTo>
                                      <a:lnTo>
                                        <a:pt x="712" y="116"/>
                                      </a:lnTo>
                                      <a:lnTo>
                                        <a:pt x="666" y="105"/>
                                      </a:lnTo>
                                      <a:lnTo>
                                        <a:pt x="619" y="98"/>
                                      </a:lnTo>
                                      <a:lnTo>
                                        <a:pt x="570" y="95"/>
                                      </a:lnTo>
                                      <a:lnTo>
                                        <a:pt x="522" y="98"/>
                                      </a:lnTo>
                                      <a:lnTo>
                                        <a:pt x="474" y="105"/>
                                      </a:lnTo>
                                      <a:lnTo>
                                        <a:pt x="429" y="116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304" y="177"/>
                                      </a:lnTo>
                                      <a:lnTo>
                                        <a:pt x="267" y="204"/>
                                      </a:lnTo>
                                      <a:lnTo>
                                        <a:pt x="234" y="235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75" y="306"/>
                                      </a:lnTo>
                                      <a:lnTo>
                                        <a:pt x="152" y="345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116" y="430"/>
                                      </a:lnTo>
                                      <a:lnTo>
                                        <a:pt x="105" y="476"/>
                                      </a:lnTo>
                                      <a:lnTo>
                                        <a:pt x="97" y="523"/>
                                      </a:lnTo>
                                      <a:lnTo>
                                        <a:pt x="95" y="572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16" y="714"/>
                                      </a:lnTo>
                                      <a:lnTo>
                                        <a:pt x="132" y="759"/>
                                      </a:lnTo>
                                      <a:lnTo>
                                        <a:pt x="152" y="800"/>
                                      </a:lnTo>
                                      <a:lnTo>
                                        <a:pt x="175" y="839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34" y="909"/>
                                      </a:lnTo>
                                      <a:lnTo>
                                        <a:pt x="267" y="940"/>
                                      </a:lnTo>
                                      <a:lnTo>
                                        <a:pt x="304" y="968"/>
                                      </a:lnTo>
                                      <a:lnTo>
                                        <a:pt x="344" y="991"/>
                                      </a:lnTo>
                                      <a:lnTo>
                                        <a:pt x="384" y="1011"/>
                                      </a:lnTo>
                                      <a:lnTo>
                                        <a:pt x="429" y="1028"/>
                                      </a:lnTo>
                                      <a:lnTo>
                                        <a:pt x="474" y="1039"/>
                                      </a:lnTo>
                                      <a:lnTo>
                                        <a:pt x="522" y="1047"/>
                                      </a:lnTo>
                                      <a:lnTo>
                                        <a:pt x="570" y="1049"/>
                                      </a:lnTo>
                                      <a:lnTo>
                                        <a:pt x="577" y="1049"/>
                                      </a:lnTo>
                                      <a:lnTo>
                                        <a:pt x="582" y="1049"/>
                                      </a:lnTo>
                                      <a:lnTo>
                                        <a:pt x="589" y="1049"/>
                                      </a:lnTo>
                                      <a:lnTo>
                                        <a:pt x="596" y="1048"/>
                                      </a:lnTo>
                                      <a:lnTo>
                                        <a:pt x="602" y="1048"/>
                                      </a:lnTo>
                                      <a:lnTo>
                                        <a:pt x="609" y="1048"/>
                                      </a:lnTo>
                                      <a:lnTo>
                                        <a:pt x="615" y="1047"/>
                                      </a:lnTo>
                                      <a:lnTo>
                                        <a:pt x="621" y="1047"/>
                                      </a:lnTo>
                                      <a:lnTo>
                                        <a:pt x="637" y="1073"/>
                                      </a:lnTo>
                                      <a:lnTo>
                                        <a:pt x="642" y="1101"/>
                                      </a:lnTo>
                                      <a:lnTo>
                                        <a:pt x="638" y="1124"/>
                                      </a:lnTo>
                                      <a:lnTo>
                                        <a:pt x="629" y="1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242570"/>
                                  <a:ext cx="61595" cy="34925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123 h 275"/>
                                    <a:gd name="T2" fmla="*/ 306 w 483"/>
                                    <a:gd name="T3" fmla="*/ 81 h 275"/>
                                    <a:gd name="T4" fmla="*/ 304 w 483"/>
                                    <a:gd name="T5" fmla="*/ 86 h 275"/>
                                    <a:gd name="T6" fmla="*/ 299 w 483"/>
                                    <a:gd name="T7" fmla="*/ 100 h 275"/>
                                    <a:gd name="T8" fmla="*/ 292 w 483"/>
                                    <a:gd name="T9" fmla="*/ 119 h 275"/>
                                    <a:gd name="T10" fmla="*/ 290 w 483"/>
                                    <a:gd name="T11" fmla="*/ 138 h 275"/>
                                    <a:gd name="T12" fmla="*/ 259 w 483"/>
                                    <a:gd name="T13" fmla="*/ 137 h 275"/>
                                    <a:gd name="T14" fmla="*/ 259 w 483"/>
                                    <a:gd name="T15" fmla="*/ 128 h 275"/>
                                    <a:gd name="T16" fmla="*/ 260 w 483"/>
                                    <a:gd name="T17" fmla="*/ 108 h 275"/>
                                    <a:gd name="T18" fmla="*/ 264 w 483"/>
                                    <a:gd name="T19" fmla="*/ 82 h 275"/>
                                    <a:gd name="T20" fmla="*/ 275 w 483"/>
                                    <a:gd name="T21" fmla="*/ 57 h 275"/>
                                    <a:gd name="T22" fmla="*/ 38 w 483"/>
                                    <a:gd name="T23" fmla="*/ 0 h 275"/>
                                    <a:gd name="T24" fmla="*/ 35 w 483"/>
                                    <a:gd name="T25" fmla="*/ 5 h 275"/>
                                    <a:gd name="T26" fmla="*/ 30 w 483"/>
                                    <a:gd name="T27" fmla="*/ 20 h 275"/>
                                    <a:gd name="T28" fmla="*/ 23 w 483"/>
                                    <a:gd name="T29" fmla="*/ 41 h 275"/>
                                    <a:gd name="T30" fmla="*/ 16 w 483"/>
                                    <a:gd name="T31" fmla="*/ 67 h 275"/>
                                    <a:gd name="T32" fmla="*/ 8 w 483"/>
                                    <a:gd name="T33" fmla="*/ 96 h 275"/>
                                    <a:gd name="T34" fmla="*/ 2 w 483"/>
                                    <a:gd name="T35" fmla="*/ 127 h 275"/>
                                    <a:gd name="T36" fmla="*/ 0 w 483"/>
                                    <a:gd name="T37" fmla="*/ 157 h 275"/>
                                    <a:gd name="T38" fmla="*/ 2 w 483"/>
                                    <a:gd name="T39" fmla="*/ 185 h 275"/>
                                    <a:gd name="T40" fmla="*/ 6 w 483"/>
                                    <a:gd name="T41" fmla="*/ 200 h 275"/>
                                    <a:gd name="T42" fmla="*/ 11 w 483"/>
                                    <a:gd name="T43" fmla="*/ 208 h 275"/>
                                    <a:gd name="T44" fmla="*/ 17 w 483"/>
                                    <a:gd name="T45" fmla="*/ 211 h 275"/>
                                    <a:gd name="T46" fmla="*/ 23 w 483"/>
                                    <a:gd name="T47" fmla="*/ 214 h 275"/>
                                    <a:gd name="T48" fmla="*/ 28 w 483"/>
                                    <a:gd name="T49" fmla="*/ 215 h 275"/>
                                    <a:gd name="T50" fmla="*/ 35 w 483"/>
                                    <a:gd name="T51" fmla="*/ 216 h 275"/>
                                    <a:gd name="T52" fmla="*/ 48 w 483"/>
                                    <a:gd name="T53" fmla="*/ 218 h 275"/>
                                    <a:gd name="T54" fmla="*/ 63 w 483"/>
                                    <a:gd name="T55" fmla="*/ 221 h 275"/>
                                    <a:gd name="T56" fmla="*/ 81 w 483"/>
                                    <a:gd name="T57" fmla="*/ 225 h 275"/>
                                    <a:gd name="T58" fmla="*/ 100 w 483"/>
                                    <a:gd name="T59" fmla="*/ 229 h 275"/>
                                    <a:gd name="T60" fmla="*/ 121 w 483"/>
                                    <a:gd name="T61" fmla="*/ 232 h 275"/>
                                    <a:gd name="T62" fmla="*/ 142 w 483"/>
                                    <a:gd name="T63" fmla="*/ 237 h 275"/>
                                    <a:gd name="T64" fmla="*/ 162 w 483"/>
                                    <a:gd name="T65" fmla="*/ 240 h 275"/>
                                    <a:gd name="T66" fmla="*/ 183 w 483"/>
                                    <a:gd name="T67" fmla="*/ 245 h 275"/>
                                    <a:gd name="T68" fmla="*/ 201 w 483"/>
                                    <a:gd name="T69" fmla="*/ 248 h 275"/>
                                    <a:gd name="T70" fmla="*/ 218 w 483"/>
                                    <a:gd name="T71" fmla="*/ 251 h 275"/>
                                    <a:gd name="T72" fmla="*/ 232 w 483"/>
                                    <a:gd name="T73" fmla="*/ 254 h 275"/>
                                    <a:gd name="T74" fmla="*/ 242 w 483"/>
                                    <a:gd name="T75" fmla="*/ 256 h 275"/>
                                    <a:gd name="T76" fmla="*/ 250 w 483"/>
                                    <a:gd name="T77" fmla="*/ 258 h 275"/>
                                    <a:gd name="T78" fmla="*/ 252 w 483"/>
                                    <a:gd name="T79" fmla="*/ 258 h 275"/>
                                    <a:gd name="T80" fmla="*/ 273 w 483"/>
                                    <a:gd name="T81" fmla="*/ 237 h 275"/>
                                    <a:gd name="T82" fmla="*/ 456 w 483"/>
                                    <a:gd name="T83" fmla="*/ 275 h 275"/>
                                    <a:gd name="T84" fmla="*/ 456 w 483"/>
                                    <a:gd name="T85" fmla="*/ 263 h 275"/>
                                    <a:gd name="T86" fmla="*/ 459 w 483"/>
                                    <a:gd name="T87" fmla="*/ 234 h 275"/>
                                    <a:gd name="T88" fmla="*/ 468 w 483"/>
                                    <a:gd name="T89" fmla="*/ 186 h 275"/>
                                    <a:gd name="T90" fmla="*/ 483 w 483"/>
                                    <a:gd name="T91" fmla="*/ 123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83" h="275">
                                      <a:moveTo>
                                        <a:pt x="483" y="123"/>
                                      </a:moveTo>
                                      <a:lnTo>
                                        <a:pt x="306" y="81"/>
                                      </a:lnTo>
                                      <a:lnTo>
                                        <a:pt x="304" y="86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0" y="138"/>
                                      </a:lnTo>
                                      <a:lnTo>
                                        <a:pt x="259" y="137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60" y="108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75" y="5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2" y="185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17" y="211"/>
                                      </a:lnTo>
                                      <a:lnTo>
                                        <a:pt x="23" y="214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8" y="218"/>
                                      </a:lnTo>
                                      <a:lnTo>
                                        <a:pt x="63" y="221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100" y="229"/>
                                      </a:lnTo>
                                      <a:lnTo>
                                        <a:pt x="121" y="232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62" y="240"/>
                                      </a:lnTo>
                                      <a:lnTo>
                                        <a:pt x="183" y="245"/>
                                      </a:lnTo>
                                      <a:lnTo>
                                        <a:pt x="201" y="248"/>
                                      </a:lnTo>
                                      <a:lnTo>
                                        <a:pt x="218" y="251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242" y="256"/>
                                      </a:lnTo>
                                      <a:lnTo>
                                        <a:pt x="250" y="258"/>
                                      </a:lnTo>
                                      <a:lnTo>
                                        <a:pt x="252" y="258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456" y="275"/>
                                      </a:lnTo>
                                      <a:lnTo>
                                        <a:pt x="456" y="263"/>
                                      </a:lnTo>
                                      <a:lnTo>
                                        <a:pt x="459" y="234"/>
                                      </a:lnTo>
                                      <a:lnTo>
                                        <a:pt x="468" y="186"/>
                                      </a:lnTo>
                                      <a:lnTo>
                                        <a:pt x="483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" y="234950"/>
                                  <a:ext cx="30480" cy="8255"/>
                                </a:xfrm>
                                <a:custGeom>
                                  <a:avLst/>
                                  <a:gdLst>
                                    <a:gd name="T0" fmla="*/ 0 w 239"/>
                                    <a:gd name="T1" fmla="*/ 10 h 61"/>
                                    <a:gd name="T2" fmla="*/ 11 w 239"/>
                                    <a:gd name="T3" fmla="*/ 0 h 61"/>
                                    <a:gd name="T4" fmla="*/ 239 w 239"/>
                                    <a:gd name="T5" fmla="*/ 51 h 61"/>
                                    <a:gd name="T6" fmla="*/ 224 w 239"/>
                                    <a:gd name="T7" fmla="*/ 61 h 61"/>
                                    <a:gd name="T8" fmla="*/ 0 w 239"/>
                                    <a:gd name="T9" fmla="*/ 1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9" h="61">
                                      <a:moveTo>
                                        <a:pt x="0" y="1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39" y="51"/>
                                      </a:lnTo>
                                      <a:lnTo>
                                        <a:pt x="224" y="6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12395"/>
                                  <a:ext cx="386715" cy="387985"/>
                                </a:xfrm>
                                <a:custGeom>
                                  <a:avLst/>
                                  <a:gdLst>
                                    <a:gd name="T0" fmla="*/ 1249 w 3044"/>
                                    <a:gd name="T1" fmla="*/ 295 h 3053"/>
                                    <a:gd name="T2" fmla="*/ 957 w 3044"/>
                                    <a:gd name="T3" fmla="*/ 394 h 3053"/>
                                    <a:gd name="T4" fmla="*/ 702 w 3044"/>
                                    <a:gd name="T5" fmla="*/ 558 h 3053"/>
                                    <a:gd name="T6" fmla="*/ 494 w 3044"/>
                                    <a:gd name="T7" fmla="*/ 776 h 3053"/>
                                    <a:gd name="T8" fmla="*/ 343 w 3044"/>
                                    <a:gd name="T9" fmla="*/ 1040 h 3053"/>
                                    <a:gd name="T10" fmla="*/ 258 w 3044"/>
                                    <a:gd name="T11" fmla="*/ 1340 h 3053"/>
                                    <a:gd name="T12" fmla="*/ 251 w 3044"/>
                                    <a:gd name="T13" fmla="*/ 1660 h 3053"/>
                                    <a:gd name="T14" fmla="*/ 320 w 3044"/>
                                    <a:gd name="T15" fmla="*/ 1966 h 3053"/>
                                    <a:gd name="T16" fmla="*/ 458 w 3044"/>
                                    <a:gd name="T17" fmla="*/ 2238 h 3053"/>
                                    <a:gd name="T18" fmla="*/ 656 w 3044"/>
                                    <a:gd name="T19" fmla="*/ 2467 h 3053"/>
                                    <a:gd name="T20" fmla="*/ 903 w 3044"/>
                                    <a:gd name="T21" fmla="*/ 2643 h 3053"/>
                                    <a:gd name="T22" fmla="*/ 1188 w 3044"/>
                                    <a:gd name="T23" fmla="*/ 2756 h 3053"/>
                                    <a:gd name="T24" fmla="*/ 1502 w 3044"/>
                                    <a:gd name="T25" fmla="*/ 2796 h 3053"/>
                                    <a:gd name="T26" fmla="*/ 1818 w 3044"/>
                                    <a:gd name="T27" fmla="*/ 2756 h 3053"/>
                                    <a:gd name="T28" fmla="*/ 2103 w 3044"/>
                                    <a:gd name="T29" fmla="*/ 2643 h 3053"/>
                                    <a:gd name="T30" fmla="*/ 2350 w 3044"/>
                                    <a:gd name="T31" fmla="*/ 2467 h 3053"/>
                                    <a:gd name="T32" fmla="*/ 2546 w 3044"/>
                                    <a:gd name="T33" fmla="*/ 2238 h 3053"/>
                                    <a:gd name="T34" fmla="*/ 2686 w 3044"/>
                                    <a:gd name="T35" fmla="*/ 1966 h 3053"/>
                                    <a:gd name="T36" fmla="*/ 2755 w 3044"/>
                                    <a:gd name="T37" fmla="*/ 1660 h 3053"/>
                                    <a:gd name="T38" fmla="*/ 2748 w 3044"/>
                                    <a:gd name="T39" fmla="*/ 1340 h 3053"/>
                                    <a:gd name="T40" fmla="*/ 2662 w 3044"/>
                                    <a:gd name="T41" fmla="*/ 1040 h 3053"/>
                                    <a:gd name="T42" fmla="*/ 2512 w 3044"/>
                                    <a:gd name="T43" fmla="*/ 776 h 3053"/>
                                    <a:gd name="T44" fmla="*/ 2303 w 3044"/>
                                    <a:gd name="T45" fmla="*/ 558 h 3053"/>
                                    <a:gd name="T46" fmla="*/ 2049 w 3044"/>
                                    <a:gd name="T47" fmla="*/ 394 h 3053"/>
                                    <a:gd name="T48" fmla="*/ 1757 w 3044"/>
                                    <a:gd name="T49" fmla="*/ 295 h 3053"/>
                                    <a:gd name="T50" fmla="*/ 1521 w 3044"/>
                                    <a:gd name="T51" fmla="*/ 0 h 3053"/>
                                    <a:gd name="T52" fmla="*/ 1902 w 3044"/>
                                    <a:gd name="T53" fmla="*/ 48 h 3053"/>
                                    <a:gd name="T54" fmla="*/ 2248 w 3044"/>
                                    <a:gd name="T55" fmla="*/ 184 h 3053"/>
                                    <a:gd name="T56" fmla="*/ 2545 w 3044"/>
                                    <a:gd name="T57" fmla="*/ 397 h 3053"/>
                                    <a:gd name="T58" fmla="*/ 2784 w 3044"/>
                                    <a:gd name="T59" fmla="*/ 673 h 3053"/>
                                    <a:gd name="T60" fmla="*/ 2952 w 3044"/>
                                    <a:gd name="T61" fmla="*/ 1001 h 3053"/>
                                    <a:gd name="T62" fmla="*/ 3036 w 3044"/>
                                    <a:gd name="T63" fmla="*/ 1370 h 3053"/>
                                    <a:gd name="T64" fmla="*/ 3026 w 3044"/>
                                    <a:gd name="T65" fmla="*/ 1759 h 3053"/>
                                    <a:gd name="T66" fmla="*/ 2925 w 3044"/>
                                    <a:gd name="T67" fmla="*/ 2120 h 3053"/>
                                    <a:gd name="T68" fmla="*/ 2742 w 3044"/>
                                    <a:gd name="T69" fmla="*/ 2440 h 3053"/>
                                    <a:gd name="T70" fmla="*/ 2490 w 3044"/>
                                    <a:gd name="T71" fmla="*/ 2705 h 3053"/>
                                    <a:gd name="T72" fmla="*/ 2181 w 3044"/>
                                    <a:gd name="T73" fmla="*/ 2902 h 3053"/>
                                    <a:gd name="T74" fmla="*/ 1829 w 3044"/>
                                    <a:gd name="T75" fmla="*/ 3022 h 3053"/>
                                    <a:gd name="T76" fmla="*/ 1443 w 3044"/>
                                    <a:gd name="T77" fmla="*/ 3051 h 3053"/>
                                    <a:gd name="T78" fmla="*/ 1069 w 3044"/>
                                    <a:gd name="T79" fmla="*/ 2984 h 3053"/>
                                    <a:gd name="T80" fmla="*/ 732 w 3044"/>
                                    <a:gd name="T81" fmla="*/ 2832 h 3053"/>
                                    <a:gd name="T82" fmla="*/ 445 w 3044"/>
                                    <a:gd name="T83" fmla="*/ 2606 h 3053"/>
                                    <a:gd name="T84" fmla="*/ 220 w 3044"/>
                                    <a:gd name="T85" fmla="*/ 2318 h 3053"/>
                                    <a:gd name="T86" fmla="*/ 68 w 3044"/>
                                    <a:gd name="T87" fmla="*/ 1981 h 3053"/>
                                    <a:gd name="T88" fmla="*/ 2 w 3044"/>
                                    <a:gd name="T89" fmla="*/ 1605 h 3053"/>
                                    <a:gd name="T90" fmla="*/ 31 w 3044"/>
                                    <a:gd name="T91" fmla="*/ 1219 h 3053"/>
                                    <a:gd name="T92" fmla="*/ 150 w 3044"/>
                                    <a:gd name="T93" fmla="*/ 865 h 3053"/>
                                    <a:gd name="T94" fmla="*/ 347 w 3044"/>
                                    <a:gd name="T95" fmla="*/ 556 h 3053"/>
                                    <a:gd name="T96" fmla="*/ 611 w 3044"/>
                                    <a:gd name="T97" fmla="*/ 304 h 3053"/>
                                    <a:gd name="T98" fmla="*/ 928 w 3044"/>
                                    <a:gd name="T99" fmla="*/ 120 h 3053"/>
                                    <a:gd name="T100" fmla="*/ 1289 w 3044"/>
                                    <a:gd name="T101" fmla="*/ 18 h 3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044" h="3053">
                                      <a:moveTo>
                                        <a:pt x="1502" y="270"/>
                                      </a:moveTo>
                                      <a:lnTo>
                                        <a:pt x="1437" y="271"/>
                                      </a:lnTo>
                                      <a:lnTo>
                                        <a:pt x="1374" y="276"/>
                                      </a:lnTo>
                                      <a:lnTo>
                                        <a:pt x="1311" y="284"/>
                                      </a:lnTo>
                                      <a:lnTo>
                                        <a:pt x="1249" y="295"/>
                                      </a:lnTo>
                                      <a:lnTo>
                                        <a:pt x="1188" y="310"/>
                                      </a:lnTo>
                                      <a:lnTo>
                                        <a:pt x="1129" y="326"/>
                                      </a:lnTo>
                                      <a:lnTo>
                                        <a:pt x="1070" y="346"/>
                                      </a:lnTo>
                                      <a:lnTo>
                                        <a:pt x="1013" y="368"/>
                                      </a:lnTo>
                                      <a:lnTo>
                                        <a:pt x="957" y="394"/>
                                      </a:lnTo>
                                      <a:lnTo>
                                        <a:pt x="903" y="422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799" y="485"/>
                                      </a:lnTo>
                                      <a:lnTo>
                                        <a:pt x="749" y="520"/>
                                      </a:lnTo>
                                      <a:lnTo>
                                        <a:pt x="702" y="558"/>
                                      </a:lnTo>
                                      <a:lnTo>
                                        <a:pt x="656" y="598"/>
                                      </a:lnTo>
                                      <a:lnTo>
                                        <a:pt x="613" y="639"/>
                                      </a:lnTo>
                                      <a:lnTo>
                                        <a:pt x="571" y="683"/>
                                      </a:lnTo>
                                      <a:lnTo>
                                        <a:pt x="531" y="729"/>
                                      </a:lnTo>
                                      <a:lnTo>
                                        <a:pt x="494" y="776"/>
                                      </a:lnTo>
                                      <a:lnTo>
                                        <a:pt x="458" y="826"/>
                                      </a:lnTo>
                                      <a:lnTo>
                                        <a:pt x="426" y="877"/>
                                      </a:lnTo>
                                      <a:lnTo>
                                        <a:pt x="395" y="931"/>
                                      </a:lnTo>
                                      <a:lnTo>
                                        <a:pt x="368" y="985"/>
                                      </a:lnTo>
                                      <a:lnTo>
                                        <a:pt x="343" y="1040"/>
                                      </a:lnTo>
                                      <a:lnTo>
                                        <a:pt x="320" y="1098"/>
                                      </a:lnTo>
                                      <a:lnTo>
                                        <a:pt x="300" y="1157"/>
                                      </a:lnTo>
                                      <a:lnTo>
                                        <a:pt x="284" y="1217"/>
                                      </a:lnTo>
                                      <a:lnTo>
                                        <a:pt x="269" y="1278"/>
                                      </a:lnTo>
                                      <a:lnTo>
                                        <a:pt x="258" y="1340"/>
                                      </a:lnTo>
                                      <a:lnTo>
                                        <a:pt x="251" y="1403"/>
                                      </a:lnTo>
                                      <a:lnTo>
                                        <a:pt x="245" y="1466"/>
                                      </a:lnTo>
                                      <a:lnTo>
                                        <a:pt x="244" y="1532"/>
                                      </a:lnTo>
                                      <a:lnTo>
                                        <a:pt x="245" y="1597"/>
                                      </a:lnTo>
                                      <a:lnTo>
                                        <a:pt x="251" y="1660"/>
                                      </a:lnTo>
                                      <a:lnTo>
                                        <a:pt x="258" y="1723"/>
                                      </a:lnTo>
                                      <a:lnTo>
                                        <a:pt x="269" y="1787"/>
                                      </a:lnTo>
                                      <a:lnTo>
                                        <a:pt x="284" y="1848"/>
                                      </a:lnTo>
                                      <a:lnTo>
                                        <a:pt x="300" y="1907"/>
                                      </a:lnTo>
                                      <a:lnTo>
                                        <a:pt x="320" y="1966"/>
                                      </a:lnTo>
                                      <a:lnTo>
                                        <a:pt x="343" y="2023"/>
                                      </a:lnTo>
                                      <a:lnTo>
                                        <a:pt x="368" y="2079"/>
                                      </a:lnTo>
                                      <a:lnTo>
                                        <a:pt x="395" y="2134"/>
                                      </a:lnTo>
                                      <a:lnTo>
                                        <a:pt x="426" y="2187"/>
                                      </a:lnTo>
                                      <a:lnTo>
                                        <a:pt x="458" y="2238"/>
                                      </a:lnTo>
                                      <a:lnTo>
                                        <a:pt x="494" y="2288"/>
                                      </a:lnTo>
                                      <a:lnTo>
                                        <a:pt x="531" y="2336"/>
                                      </a:lnTo>
                                      <a:lnTo>
                                        <a:pt x="571" y="2381"/>
                                      </a:lnTo>
                                      <a:lnTo>
                                        <a:pt x="613" y="2425"/>
                                      </a:lnTo>
                                      <a:lnTo>
                                        <a:pt x="656" y="2467"/>
                                      </a:lnTo>
                                      <a:lnTo>
                                        <a:pt x="702" y="2506"/>
                                      </a:lnTo>
                                      <a:lnTo>
                                        <a:pt x="749" y="2544"/>
                                      </a:lnTo>
                                      <a:lnTo>
                                        <a:pt x="799" y="2579"/>
                                      </a:lnTo>
                                      <a:lnTo>
                                        <a:pt x="850" y="2613"/>
                                      </a:lnTo>
                                      <a:lnTo>
                                        <a:pt x="903" y="2643"/>
                                      </a:lnTo>
                                      <a:lnTo>
                                        <a:pt x="957" y="2670"/>
                                      </a:lnTo>
                                      <a:lnTo>
                                        <a:pt x="1013" y="2696"/>
                                      </a:lnTo>
                                      <a:lnTo>
                                        <a:pt x="1070" y="2719"/>
                                      </a:lnTo>
                                      <a:lnTo>
                                        <a:pt x="1129" y="2739"/>
                                      </a:lnTo>
                                      <a:lnTo>
                                        <a:pt x="1188" y="2756"/>
                                      </a:lnTo>
                                      <a:lnTo>
                                        <a:pt x="1249" y="2770"/>
                                      </a:lnTo>
                                      <a:lnTo>
                                        <a:pt x="1311" y="2781"/>
                                      </a:lnTo>
                                      <a:lnTo>
                                        <a:pt x="1374" y="2789"/>
                                      </a:lnTo>
                                      <a:lnTo>
                                        <a:pt x="1437" y="2795"/>
                                      </a:lnTo>
                                      <a:lnTo>
                                        <a:pt x="1502" y="2796"/>
                                      </a:lnTo>
                                      <a:lnTo>
                                        <a:pt x="1568" y="2795"/>
                                      </a:lnTo>
                                      <a:lnTo>
                                        <a:pt x="1631" y="2789"/>
                                      </a:lnTo>
                                      <a:lnTo>
                                        <a:pt x="1694" y="2781"/>
                                      </a:lnTo>
                                      <a:lnTo>
                                        <a:pt x="1757" y="2770"/>
                                      </a:lnTo>
                                      <a:lnTo>
                                        <a:pt x="1818" y="2756"/>
                                      </a:lnTo>
                                      <a:lnTo>
                                        <a:pt x="1877" y="2739"/>
                                      </a:lnTo>
                                      <a:lnTo>
                                        <a:pt x="1936" y="2719"/>
                                      </a:lnTo>
                                      <a:lnTo>
                                        <a:pt x="1992" y="2696"/>
                                      </a:lnTo>
                                      <a:lnTo>
                                        <a:pt x="2049" y="2670"/>
                                      </a:lnTo>
                                      <a:lnTo>
                                        <a:pt x="2103" y="2643"/>
                                      </a:lnTo>
                                      <a:lnTo>
                                        <a:pt x="2156" y="2613"/>
                                      </a:lnTo>
                                      <a:lnTo>
                                        <a:pt x="2207" y="2579"/>
                                      </a:lnTo>
                                      <a:lnTo>
                                        <a:pt x="2256" y="2544"/>
                                      </a:lnTo>
                                      <a:lnTo>
                                        <a:pt x="2303" y="2506"/>
                                      </a:lnTo>
                                      <a:lnTo>
                                        <a:pt x="2350" y="2467"/>
                                      </a:lnTo>
                                      <a:lnTo>
                                        <a:pt x="2393" y="2425"/>
                                      </a:lnTo>
                                      <a:lnTo>
                                        <a:pt x="2435" y="2381"/>
                                      </a:lnTo>
                                      <a:lnTo>
                                        <a:pt x="2474" y="2336"/>
                                      </a:lnTo>
                                      <a:lnTo>
                                        <a:pt x="2512" y="2288"/>
                                      </a:lnTo>
                                      <a:lnTo>
                                        <a:pt x="2546" y="2238"/>
                                      </a:lnTo>
                                      <a:lnTo>
                                        <a:pt x="2580" y="2187"/>
                                      </a:lnTo>
                                      <a:lnTo>
                                        <a:pt x="2611" y="2134"/>
                                      </a:lnTo>
                                      <a:lnTo>
                                        <a:pt x="2638" y="2079"/>
                                      </a:lnTo>
                                      <a:lnTo>
                                        <a:pt x="2662" y="2023"/>
                                      </a:lnTo>
                                      <a:lnTo>
                                        <a:pt x="2686" y="1966"/>
                                      </a:lnTo>
                                      <a:lnTo>
                                        <a:pt x="2706" y="1907"/>
                                      </a:lnTo>
                                      <a:lnTo>
                                        <a:pt x="2722" y="1848"/>
                                      </a:lnTo>
                                      <a:lnTo>
                                        <a:pt x="2737" y="1787"/>
                                      </a:lnTo>
                                      <a:lnTo>
                                        <a:pt x="2748" y="1723"/>
                                      </a:lnTo>
                                      <a:lnTo>
                                        <a:pt x="2755" y="1660"/>
                                      </a:lnTo>
                                      <a:lnTo>
                                        <a:pt x="2761" y="1597"/>
                                      </a:lnTo>
                                      <a:lnTo>
                                        <a:pt x="2762" y="1532"/>
                                      </a:lnTo>
                                      <a:lnTo>
                                        <a:pt x="2761" y="1466"/>
                                      </a:lnTo>
                                      <a:lnTo>
                                        <a:pt x="2755" y="1403"/>
                                      </a:lnTo>
                                      <a:lnTo>
                                        <a:pt x="2748" y="1340"/>
                                      </a:lnTo>
                                      <a:lnTo>
                                        <a:pt x="2737" y="1278"/>
                                      </a:lnTo>
                                      <a:lnTo>
                                        <a:pt x="2722" y="1217"/>
                                      </a:lnTo>
                                      <a:lnTo>
                                        <a:pt x="2706" y="1157"/>
                                      </a:lnTo>
                                      <a:lnTo>
                                        <a:pt x="2686" y="1098"/>
                                      </a:lnTo>
                                      <a:lnTo>
                                        <a:pt x="2662" y="1040"/>
                                      </a:lnTo>
                                      <a:lnTo>
                                        <a:pt x="2638" y="985"/>
                                      </a:lnTo>
                                      <a:lnTo>
                                        <a:pt x="2611" y="931"/>
                                      </a:lnTo>
                                      <a:lnTo>
                                        <a:pt x="2580" y="877"/>
                                      </a:lnTo>
                                      <a:lnTo>
                                        <a:pt x="2546" y="826"/>
                                      </a:lnTo>
                                      <a:lnTo>
                                        <a:pt x="2512" y="776"/>
                                      </a:lnTo>
                                      <a:lnTo>
                                        <a:pt x="2474" y="729"/>
                                      </a:lnTo>
                                      <a:lnTo>
                                        <a:pt x="2435" y="683"/>
                                      </a:lnTo>
                                      <a:lnTo>
                                        <a:pt x="2393" y="639"/>
                                      </a:lnTo>
                                      <a:lnTo>
                                        <a:pt x="2350" y="598"/>
                                      </a:lnTo>
                                      <a:lnTo>
                                        <a:pt x="2303" y="558"/>
                                      </a:lnTo>
                                      <a:lnTo>
                                        <a:pt x="2256" y="520"/>
                                      </a:lnTo>
                                      <a:lnTo>
                                        <a:pt x="2207" y="485"/>
                                      </a:lnTo>
                                      <a:lnTo>
                                        <a:pt x="2156" y="453"/>
                                      </a:lnTo>
                                      <a:lnTo>
                                        <a:pt x="2103" y="422"/>
                                      </a:lnTo>
                                      <a:lnTo>
                                        <a:pt x="2049" y="394"/>
                                      </a:lnTo>
                                      <a:lnTo>
                                        <a:pt x="1992" y="368"/>
                                      </a:lnTo>
                                      <a:lnTo>
                                        <a:pt x="1936" y="346"/>
                                      </a:lnTo>
                                      <a:lnTo>
                                        <a:pt x="1877" y="326"/>
                                      </a:lnTo>
                                      <a:lnTo>
                                        <a:pt x="1818" y="310"/>
                                      </a:lnTo>
                                      <a:lnTo>
                                        <a:pt x="1757" y="295"/>
                                      </a:lnTo>
                                      <a:lnTo>
                                        <a:pt x="1694" y="284"/>
                                      </a:lnTo>
                                      <a:lnTo>
                                        <a:pt x="1631" y="276"/>
                                      </a:lnTo>
                                      <a:lnTo>
                                        <a:pt x="1568" y="271"/>
                                      </a:lnTo>
                                      <a:lnTo>
                                        <a:pt x="1502" y="270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600" y="2"/>
                                      </a:lnTo>
                                      <a:lnTo>
                                        <a:pt x="1677" y="8"/>
                                      </a:lnTo>
                                      <a:lnTo>
                                        <a:pt x="1753" y="18"/>
                                      </a:lnTo>
                                      <a:lnTo>
                                        <a:pt x="1829" y="31"/>
                                      </a:lnTo>
                                      <a:lnTo>
                                        <a:pt x="1902" y="48"/>
                                      </a:lnTo>
                                      <a:lnTo>
                                        <a:pt x="1975" y="69"/>
                                      </a:lnTo>
                                      <a:lnTo>
                                        <a:pt x="2045" y="93"/>
                                      </a:lnTo>
                                      <a:lnTo>
                                        <a:pt x="2114" y="120"/>
                                      </a:lnTo>
                                      <a:lnTo>
                                        <a:pt x="2181" y="151"/>
                                      </a:lnTo>
                                      <a:lnTo>
                                        <a:pt x="2248" y="184"/>
                                      </a:lnTo>
                                      <a:lnTo>
                                        <a:pt x="2311" y="221"/>
                                      </a:lnTo>
                                      <a:lnTo>
                                        <a:pt x="2373" y="261"/>
                                      </a:lnTo>
                                      <a:lnTo>
                                        <a:pt x="2432" y="304"/>
                                      </a:lnTo>
                                      <a:lnTo>
                                        <a:pt x="2490" y="349"/>
                                      </a:lnTo>
                                      <a:lnTo>
                                        <a:pt x="2545" y="397"/>
                                      </a:lnTo>
                                      <a:lnTo>
                                        <a:pt x="2598" y="447"/>
                                      </a:lnTo>
                                      <a:lnTo>
                                        <a:pt x="2648" y="500"/>
                                      </a:lnTo>
                                      <a:lnTo>
                                        <a:pt x="2697" y="556"/>
                                      </a:lnTo>
                                      <a:lnTo>
                                        <a:pt x="2742" y="613"/>
                                      </a:lnTo>
                                      <a:lnTo>
                                        <a:pt x="2784" y="673"/>
                                      </a:lnTo>
                                      <a:lnTo>
                                        <a:pt x="2824" y="735"/>
                                      </a:lnTo>
                                      <a:lnTo>
                                        <a:pt x="2860" y="800"/>
                                      </a:lnTo>
                                      <a:lnTo>
                                        <a:pt x="2894" y="865"/>
                                      </a:lnTo>
                                      <a:lnTo>
                                        <a:pt x="2925" y="933"/>
                                      </a:lnTo>
                                      <a:lnTo>
                                        <a:pt x="2952" y="1001"/>
                                      </a:lnTo>
                                      <a:lnTo>
                                        <a:pt x="2975" y="1072"/>
                                      </a:lnTo>
                                      <a:lnTo>
                                        <a:pt x="2996" y="1145"/>
                                      </a:lnTo>
                                      <a:lnTo>
                                        <a:pt x="3013" y="1219"/>
                                      </a:lnTo>
                                      <a:lnTo>
                                        <a:pt x="3026" y="1294"/>
                                      </a:lnTo>
                                      <a:lnTo>
                                        <a:pt x="3036" y="1370"/>
                                      </a:lnTo>
                                      <a:lnTo>
                                        <a:pt x="3042" y="1447"/>
                                      </a:lnTo>
                                      <a:lnTo>
                                        <a:pt x="3044" y="1526"/>
                                      </a:lnTo>
                                      <a:lnTo>
                                        <a:pt x="3042" y="1605"/>
                                      </a:lnTo>
                                      <a:lnTo>
                                        <a:pt x="3036" y="1682"/>
                                      </a:lnTo>
                                      <a:lnTo>
                                        <a:pt x="3026" y="1759"/>
                                      </a:lnTo>
                                      <a:lnTo>
                                        <a:pt x="3013" y="1834"/>
                                      </a:lnTo>
                                      <a:lnTo>
                                        <a:pt x="2996" y="1907"/>
                                      </a:lnTo>
                                      <a:lnTo>
                                        <a:pt x="2975" y="1981"/>
                                      </a:lnTo>
                                      <a:lnTo>
                                        <a:pt x="2952" y="2052"/>
                                      </a:lnTo>
                                      <a:lnTo>
                                        <a:pt x="2925" y="2120"/>
                                      </a:lnTo>
                                      <a:lnTo>
                                        <a:pt x="2894" y="2188"/>
                                      </a:lnTo>
                                      <a:lnTo>
                                        <a:pt x="2860" y="2255"/>
                                      </a:lnTo>
                                      <a:lnTo>
                                        <a:pt x="2824" y="2318"/>
                                      </a:lnTo>
                                      <a:lnTo>
                                        <a:pt x="2784" y="2380"/>
                                      </a:lnTo>
                                      <a:lnTo>
                                        <a:pt x="2742" y="2440"/>
                                      </a:lnTo>
                                      <a:lnTo>
                                        <a:pt x="2697" y="2497"/>
                                      </a:lnTo>
                                      <a:lnTo>
                                        <a:pt x="2648" y="2553"/>
                                      </a:lnTo>
                                      <a:lnTo>
                                        <a:pt x="2598" y="2606"/>
                                      </a:lnTo>
                                      <a:lnTo>
                                        <a:pt x="2545" y="2656"/>
                                      </a:lnTo>
                                      <a:lnTo>
                                        <a:pt x="2490" y="2705"/>
                                      </a:lnTo>
                                      <a:lnTo>
                                        <a:pt x="2432" y="2750"/>
                                      </a:lnTo>
                                      <a:lnTo>
                                        <a:pt x="2373" y="2792"/>
                                      </a:lnTo>
                                      <a:lnTo>
                                        <a:pt x="2311" y="2832"/>
                                      </a:lnTo>
                                      <a:lnTo>
                                        <a:pt x="2248" y="2869"/>
                                      </a:lnTo>
                                      <a:lnTo>
                                        <a:pt x="2181" y="2902"/>
                                      </a:lnTo>
                                      <a:lnTo>
                                        <a:pt x="2114" y="2933"/>
                                      </a:lnTo>
                                      <a:lnTo>
                                        <a:pt x="2045" y="2961"/>
                                      </a:lnTo>
                                      <a:lnTo>
                                        <a:pt x="1975" y="2984"/>
                                      </a:lnTo>
                                      <a:lnTo>
                                        <a:pt x="1902" y="3005"/>
                                      </a:lnTo>
                                      <a:lnTo>
                                        <a:pt x="1829" y="3022"/>
                                      </a:lnTo>
                                      <a:lnTo>
                                        <a:pt x="1753" y="3035"/>
                                      </a:lnTo>
                                      <a:lnTo>
                                        <a:pt x="1677" y="3045"/>
                                      </a:lnTo>
                                      <a:lnTo>
                                        <a:pt x="1600" y="3051"/>
                                      </a:lnTo>
                                      <a:lnTo>
                                        <a:pt x="1521" y="3053"/>
                                      </a:lnTo>
                                      <a:lnTo>
                                        <a:pt x="1443" y="3051"/>
                                      </a:lnTo>
                                      <a:lnTo>
                                        <a:pt x="1365" y="3045"/>
                                      </a:lnTo>
                                      <a:lnTo>
                                        <a:pt x="1289" y="3035"/>
                                      </a:lnTo>
                                      <a:lnTo>
                                        <a:pt x="1215" y="3022"/>
                                      </a:lnTo>
                                      <a:lnTo>
                                        <a:pt x="1141" y="3005"/>
                                      </a:lnTo>
                                      <a:lnTo>
                                        <a:pt x="1069" y="2984"/>
                                      </a:lnTo>
                                      <a:lnTo>
                                        <a:pt x="998" y="2961"/>
                                      </a:lnTo>
                                      <a:lnTo>
                                        <a:pt x="928" y="2933"/>
                                      </a:lnTo>
                                      <a:lnTo>
                                        <a:pt x="861" y="2902"/>
                                      </a:lnTo>
                                      <a:lnTo>
                                        <a:pt x="796" y="2869"/>
                                      </a:lnTo>
                                      <a:lnTo>
                                        <a:pt x="732" y="2832"/>
                                      </a:lnTo>
                                      <a:lnTo>
                                        <a:pt x="671" y="2792"/>
                                      </a:lnTo>
                                      <a:lnTo>
                                        <a:pt x="611" y="2750"/>
                                      </a:lnTo>
                                      <a:lnTo>
                                        <a:pt x="554" y="2705"/>
                                      </a:lnTo>
                                      <a:lnTo>
                                        <a:pt x="498" y="2656"/>
                                      </a:lnTo>
                                      <a:lnTo>
                                        <a:pt x="445" y="2606"/>
                                      </a:lnTo>
                                      <a:lnTo>
                                        <a:pt x="394" y="2553"/>
                                      </a:lnTo>
                                      <a:lnTo>
                                        <a:pt x="347" y="2497"/>
                                      </a:lnTo>
                                      <a:lnTo>
                                        <a:pt x="301" y="2440"/>
                                      </a:lnTo>
                                      <a:lnTo>
                                        <a:pt x="259" y="2380"/>
                                      </a:lnTo>
                                      <a:lnTo>
                                        <a:pt x="220" y="2318"/>
                                      </a:lnTo>
                                      <a:lnTo>
                                        <a:pt x="183" y="2255"/>
                                      </a:lnTo>
                                      <a:lnTo>
                                        <a:pt x="150" y="2188"/>
                                      </a:lnTo>
                                      <a:lnTo>
                                        <a:pt x="119" y="2120"/>
                                      </a:lnTo>
                                      <a:lnTo>
                                        <a:pt x="91" y="2052"/>
                                      </a:lnTo>
                                      <a:lnTo>
                                        <a:pt x="68" y="1981"/>
                                      </a:lnTo>
                                      <a:lnTo>
                                        <a:pt x="47" y="1907"/>
                                      </a:lnTo>
                                      <a:lnTo>
                                        <a:pt x="31" y="1834"/>
                                      </a:lnTo>
                                      <a:lnTo>
                                        <a:pt x="17" y="1759"/>
                                      </a:lnTo>
                                      <a:lnTo>
                                        <a:pt x="7" y="1682"/>
                                      </a:lnTo>
                                      <a:lnTo>
                                        <a:pt x="2" y="1605"/>
                                      </a:lnTo>
                                      <a:lnTo>
                                        <a:pt x="0" y="1526"/>
                                      </a:lnTo>
                                      <a:lnTo>
                                        <a:pt x="2" y="1447"/>
                                      </a:lnTo>
                                      <a:lnTo>
                                        <a:pt x="7" y="1370"/>
                                      </a:lnTo>
                                      <a:lnTo>
                                        <a:pt x="17" y="1294"/>
                                      </a:lnTo>
                                      <a:lnTo>
                                        <a:pt x="31" y="1219"/>
                                      </a:lnTo>
                                      <a:lnTo>
                                        <a:pt x="47" y="1145"/>
                                      </a:lnTo>
                                      <a:lnTo>
                                        <a:pt x="68" y="1072"/>
                                      </a:lnTo>
                                      <a:lnTo>
                                        <a:pt x="91" y="1001"/>
                                      </a:lnTo>
                                      <a:lnTo>
                                        <a:pt x="119" y="933"/>
                                      </a:lnTo>
                                      <a:lnTo>
                                        <a:pt x="150" y="865"/>
                                      </a:lnTo>
                                      <a:lnTo>
                                        <a:pt x="183" y="800"/>
                                      </a:lnTo>
                                      <a:lnTo>
                                        <a:pt x="220" y="735"/>
                                      </a:lnTo>
                                      <a:lnTo>
                                        <a:pt x="259" y="673"/>
                                      </a:lnTo>
                                      <a:lnTo>
                                        <a:pt x="301" y="613"/>
                                      </a:lnTo>
                                      <a:lnTo>
                                        <a:pt x="347" y="556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445" y="447"/>
                                      </a:lnTo>
                                      <a:lnTo>
                                        <a:pt x="498" y="397"/>
                                      </a:lnTo>
                                      <a:lnTo>
                                        <a:pt x="554" y="349"/>
                                      </a:lnTo>
                                      <a:lnTo>
                                        <a:pt x="611" y="304"/>
                                      </a:lnTo>
                                      <a:lnTo>
                                        <a:pt x="671" y="261"/>
                                      </a:lnTo>
                                      <a:lnTo>
                                        <a:pt x="732" y="221"/>
                                      </a:lnTo>
                                      <a:lnTo>
                                        <a:pt x="796" y="184"/>
                                      </a:lnTo>
                                      <a:lnTo>
                                        <a:pt x="861" y="151"/>
                                      </a:lnTo>
                                      <a:lnTo>
                                        <a:pt x="928" y="120"/>
                                      </a:lnTo>
                                      <a:lnTo>
                                        <a:pt x="998" y="93"/>
                                      </a:lnTo>
                                      <a:lnTo>
                                        <a:pt x="1069" y="69"/>
                                      </a:lnTo>
                                      <a:lnTo>
                                        <a:pt x="1141" y="48"/>
                                      </a:lnTo>
                                      <a:lnTo>
                                        <a:pt x="1215" y="31"/>
                                      </a:lnTo>
                                      <a:lnTo>
                                        <a:pt x="1289" y="18"/>
                                      </a:lnTo>
                                      <a:lnTo>
                                        <a:pt x="1365" y="8"/>
                                      </a:lnTo>
                                      <a:lnTo>
                                        <a:pt x="1443" y="2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5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7" o:spid="_x0000_s1026" editas="canvas" style="position:absolute;margin-left:55.6pt;margin-top:.05pt;width:33.95pt;height:39.4pt;z-index:-251658240" coordsize="43116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">
                      <v:shape id="_x0000_s1027" type="#_x0000_t75" style="position:absolute;width:431165;height:500380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90805;top:40005;width:86360;height:102870;visibility:visible;mso-wrap-style:square;v-text-anchor:top" coordsize="68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OEsEA&#10;AADaAAAADwAAAGRycy9kb3ducmV2LnhtbERPPWvDMBDdC/kP4gJdSiK5QxucKMGkCXToYjc062Fd&#10;LBPrZCzVcf99FSh0Oh7v8za7yXVipCG0njVkSwWCuPam5UbD6fO4WIEIEdlg55k0/FCA3Xb2sMHc&#10;+BuXNFaxESmEQ44abIx9LmWoLTkMS98TJ+7iB4cxwaGRZsBbCnedfFbqRTpsOTVY7Glvqb5W305D&#10;8WRP/m1FY6aifS3P7aH7+lBaP86nYg0i0hT/xX/ud5Pmw/2V+5X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jhLBAAAA2gAAAA8AAAAAAAAAAAAAAAAAmAIAAGRycy9kb3du&#10;cmV2LnhtbFBLBQYAAAAABAAEAPUAAACGAwAAAAA=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      </v:shape>
                      <v:shape id="Freeform 6" o:spid="_x0000_s1029" style="position:absolute;left:53975;width:144780;height:145415;visibility:visible;mso-wrap-style:square;v-text-anchor:top" coordsize="1141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tnsMA&#10;AADaAAAADwAAAGRycy9kb3ducmV2LnhtbESPQWsCMRSE7wX/Q3iCt5rVgyyrUUS0CvZSW8HjY/Pc&#10;BDcv6yZd13/fFAo9DjPzDbNY9a4WHbXBelYwGWcgiEuvLVcKvj53rzmIEJE11p5JwZMCrJaDlwUW&#10;2j/4g7pTrESCcChQgYmxKaQMpSGHYewb4uRdfeswJtlWUrf4SHBXy2mWzaRDy2nBYEMbQ+Xt9O0U&#10;7O320r/vt/nxfr52t6PNtXkLSo2G/XoOIlIf/8N/7YNWMIX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OtnsMAAADaAAAADwAAAAAAAAAAAAAAAACYAgAAZHJzL2Rv&#10;d25yZXYueG1sUEsFBgAAAAAEAAQA9QAAAIgDAAAAAA==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      </v:shape>
                      <v:shape id="Freeform 7" o:spid="_x0000_s1030" style="position:absolute;left:1270;top:242570;width:61595;height:34925;visibility:visible;mso-wrap-style:square;v-text-anchor:top" coordsize="48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rOcYA&#10;AADaAAAADwAAAGRycy9kb3ducmV2LnhtbESPQWsCMRSE70L/Q3gFb5q1llJWo0ihorUeuoq1t8fm&#10;ubt087ImqW799U1B8DjMzDfMeNqaWpzI+cqygkE/AUGcW11xoWC7ee09g/ABWWNtmRT8kofp5K4z&#10;xlTbM3/QKQuFiBD2KSooQ2hSKX1ekkHftw1x9A7WGQxRukJqh+cIN7V8SJInabDiuFBiQy8l5d/Z&#10;j1Egj++z9U5+fmX7x5Wfr94Wy4vbK9W9b2cjEIHacAtf2wutYAj/V+IN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hrOcYAAADaAAAADwAAAAAAAAAAAAAAAACYAgAAZHJz&#10;L2Rvd25yZXYueG1sUEsFBgAAAAAEAAQA9QAAAIsDAAAAAA==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      </v:shape>
                      <v:shape id="Freeform 8" o:spid="_x0000_s1031" style="position:absolute;left:10160;top:234950;width:30480;height:8255;visibility:visible;mso-wrap-style:square;v-text-anchor:top" coordsize="2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ljcQA&#10;AADaAAAADwAAAGRycy9kb3ducmV2LnhtbESPT2sCMRTE74V+h/AK3mrWQqWsRom2leKl9Q/q8bF5&#10;7i7dvCxJXLff3hQKPQ4z8xtmOu9tIzryoXasYDTMQBAXztRcKtjv3h9fQISIbLBxTAp+KMB8dn83&#10;xdy4K2+o28ZSJAiHHBVUMba5lKGoyGIYupY4eWfnLcYkfSmNx2uC20Y+ZdlYWqw5LVTY0rKi4nt7&#10;sQpWn2/66PUyjF9Ph7V1Wl+6xZdSg4deT0BE6uN/+K/9YRQ8w++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pY3EAAAA2gAAAA8AAAAAAAAAAAAAAAAAmAIAAGRycy9k&#10;b3ducmV2LnhtbFBLBQYAAAAABAAEAPUAAACJAwAAAAA=&#10;" path="m,10l11,,239,51,224,61,,10xe" fillcolor="black" stroked="f">
                        <v:path arrowok="t" o:connecttype="custom" o:connectlocs="0,1353;1403,0;30480,6902;28567,8255;0,1353" o:connectangles="0,0,0,0,0"/>
                      </v:shape>
                      <v:shape id="Freeform 9" o:spid="_x0000_s1032" style="position:absolute;left:44450;top:112395;width:386715;height:387985;visibility:visible;mso-wrap-style:square;v-text-anchor:top" coordsize="3044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oCsAA&#10;AADaAAAADwAAAGRycy9kb3ducmV2LnhtbESPzYoCMRCE74LvEFrwppnVRWXWKCroevHgzwM0k96Z&#10;cSedIYk6+vRGEDwWVfUVNZ03phJXcr60rOCrn4AgzqwuOVdwOq57ExA+IGusLJOCO3mYz9qtKaba&#10;3nhP10PIRYSwT1FBEUKdSumzggz6vq2Jo/dnncEQpculdniLcFPJQZKMpMGS40KBNa0Kyv4PF6OA&#10;f8ec0/dws9xYl7HenR9sz0p1O83iB0SgJnzC7/ZWKxjB60q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+oCsAAAADaAAAADwAAAAAAAAAAAAAAAACYAgAAZHJzL2Rvd25y&#10;ZXYueG1sUEsFBgAAAAAEAAQA9QAAAIUDAAAAAA==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      <v:path arrowok="t" o:connecttype="custom" o:connectlocs="158675,37490;121579,50071;89183,70912;62759,98617;43575,132167;32777,170291;31887,210958;40653,249846;58185,284412;83339,313514;114719,335881;150926,350241;190817,355325;230962,350241;267169,335881;298548,313514;323448,284412;341234,249846;350000,210958;349111,170291;338185,132167;319129,98617;292577,70912;260308,50071;223212,37490;193230,0;241633,6100;285590,23383;323321,50452;353684,85527;375027,127210;385699,174104;384428,223539;371597,269416;348348,310083;316334,343760;277078,368795;232359,384045;183321,387731;135808,379216;92995,359900;56534,331179;27949,294579;8639,251752;254,203969;3938,154914;19056,109927;44083,70658;77622,38633;117895,15250;163757,2287" o:connectangles="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E62CB8">
              <w:rPr>
                <w:b/>
                <w:sz w:val="32"/>
                <w:szCs w:val="32"/>
              </w:rPr>
              <w:t>30</w:t>
            </w:r>
            <w:r w:rsidR="001E7E91" w:rsidRPr="001E7E91">
              <w:rPr>
                <w:b/>
                <w:sz w:val="32"/>
                <w:szCs w:val="32"/>
              </w:rPr>
              <w:t xml:space="preserve"> Min</w:t>
            </w:r>
            <w:r w:rsidR="001E7E91">
              <w:t>.</w:t>
            </w:r>
          </w:p>
        </w:tc>
      </w:tr>
    </w:tbl>
    <w:p w:rsidR="00221502" w:rsidRPr="008A6C80" w:rsidRDefault="00221502" w:rsidP="00A00ECE">
      <w:pPr>
        <w:rPr>
          <w:sz w:val="4"/>
          <w:szCs w:val="4"/>
        </w:rPr>
      </w:pPr>
    </w:p>
    <w:sectPr w:rsidR="00221502" w:rsidRPr="008A6C80" w:rsidSect="00C5415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418" w:bottom="1134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2D" w:rsidRDefault="0003362D">
      <w:r>
        <w:separator/>
      </w:r>
    </w:p>
  </w:endnote>
  <w:endnote w:type="continuationSeparator" w:id="0">
    <w:p w:rsidR="0003362D" w:rsidRDefault="0003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charset w:val="00"/>
    <w:family w:val="auto"/>
    <w:pitch w:val="variable"/>
    <w:sig w:usb0="80000027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86" w:type="dxa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6"/>
    </w:tblGrid>
    <w:tr w:rsidR="00095652" w:rsidRPr="00314D78" w:rsidTr="00095652">
      <w:trPr>
        <w:trHeight w:val="478"/>
      </w:trPr>
      <w:tc>
        <w:tcPr>
          <w:tcW w:w="2686" w:type="dxa"/>
          <w:vAlign w:val="center"/>
        </w:tcPr>
        <w:sdt>
          <w:sdtPr>
            <w:id w:val="-104735388"/>
            <w:docPartObj>
              <w:docPartGallery w:val="Page Numbers (Top of Page)"/>
              <w:docPartUnique/>
            </w:docPartObj>
          </w:sdtPr>
          <w:sdtContent>
            <w:p w:rsidR="00095652" w:rsidRPr="00C5415E" w:rsidRDefault="00095652" w:rsidP="009016CA">
              <w:pPr>
                <w:pStyle w:val="Fuzeile"/>
                <w:rPr>
                  <w:sz w:val="20"/>
                </w:rPr>
              </w:pPr>
              <w:r w:rsidRPr="00314D78">
                <w:t xml:space="preserve">Seite </w:t>
              </w:r>
              <w:r w:rsidRPr="00314D78">
                <w:fldChar w:fldCharType="begin"/>
              </w:r>
              <w:r w:rsidRPr="00314D78">
                <w:instrText>PAGE</w:instrText>
              </w:r>
              <w:r w:rsidRPr="00314D78">
                <w:fldChar w:fldCharType="separate"/>
              </w:r>
              <w:r>
                <w:rPr>
                  <w:noProof/>
                </w:rPr>
                <w:t>1</w:t>
              </w:r>
              <w:r w:rsidRPr="00314D78">
                <w:fldChar w:fldCharType="end"/>
              </w:r>
              <w:r w:rsidRPr="00314D78">
                <w:t xml:space="preserve"> von </w:t>
              </w:r>
              <w:r w:rsidRPr="00314D78">
                <w:fldChar w:fldCharType="begin"/>
              </w:r>
              <w:r w:rsidRPr="00314D78">
                <w:instrText>NUMPAGES</w:instrText>
              </w:r>
              <w:r w:rsidRPr="00314D78">
                <w:fldChar w:fldCharType="separate"/>
              </w:r>
              <w:r>
                <w:rPr>
                  <w:noProof/>
                </w:rPr>
                <w:t>1</w:t>
              </w:r>
              <w:r w:rsidRPr="00314D78">
                <w:fldChar w:fldCharType="end"/>
              </w:r>
            </w:p>
          </w:sdtContent>
        </w:sdt>
      </w:tc>
    </w:tr>
  </w:tbl>
  <w:p w:rsidR="00AA320D" w:rsidRPr="00C5415E" w:rsidRDefault="00AA320D" w:rsidP="00C5415E">
    <w:pPr>
      <w:pStyle w:val="Fuzeil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Fuzeile"/>
    </w:pPr>
    <w:r>
      <w:t>Seite 2 von 26</w:t>
    </w:r>
  </w:p>
  <w:p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2D" w:rsidRDefault="0003362D">
      <w:r>
        <w:separator/>
      </w:r>
    </w:p>
  </w:footnote>
  <w:footnote w:type="continuationSeparator" w:id="0">
    <w:p w:rsidR="0003362D" w:rsidRDefault="0003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B36589" w:rsidP="00963714">
    <w:pPr>
      <w:pStyle w:val="Kopfzeile"/>
      <w:pBdr>
        <w:bottom w:val="single" w:sz="4" w:space="1" w:color="auto"/>
      </w:pBdr>
      <w:tabs>
        <w:tab w:val="right" w:pos="8503"/>
      </w:tabs>
    </w:pPr>
    <w:r w:rsidRPr="00B36589">
      <w:t>Teilmodul 1.4. Lernprozesse planen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Kopfzeile"/>
    </w:pPr>
    <w:r>
      <w:tab/>
    </w:r>
  </w:p>
  <w:p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A1850"/>
    <w:multiLevelType w:val="hybridMultilevel"/>
    <w:tmpl w:val="17464E6E"/>
    <w:lvl w:ilvl="0" w:tplc="6712A84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6E41"/>
    <w:multiLevelType w:val="hybridMultilevel"/>
    <w:tmpl w:val="C632EF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A1517B6"/>
    <w:multiLevelType w:val="hybridMultilevel"/>
    <w:tmpl w:val="A2CE2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11EF"/>
    <w:multiLevelType w:val="hybridMultilevel"/>
    <w:tmpl w:val="E964690C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82CE5"/>
    <w:multiLevelType w:val="hybridMultilevel"/>
    <w:tmpl w:val="FD2AF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1"/>
    <w:rsid w:val="000002BD"/>
    <w:rsid w:val="00025208"/>
    <w:rsid w:val="00031529"/>
    <w:rsid w:val="0003362D"/>
    <w:rsid w:val="000533D6"/>
    <w:rsid w:val="000561B5"/>
    <w:rsid w:val="00056E7B"/>
    <w:rsid w:val="00066EF4"/>
    <w:rsid w:val="00074BAA"/>
    <w:rsid w:val="00087C46"/>
    <w:rsid w:val="0009051D"/>
    <w:rsid w:val="0009102A"/>
    <w:rsid w:val="00091F42"/>
    <w:rsid w:val="00095652"/>
    <w:rsid w:val="0009668A"/>
    <w:rsid w:val="000C57B1"/>
    <w:rsid w:val="000E7AC7"/>
    <w:rsid w:val="000F00DC"/>
    <w:rsid w:val="000F400F"/>
    <w:rsid w:val="000F584A"/>
    <w:rsid w:val="000F6154"/>
    <w:rsid w:val="001035C3"/>
    <w:rsid w:val="00106309"/>
    <w:rsid w:val="00133B86"/>
    <w:rsid w:val="001526BE"/>
    <w:rsid w:val="00155745"/>
    <w:rsid w:val="001573FF"/>
    <w:rsid w:val="0017429F"/>
    <w:rsid w:val="00191169"/>
    <w:rsid w:val="001A4D92"/>
    <w:rsid w:val="001B58F4"/>
    <w:rsid w:val="001B74F1"/>
    <w:rsid w:val="001C1041"/>
    <w:rsid w:val="001C3261"/>
    <w:rsid w:val="001D478F"/>
    <w:rsid w:val="001D49A5"/>
    <w:rsid w:val="001D7D20"/>
    <w:rsid w:val="001E7E91"/>
    <w:rsid w:val="001F3984"/>
    <w:rsid w:val="001F5F14"/>
    <w:rsid w:val="00206EB7"/>
    <w:rsid w:val="002154A4"/>
    <w:rsid w:val="00221502"/>
    <w:rsid w:val="00223222"/>
    <w:rsid w:val="002355AA"/>
    <w:rsid w:val="00235A9C"/>
    <w:rsid w:val="00240782"/>
    <w:rsid w:val="00241F12"/>
    <w:rsid w:val="00254D8B"/>
    <w:rsid w:val="00256DC6"/>
    <w:rsid w:val="00273F24"/>
    <w:rsid w:val="00276998"/>
    <w:rsid w:val="00282CE4"/>
    <w:rsid w:val="002924CB"/>
    <w:rsid w:val="00296A42"/>
    <w:rsid w:val="002A651E"/>
    <w:rsid w:val="002B036B"/>
    <w:rsid w:val="002B6158"/>
    <w:rsid w:val="002C6A03"/>
    <w:rsid w:val="002C70E0"/>
    <w:rsid w:val="00302F7B"/>
    <w:rsid w:val="00314D78"/>
    <w:rsid w:val="00314D8C"/>
    <w:rsid w:val="003171C8"/>
    <w:rsid w:val="00321959"/>
    <w:rsid w:val="0033208B"/>
    <w:rsid w:val="003477CA"/>
    <w:rsid w:val="00347AA4"/>
    <w:rsid w:val="003566A8"/>
    <w:rsid w:val="003729C9"/>
    <w:rsid w:val="00374B6C"/>
    <w:rsid w:val="0038250C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E580A"/>
    <w:rsid w:val="00400E34"/>
    <w:rsid w:val="00405F5F"/>
    <w:rsid w:val="00406764"/>
    <w:rsid w:val="00416CCE"/>
    <w:rsid w:val="00446051"/>
    <w:rsid w:val="004612BA"/>
    <w:rsid w:val="00462FB8"/>
    <w:rsid w:val="0047276C"/>
    <w:rsid w:val="004821FD"/>
    <w:rsid w:val="00497C3C"/>
    <w:rsid w:val="004B09BB"/>
    <w:rsid w:val="004C07A6"/>
    <w:rsid w:val="004D1330"/>
    <w:rsid w:val="004D5D73"/>
    <w:rsid w:val="004E0D7A"/>
    <w:rsid w:val="004F281B"/>
    <w:rsid w:val="005059A8"/>
    <w:rsid w:val="005106FD"/>
    <w:rsid w:val="005275E3"/>
    <w:rsid w:val="0052789E"/>
    <w:rsid w:val="0053224C"/>
    <w:rsid w:val="00542801"/>
    <w:rsid w:val="00551E09"/>
    <w:rsid w:val="00556FF7"/>
    <w:rsid w:val="005616C5"/>
    <w:rsid w:val="00562839"/>
    <w:rsid w:val="005657C4"/>
    <w:rsid w:val="005727FD"/>
    <w:rsid w:val="00576D90"/>
    <w:rsid w:val="00591874"/>
    <w:rsid w:val="00592A9A"/>
    <w:rsid w:val="00595646"/>
    <w:rsid w:val="005A1FE8"/>
    <w:rsid w:val="005A29FB"/>
    <w:rsid w:val="005F769D"/>
    <w:rsid w:val="005F7D3E"/>
    <w:rsid w:val="00601C25"/>
    <w:rsid w:val="00601E19"/>
    <w:rsid w:val="0060395C"/>
    <w:rsid w:val="00605E7F"/>
    <w:rsid w:val="00610152"/>
    <w:rsid w:val="00621731"/>
    <w:rsid w:val="00641EA8"/>
    <w:rsid w:val="006507D2"/>
    <w:rsid w:val="0066434F"/>
    <w:rsid w:val="00664978"/>
    <w:rsid w:val="0066499E"/>
    <w:rsid w:val="006715A9"/>
    <w:rsid w:val="00675128"/>
    <w:rsid w:val="00683EF5"/>
    <w:rsid w:val="006849EA"/>
    <w:rsid w:val="006B0DD7"/>
    <w:rsid w:val="006B7810"/>
    <w:rsid w:val="006C215E"/>
    <w:rsid w:val="006C2D6F"/>
    <w:rsid w:val="006F3376"/>
    <w:rsid w:val="00700EDE"/>
    <w:rsid w:val="00716B5F"/>
    <w:rsid w:val="00734699"/>
    <w:rsid w:val="00744324"/>
    <w:rsid w:val="0074626E"/>
    <w:rsid w:val="00747596"/>
    <w:rsid w:val="00750D64"/>
    <w:rsid w:val="00756C0A"/>
    <w:rsid w:val="00765DA1"/>
    <w:rsid w:val="00770A5B"/>
    <w:rsid w:val="0078675D"/>
    <w:rsid w:val="00792988"/>
    <w:rsid w:val="007A3955"/>
    <w:rsid w:val="007B03F1"/>
    <w:rsid w:val="007B4AE7"/>
    <w:rsid w:val="007B6123"/>
    <w:rsid w:val="007C221B"/>
    <w:rsid w:val="007C2D83"/>
    <w:rsid w:val="0081346A"/>
    <w:rsid w:val="00813C63"/>
    <w:rsid w:val="00851BA3"/>
    <w:rsid w:val="008527A3"/>
    <w:rsid w:val="00852D95"/>
    <w:rsid w:val="008565D9"/>
    <w:rsid w:val="008676F7"/>
    <w:rsid w:val="008723FE"/>
    <w:rsid w:val="0088295E"/>
    <w:rsid w:val="008A60D7"/>
    <w:rsid w:val="008A6C80"/>
    <w:rsid w:val="008E682C"/>
    <w:rsid w:val="008F7397"/>
    <w:rsid w:val="00900AC1"/>
    <w:rsid w:val="009016CA"/>
    <w:rsid w:val="0090791E"/>
    <w:rsid w:val="00907982"/>
    <w:rsid w:val="00911D84"/>
    <w:rsid w:val="00916B37"/>
    <w:rsid w:val="00950C31"/>
    <w:rsid w:val="00954522"/>
    <w:rsid w:val="00954CE9"/>
    <w:rsid w:val="00961BD2"/>
    <w:rsid w:val="00963714"/>
    <w:rsid w:val="00965F51"/>
    <w:rsid w:val="0097410A"/>
    <w:rsid w:val="0099384F"/>
    <w:rsid w:val="00995B4C"/>
    <w:rsid w:val="009C2FC3"/>
    <w:rsid w:val="009C54BD"/>
    <w:rsid w:val="009C58A3"/>
    <w:rsid w:val="009C5C2C"/>
    <w:rsid w:val="009C7858"/>
    <w:rsid w:val="009D29DF"/>
    <w:rsid w:val="009D38EC"/>
    <w:rsid w:val="00A00ECE"/>
    <w:rsid w:val="00A02058"/>
    <w:rsid w:val="00A04A61"/>
    <w:rsid w:val="00A121E3"/>
    <w:rsid w:val="00A145E9"/>
    <w:rsid w:val="00A17CD5"/>
    <w:rsid w:val="00A2539E"/>
    <w:rsid w:val="00A346A1"/>
    <w:rsid w:val="00A34704"/>
    <w:rsid w:val="00A36247"/>
    <w:rsid w:val="00A4276B"/>
    <w:rsid w:val="00A465A2"/>
    <w:rsid w:val="00A505F3"/>
    <w:rsid w:val="00A55732"/>
    <w:rsid w:val="00A61AC5"/>
    <w:rsid w:val="00A630F7"/>
    <w:rsid w:val="00A65CEB"/>
    <w:rsid w:val="00A82720"/>
    <w:rsid w:val="00A82BFD"/>
    <w:rsid w:val="00AA320D"/>
    <w:rsid w:val="00AA3B57"/>
    <w:rsid w:val="00AB71ED"/>
    <w:rsid w:val="00AC2EB8"/>
    <w:rsid w:val="00AD110B"/>
    <w:rsid w:val="00AD5146"/>
    <w:rsid w:val="00AD5DB5"/>
    <w:rsid w:val="00AD7D08"/>
    <w:rsid w:val="00AE2567"/>
    <w:rsid w:val="00AF6D57"/>
    <w:rsid w:val="00AF7F87"/>
    <w:rsid w:val="00B01CC4"/>
    <w:rsid w:val="00B166AB"/>
    <w:rsid w:val="00B25581"/>
    <w:rsid w:val="00B33C7D"/>
    <w:rsid w:val="00B36589"/>
    <w:rsid w:val="00B4321D"/>
    <w:rsid w:val="00B43D31"/>
    <w:rsid w:val="00B57D65"/>
    <w:rsid w:val="00B63725"/>
    <w:rsid w:val="00B7044E"/>
    <w:rsid w:val="00B7762E"/>
    <w:rsid w:val="00B9396D"/>
    <w:rsid w:val="00B96925"/>
    <w:rsid w:val="00BA0FB7"/>
    <w:rsid w:val="00BC6342"/>
    <w:rsid w:val="00BD5B31"/>
    <w:rsid w:val="00BE40BC"/>
    <w:rsid w:val="00BF112E"/>
    <w:rsid w:val="00C0036B"/>
    <w:rsid w:val="00C01035"/>
    <w:rsid w:val="00C065C0"/>
    <w:rsid w:val="00C06A32"/>
    <w:rsid w:val="00C13B1D"/>
    <w:rsid w:val="00C331AC"/>
    <w:rsid w:val="00C35CB4"/>
    <w:rsid w:val="00C36CB4"/>
    <w:rsid w:val="00C5415E"/>
    <w:rsid w:val="00C62E36"/>
    <w:rsid w:val="00C6331E"/>
    <w:rsid w:val="00C7268D"/>
    <w:rsid w:val="00C85546"/>
    <w:rsid w:val="00CB0F25"/>
    <w:rsid w:val="00CB2DD5"/>
    <w:rsid w:val="00CB3C40"/>
    <w:rsid w:val="00CD1B41"/>
    <w:rsid w:val="00CD3468"/>
    <w:rsid w:val="00CD7FF3"/>
    <w:rsid w:val="00CE79C0"/>
    <w:rsid w:val="00CF0500"/>
    <w:rsid w:val="00CF5D9C"/>
    <w:rsid w:val="00D14882"/>
    <w:rsid w:val="00D20FC5"/>
    <w:rsid w:val="00D23FB6"/>
    <w:rsid w:val="00D24F7C"/>
    <w:rsid w:val="00D26338"/>
    <w:rsid w:val="00D26C87"/>
    <w:rsid w:val="00D30ABF"/>
    <w:rsid w:val="00D56052"/>
    <w:rsid w:val="00D77273"/>
    <w:rsid w:val="00D80319"/>
    <w:rsid w:val="00D96CE7"/>
    <w:rsid w:val="00DA6766"/>
    <w:rsid w:val="00DA7DFE"/>
    <w:rsid w:val="00DE11AC"/>
    <w:rsid w:val="00DE50DF"/>
    <w:rsid w:val="00E259E0"/>
    <w:rsid w:val="00E433B4"/>
    <w:rsid w:val="00E4562E"/>
    <w:rsid w:val="00E619B7"/>
    <w:rsid w:val="00E62CB8"/>
    <w:rsid w:val="00E7702C"/>
    <w:rsid w:val="00E840BE"/>
    <w:rsid w:val="00E871DB"/>
    <w:rsid w:val="00E93486"/>
    <w:rsid w:val="00E93758"/>
    <w:rsid w:val="00EC6926"/>
    <w:rsid w:val="00ED7FB9"/>
    <w:rsid w:val="00EE43B2"/>
    <w:rsid w:val="00EF44CE"/>
    <w:rsid w:val="00EF7C96"/>
    <w:rsid w:val="00F01721"/>
    <w:rsid w:val="00F03061"/>
    <w:rsid w:val="00F07E9A"/>
    <w:rsid w:val="00F14B48"/>
    <w:rsid w:val="00F14CA5"/>
    <w:rsid w:val="00F227CE"/>
    <w:rsid w:val="00F5457B"/>
    <w:rsid w:val="00F55949"/>
    <w:rsid w:val="00F61253"/>
    <w:rsid w:val="00F63D6D"/>
    <w:rsid w:val="00F73003"/>
    <w:rsid w:val="00F7304A"/>
    <w:rsid w:val="00F9163C"/>
    <w:rsid w:val="00F961CF"/>
    <w:rsid w:val="00FA1357"/>
    <w:rsid w:val="00FA3E2C"/>
    <w:rsid w:val="00FB5FC6"/>
    <w:rsid w:val="00FB7474"/>
    <w:rsid w:val="00FC074D"/>
    <w:rsid w:val="00FC79ED"/>
    <w:rsid w:val="00FD44B2"/>
    <w:rsid w:val="00FD4AF9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A1FE8"/>
    <w:pPr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/>
      <w:sz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A1FE8"/>
    <w:pPr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C46A-61AB-4395-9CEA-433099B1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ZbW Dokumentation Vorlage 20130123.dotx</Template>
  <TotalTime>0</TotalTime>
  <Pages>1</Pages>
  <Words>252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SVEB Modul 1</vt:lpstr>
    </vt:vector>
  </TitlesOfParts>
  <Company>ZbW  9015 St.Gallen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SVEB Modul 1</dc:title>
  <dc:subject>SVEB 1</dc:subject>
  <dc:creator>Harry Graschi</dc:creator>
  <cp:keywords>ZbW ZaBP</cp:keywords>
  <cp:lastModifiedBy>Ernesto Witschi</cp:lastModifiedBy>
  <cp:revision>7</cp:revision>
  <cp:lastPrinted>2013-10-03T11:34:00Z</cp:lastPrinted>
  <dcterms:created xsi:type="dcterms:W3CDTF">2013-09-27T13:02:00Z</dcterms:created>
  <dcterms:modified xsi:type="dcterms:W3CDTF">2015-10-16T11:36:00Z</dcterms:modified>
</cp:coreProperties>
</file>