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9" w:rsidRPr="00106309" w:rsidRDefault="002801C0" w:rsidP="008D3124">
      <w:pPr>
        <w:pStyle w:val="Titel1"/>
        <w:tabs>
          <w:tab w:val="center" w:pos="6804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Szenario: Zukunft der Weiterbildung</w:t>
      </w:r>
    </w:p>
    <w:p w:rsidR="00963714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Grobziel</w:t>
      </w:r>
    </w:p>
    <w:p w:rsidR="002801C0" w:rsidRDefault="002801C0" w:rsidP="00975C5B">
      <w:pPr>
        <w:pStyle w:val="Listenabsatz"/>
        <w:numPr>
          <w:ilvl w:val="0"/>
          <w:numId w:val="7"/>
        </w:numPr>
      </w:pPr>
      <w:r>
        <w:t xml:space="preserve">Die Szenario-Technik anwenden </w:t>
      </w:r>
    </w:p>
    <w:p w:rsidR="00963714" w:rsidRDefault="002801C0" w:rsidP="00975C5B">
      <w:pPr>
        <w:pStyle w:val="Listenabsatz"/>
        <w:numPr>
          <w:ilvl w:val="0"/>
          <w:numId w:val="7"/>
        </w:numPr>
      </w:pPr>
      <w:r>
        <w:t>Szenario zu  „Entwicklungstendenzen der Weiterbildung“ über alle Berufsgattungen in der Schweiz hi</w:t>
      </w:r>
      <w:r>
        <w:t>n</w:t>
      </w:r>
      <w:r>
        <w:t>weg entwickeln.</w:t>
      </w:r>
    </w:p>
    <w:p w:rsidR="0090791E" w:rsidRPr="001B58F4" w:rsidRDefault="002801C0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Beschreibung der Szenario-Technik</w:t>
      </w:r>
    </w:p>
    <w:p w:rsidR="002801C0" w:rsidRDefault="002801C0" w:rsidP="002801C0">
      <w:pPr>
        <w:autoSpaceDE w:val="0"/>
        <w:autoSpaceDN w:val="0"/>
        <w:adjustRightInd w:val="0"/>
        <w:spacing w:after="0" w:line="240" w:lineRule="auto"/>
        <w:contextualSpacing w:val="0"/>
      </w:pPr>
      <w:r w:rsidRPr="002801C0">
        <w:t>Mit der Methode "Szenario" können ausgehend von der gegenwärtigen Situation Zukunftsbilder entw</w:t>
      </w:r>
      <w:r w:rsidRPr="002801C0">
        <w:t>i</w:t>
      </w:r>
      <w:r w:rsidRPr="002801C0">
        <w:t>ckelt werden. Der Prozess verläuft in</w:t>
      </w:r>
      <w:r>
        <w:t xml:space="preserve"> drei Phasen:</w:t>
      </w:r>
    </w:p>
    <w:p w:rsidR="002801C0" w:rsidRDefault="002801C0" w:rsidP="00975C5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2801C0">
        <w:rPr>
          <w:b/>
        </w:rPr>
        <w:t>Analyse-Phase:</w:t>
      </w:r>
      <w:r w:rsidRPr="002801C0">
        <w:t xml:space="preserve"> Die Lehrperson beschreibt eine aktue</w:t>
      </w:r>
      <w:r w:rsidRPr="002801C0">
        <w:t>l</w:t>
      </w:r>
      <w:r w:rsidRPr="002801C0">
        <w:t>le Situation und gibt den Lernenden den Auftrag, diese nach Fakten (Reche</w:t>
      </w:r>
      <w:r w:rsidRPr="002801C0">
        <w:t>r</w:t>
      </w:r>
      <w:r w:rsidRPr="002801C0">
        <w:t xml:space="preserve">che) und Zusammenhängen zu analysieren. </w:t>
      </w:r>
    </w:p>
    <w:p w:rsidR="002801C0" w:rsidRDefault="002801C0" w:rsidP="00975C5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2801C0">
        <w:rPr>
          <w:b/>
        </w:rPr>
        <w:t>Prognose-Phase:</w:t>
      </w:r>
      <w:r w:rsidRPr="002801C0">
        <w:t xml:space="preserve"> In der nächsten Phase werden Annahmen über die zukünftige Entwicklung der Einflussfaktoren getroffen und die Auswirkungen möglicher Störereignisse berücksic</w:t>
      </w:r>
      <w:r w:rsidRPr="002801C0">
        <w:t>h</w:t>
      </w:r>
      <w:r w:rsidRPr="002801C0">
        <w:t>tigt.</w:t>
      </w:r>
    </w:p>
    <w:p w:rsidR="002801C0" w:rsidRDefault="002801C0" w:rsidP="00975C5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2801C0">
        <w:rPr>
          <w:b/>
        </w:rPr>
        <w:t>Synthese-Phase</w:t>
      </w:r>
      <w:r w:rsidRPr="002801C0">
        <w:t>: Dann werden die Einflussfaktoren verschieden miteinander kombiniert. Dadurch en</w:t>
      </w:r>
      <w:r w:rsidRPr="002801C0">
        <w:t>t</w:t>
      </w:r>
      <w:r w:rsidRPr="002801C0">
        <w:t>stehen unterschiedliche Szenarien für zukünftige Entwicklungen.</w:t>
      </w:r>
    </w:p>
    <w:p w:rsidR="002801C0" w:rsidRDefault="002801C0" w:rsidP="00975C5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</w:pPr>
      <w:r w:rsidRPr="002801C0">
        <w:t xml:space="preserve">Aufgrund der Szenarien können </w:t>
      </w:r>
      <w:r>
        <w:t xml:space="preserve">dann </w:t>
      </w:r>
      <w:r w:rsidRPr="002801C0">
        <w:t>konkrete Strategien entwickelt werden.</w:t>
      </w:r>
    </w:p>
    <w:p w:rsidR="002801C0" w:rsidRDefault="002801C0" w:rsidP="002801C0">
      <w:pPr>
        <w:autoSpaceDE w:val="0"/>
        <w:autoSpaceDN w:val="0"/>
        <w:adjustRightInd w:val="0"/>
        <w:spacing w:after="0" w:line="240" w:lineRule="auto"/>
        <w:contextualSpacing w:val="0"/>
      </w:pPr>
    </w:p>
    <w:p w:rsidR="002801C0" w:rsidRPr="002801C0" w:rsidRDefault="002801C0" w:rsidP="002801C0">
      <w:pPr>
        <w:autoSpaceDE w:val="0"/>
        <w:autoSpaceDN w:val="0"/>
        <w:adjustRightInd w:val="0"/>
        <w:spacing w:after="0" w:line="240" w:lineRule="auto"/>
        <w:contextualSpacing w:val="0"/>
      </w:pPr>
      <w:r>
        <w:t xml:space="preserve">Als Darstellungsform kann das </w:t>
      </w:r>
      <w:proofErr w:type="spellStart"/>
      <w:r w:rsidRPr="002801C0">
        <w:rPr>
          <w:b/>
        </w:rPr>
        <w:t>Szenariogramm</w:t>
      </w:r>
      <w:proofErr w:type="spellEnd"/>
      <w:r>
        <w:t xml:space="preserve"> eingesetzt werden. Bei einer Reduktion auf zwei Fakt</w:t>
      </w:r>
      <w:r>
        <w:t>o</w:t>
      </w:r>
      <w:r>
        <w:t>ren, welche die Zukunft massgeblich entscheiden werden positive (+) und negative (-) Entwicklungen zu jedem Faktor miteinander kombiniert.</w:t>
      </w:r>
    </w:p>
    <w:p w:rsidR="00C72307" w:rsidRDefault="002801C0" w:rsidP="00F07E9A">
      <w:bookmarkStart w:id="0" w:name="_GoBack"/>
      <w:r>
        <w:rPr>
          <w:noProof/>
          <w:lang w:eastAsia="de-CH"/>
        </w:rPr>
        <w:drawing>
          <wp:inline distT="0" distB="0" distL="0" distR="0">
            <wp:extent cx="3260325" cy="2234241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ariogram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/>
                    <a:stretch/>
                  </pic:blipFill>
                  <pic:spPr bwMode="auto">
                    <a:xfrm>
                      <a:off x="0" y="0"/>
                      <a:ext cx="3261870" cy="22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71C8" w:rsidRPr="001B58F4" w:rsidRDefault="000F2626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Aufträge</w:t>
      </w:r>
    </w:p>
    <w:p w:rsidR="00C72307" w:rsidRDefault="00975C5B" w:rsidP="00975C5B">
      <w:pPr>
        <w:pStyle w:val="Listenabsatz"/>
        <w:numPr>
          <w:ilvl w:val="0"/>
          <w:numId w:val="6"/>
        </w:numPr>
      </w:pPr>
      <w:r>
        <w:t>Entscheidet euch in der Gruppe für ein Thema aus dem Kap. 1.4 Die Zukunft der Weiterbildung</w:t>
      </w:r>
    </w:p>
    <w:p w:rsidR="00975C5B" w:rsidRDefault="00975C5B" w:rsidP="00975C5B">
      <w:pPr>
        <w:pStyle w:val="Listenabsatz"/>
        <w:numPr>
          <w:ilvl w:val="0"/>
          <w:numId w:val="6"/>
        </w:numPr>
      </w:pPr>
      <w:r>
        <w:t xml:space="preserve">Welche Faktoren könnten in der Zukunft einen entscheidenden Einfluss haben? </w:t>
      </w:r>
    </w:p>
    <w:p w:rsidR="00975C5B" w:rsidRDefault="00975C5B" w:rsidP="00975C5B">
      <w:pPr>
        <w:pStyle w:val="Listenabsatz"/>
        <w:numPr>
          <w:ilvl w:val="0"/>
          <w:numId w:val="6"/>
        </w:numPr>
      </w:pPr>
      <w:r>
        <w:t xml:space="preserve">Notiert die Stichworte auf Karten/Flipchart und ordnet sie in einem </w:t>
      </w:r>
      <w:proofErr w:type="spellStart"/>
      <w:r>
        <w:t>Szenari</w:t>
      </w:r>
      <w:r>
        <w:t>o</w:t>
      </w:r>
      <w:r>
        <w:t>gramm</w:t>
      </w:r>
      <w:proofErr w:type="spellEnd"/>
    </w:p>
    <w:p w:rsidR="00975C5B" w:rsidRDefault="00975C5B" w:rsidP="00975C5B">
      <w:pPr>
        <w:pStyle w:val="Listenabsatz"/>
        <w:numPr>
          <w:ilvl w:val="0"/>
          <w:numId w:val="6"/>
        </w:numPr>
      </w:pPr>
      <w:r>
        <w:t>Welche Auswirkungen könnten diese Faktoren und Tendenzen auf die Weiterbildung haben?</w:t>
      </w:r>
    </w:p>
    <w:p w:rsidR="00C72307" w:rsidRPr="001B58F4" w:rsidRDefault="00C72307" w:rsidP="00C72307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Auswertung</w:t>
      </w:r>
    </w:p>
    <w:p w:rsidR="00C72307" w:rsidRDefault="00975C5B" w:rsidP="00C72307">
      <w:r>
        <w:t>Die Flipcharts oder Pinnwände mit den Themenbearbeitungen werden in 5 Min. der Klasse präsentiert.</w:t>
      </w:r>
    </w:p>
    <w:p w:rsidR="00CF5D9C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4"/>
      </w:tblGrid>
      <w:tr w:rsidR="00221502" w:rsidTr="00221502">
        <w:tc>
          <w:tcPr>
            <w:tcW w:w="6629" w:type="dxa"/>
          </w:tcPr>
          <w:p w:rsidR="00221502" w:rsidRDefault="00221502" w:rsidP="00221502">
            <w:pPr>
              <w:tabs>
                <w:tab w:val="left" w:pos="1418"/>
              </w:tabs>
            </w:pPr>
            <w:r>
              <w:t xml:space="preserve">Sozialform: </w:t>
            </w:r>
            <w:r w:rsidR="00C72307">
              <w:tab/>
            </w:r>
            <w:r w:rsidR="00C72307">
              <w:tab/>
            </w:r>
            <w:r w:rsidR="00975C5B">
              <w:t>Gruppenarbeit</w:t>
            </w:r>
          </w:p>
          <w:p w:rsidR="00221502" w:rsidRDefault="00221502" w:rsidP="00221502">
            <w:pPr>
              <w:tabs>
                <w:tab w:val="left" w:pos="1418"/>
              </w:tabs>
            </w:pPr>
            <w:r>
              <w:t>Ort</w:t>
            </w:r>
            <w:r w:rsidR="002355AA">
              <w:t>, Infrastruktur</w:t>
            </w:r>
            <w:r>
              <w:t>:</w:t>
            </w:r>
            <w:r w:rsidR="00C72307">
              <w:tab/>
            </w:r>
            <w:r w:rsidR="00975C5B">
              <w:t>beide</w:t>
            </w:r>
            <w:r w:rsidR="00C72307">
              <w:t xml:space="preserve"> Zimmer</w:t>
            </w:r>
            <w:r w:rsidR="00975C5B">
              <w:t>, Karten, Pinnwand, Flipcharts</w:t>
            </w:r>
          </w:p>
          <w:p w:rsidR="002355AA" w:rsidRDefault="002355AA" w:rsidP="00221502">
            <w:pPr>
              <w:tabs>
                <w:tab w:val="left" w:pos="1418"/>
              </w:tabs>
            </w:pPr>
            <w:r>
              <w:t>Personen, Rollen:</w:t>
            </w:r>
            <w:r w:rsidR="00C72307">
              <w:tab/>
            </w:r>
            <w:r w:rsidR="00975C5B">
              <w:t xml:space="preserve">Moderation, Zeit, Dokumentation </w:t>
            </w:r>
          </w:p>
          <w:p w:rsidR="00221502" w:rsidRDefault="00221502" w:rsidP="00975C5B">
            <w:pPr>
              <w:tabs>
                <w:tab w:val="left" w:pos="1418"/>
              </w:tabs>
            </w:pPr>
            <w:r>
              <w:t>Arbeitsmittel:</w:t>
            </w:r>
            <w:r w:rsidR="00C72307">
              <w:tab/>
            </w:r>
            <w:r w:rsidR="00C72307">
              <w:tab/>
            </w:r>
            <w:r w:rsidR="00975C5B">
              <w:t>Broschüren, Internet, Unterlagen</w:t>
            </w:r>
          </w:p>
        </w:tc>
        <w:tc>
          <w:tcPr>
            <w:tcW w:w="2014" w:type="dxa"/>
          </w:tcPr>
          <w:p w:rsidR="00221502" w:rsidRDefault="00221502" w:rsidP="00221502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364CDFA9" wp14:editId="3E2D239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7" o:spid="_x0000_s1026" editas="canvas" style="position:absolute;margin-left:55.6pt;margin-top:.05pt;width:33.95pt;height:39.4pt;z-index:-251658240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2801C0">
              <w:rPr>
                <w:b/>
                <w:sz w:val="32"/>
                <w:szCs w:val="32"/>
              </w:rPr>
              <w:t>5</w:t>
            </w:r>
            <w:r w:rsidR="001E7E91" w:rsidRPr="001E7E91">
              <w:rPr>
                <w:b/>
                <w:sz w:val="32"/>
                <w:szCs w:val="32"/>
              </w:rPr>
              <w:t>0 Min</w:t>
            </w:r>
            <w:r w:rsidR="001E7E91">
              <w:t>.</w:t>
            </w:r>
          </w:p>
        </w:tc>
      </w:tr>
    </w:tbl>
    <w:p w:rsidR="00221502" w:rsidRDefault="00221502" w:rsidP="00C30E42"/>
    <w:p w:rsidR="00975C5B" w:rsidRDefault="00975C5B" w:rsidP="00C30E42"/>
    <w:p w:rsidR="00975C5B" w:rsidRDefault="00975C5B" w:rsidP="00C30E42"/>
    <w:p w:rsidR="00975C5B" w:rsidRDefault="00975C5B" w:rsidP="00C30E42">
      <w:r>
        <w:t>Weitere Perspektiven für die Auswahl von Fragestellungen für ein Szenario:</w:t>
      </w:r>
    </w:p>
    <w:p w:rsidR="00975C5B" w:rsidRDefault="00975C5B" w:rsidP="00C30E42">
      <w:r>
        <w:rPr>
          <w:noProof/>
          <w:lang w:eastAsia="de-CH"/>
        </w:rPr>
        <w:drawing>
          <wp:inline distT="0" distB="0" distL="0" distR="0" wp14:anchorId="719D623E" wp14:editId="3DCEE540">
            <wp:extent cx="5391785" cy="3079750"/>
            <wp:effectExtent l="0" t="0" r="0" b="6350"/>
            <wp:docPr id="10" name="Grafik 10" descr="T:\Daten_Harry\Korrespondenz ZbW\AdA\AdA SVEB\SVEB FA-M3.3\Szenario-Technik-6-Alternati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:\Daten_Harry\Korrespondenz ZbW\AdA\AdA SVEB\SVEB FA-M3.3\Szenario-Technik-6-Alternativ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C5B" w:rsidSect="00C5415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C0" w:rsidRDefault="002801C0">
      <w:r>
        <w:separator/>
      </w:r>
    </w:p>
  </w:endnote>
  <w:endnote w:type="continuationSeparator" w:id="0">
    <w:p w:rsidR="002801C0" w:rsidRDefault="0028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4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  <w:gridCol w:w="2412"/>
      <w:gridCol w:w="3166"/>
    </w:tblGrid>
    <w:tr w:rsidR="002801C0" w:rsidRPr="00314D78" w:rsidTr="00C5415E">
      <w:trPr>
        <w:trHeight w:val="478"/>
      </w:trPr>
      <w:tc>
        <w:tcPr>
          <w:tcW w:w="2686" w:type="dxa"/>
          <w:vAlign w:val="center"/>
        </w:tcPr>
        <w:sdt>
          <w:sdtPr>
            <w:id w:val="-104735388"/>
            <w:docPartObj>
              <w:docPartGallery w:val="Page Numbers (Top of Page)"/>
              <w:docPartUnique/>
            </w:docPartObj>
          </w:sdtPr>
          <w:sdtContent>
            <w:p w:rsidR="002801C0" w:rsidRPr="00C5415E" w:rsidRDefault="002801C0" w:rsidP="009016CA">
              <w:pPr>
                <w:pStyle w:val="Fuzeile"/>
                <w:rPr>
                  <w:sz w:val="20"/>
                </w:rPr>
              </w:pPr>
              <w:r w:rsidRPr="00314D78">
                <w:t xml:space="preserve">Seite </w:t>
              </w:r>
              <w:r w:rsidRPr="00314D78">
                <w:fldChar w:fldCharType="begin"/>
              </w:r>
              <w:r w:rsidRPr="00314D78">
                <w:instrText>PAGE</w:instrText>
              </w:r>
              <w:r w:rsidRPr="00314D78">
                <w:fldChar w:fldCharType="separate"/>
              </w:r>
              <w:r w:rsidR="008A39DC">
                <w:rPr>
                  <w:noProof/>
                </w:rPr>
                <w:t>1</w:t>
              </w:r>
              <w:r w:rsidRPr="00314D78">
                <w:fldChar w:fldCharType="end"/>
              </w:r>
              <w:r w:rsidRPr="00314D78">
                <w:t xml:space="preserve"> von </w:t>
              </w:r>
              <w:r w:rsidRPr="00314D78">
                <w:fldChar w:fldCharType="begin"/>
              </w:r>
              <w:r w:rsidRPr="00314D78">
                <w:instrText>NUMPAGES</w:instrText>
              </w:r>
              <w:r w:rsidRPr="00314D78">
                <w:fldChar w:fldCharType="separate"/>
              </w:r>
              <w:r w:rsidR="008A39DC">
                <w:rPr>
                  <w:noProof/>
                </w:rPr>
                <w:t>2</w:t>
              </w:r>
              <w:r w:rsidRPr="00314D78">
                <w:fldChar w:fldCharType="end"/>
              </w:r>
            </w:p>
          </w:sdtContent>
        </w:sdt>
      </w:tc>
      <w:tc>
        <w:tcPr>
          <w:tcW w:w="2412" w:type="dxa"/>
          <w:vAlign w:val="center"/>
        </w:tcPr>
        <w:p w:rsidR="002801C0" w:rsidRPr="00314D78" w:rsidRDefault="002801C0" w:rsidP="009016CA">
          <w:pPr>
            <w:pStyle w:val="Fuzeile"/>
          </w:pPr>
        </w:p>
      </w:tc>
      <w:tc>
        <w:tcPr>
          <w:tcW w:w="3166" w:type="dxa"/>
          <w:vAlign w:val="center"/>
        </w:tcPr>
        <w:p w:rsidR="002801C0" w:rsidRPr="00314D78" w:rsidRDefault="002801C0" w:rsidP="009016CA">
          <w:pPr>
            <w:pStyle w:val="Fuzeile"/>
            <w:jc w:val="right"/>
          </w:pPr>
          <w:r w:rsidRPr="00314D78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603A8393" wp14:editId="3FD67E29">
                <wp:simplePos x="0" y="0"/>
                <wp:positionH relativeFrom="column">
                  <wp:posOffset>168910</wp:posOffset>
                </wp:positionH>
                <wp:positionV relativeFrom="paragraph">
                  <wp:posOffset>-3175</wp:posOffset>
                </wp:positionV>
                <wp:extent cx="259715" cy="179705"/>
                <wp:effectExtent l="0" t="0" r="6985" b="0"/>
                <wp:wrapNone/>
                <wp:docPr id="4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4D78">
            <w:t xml:space="preserve"> Zentrum für berufliche Weiterbildung</w:t>
          </w:r>
        </w:p>
      </w:tc>
    </w:tr>
  </w:tbl>
  <w:p w:rsidR="002801C0" w:rsidRPr="00C5415E" w:rsidRDefault="002801C0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0" w:rsidRDefault="002801C0" w:rsidP="00C5415E">
    <w:pPr>
      <w:pStyle w:val="Fuzeile"/>
    </w:pPr>
    <w:r>
      <w:t>Seite 2 von 26</w:t>
    </w:r>
  </w:p>
  <w:p w:rsidR="002801C0" w:rsidRDefault="002801C0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C0" w:rsidRDefault="002801C0">
      <w:r>
        <w:separator/>
      </w:r>
    </w:p>
  </w:footnote>
  <w:footnote w:type="continuationSeparator" w:id="0">
    <w:p w:rsidR="002801C0" w:rsidRDefault="0028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0" w:rsidRDefault="002801C0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3.3: Lern- und Weiterbildungsverhalten</w:t>
    </w:r>
    <w:r>
      <w:tab/>
    </w:r>
    <w:r>
      <w:tab/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0" w:rsidRDefault="002801C0" w:rsidP="00C5415E">
    <w:pPr>
      <w:pStyle w:val="Kopfzeile"/>
    </w:pPr>
    <w:r>
      <w:tab/>
    </w:r>
  </w:p>
  <w:p w:rsidR="002801C0" w:rsidRDefault="002801C0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562"/>
    <w:multiLevelType w:val="hybridMultilevel"/>
    <w:tmpl w:val="96C2F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891252"/>
    <w:multiLevelType w:val="hybridMultilevel"/>
    <w:tmpl w:val="FD28AE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F4F6F6B"/>
    <w:multiLevelType w:val="hybridMultilevel"/>
    <w:tmpl w:val="7A324262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4EF"/>
    <w:rsid w:val="0009668A"/>
    <w:rsid w:val="000C57B1"/>
    <w:rsid w:val="000E7AC7"/>
    <w:rsid w:val="000F00DC"/>
    <w:rsid w:val="000F2626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46AD"/>
    <w:rsid w:val="001B58F4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54D8B"/>
    <w:rsid w:val="00256DC6"/>
    <w:rsid w:val="0027040C"/>
    <w:rsid w:val="00273F24"/>
    <w:rsid w:val="00276998"/>
    <w:rsid w:val="002801C0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208B"/>
    <w:rsid w:val="003462C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612BA"/>
    <w:rsid w:val="0047276C"/>
    <w:rsid w:val="004821FD"/>
    <w:rsid w:val="00497C3C"/>
    <w:rsid w:val="004B09BB"/>
    <w:rsid w:val="004C07A6"/>
    <w:rsid w:val="004D1330"/>
    <w:rsid w:val="004D5D73"/>
    <w:rsid w:val="004E0D7A"/>
    <w:rsid w:val="004F281B"/>
    <w:rsid w:val="005059A8"/>
    <w:rsid w:val="0051033F"/>
    <w:rsid w:val="005106FD"/>
    <w:rsid w:val="00525387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7810"/>
    <w:rsid w:val="006C215E"/>
    <w:rsid w:val="006C2D6F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3F86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14DEB"/>
    <w:rsid w:val="00851BA3"/>
    <w:rsid w:val="008527A3"/>
    <w:rsid w:val="00852D95"/>
    <w:rsid w:val="008565D9"/>
    <w:rsid w:val="008676F7"/>
    <w:rsid w:val="008723FE"/>
    <w:rsid w:val="0088295E"/>
    <w:rsid w:val="008A39DC"/>
    <w:rsid w:val="008A60D7"/>
    <w:rsid w:val="008D3124"/>
    <w:rsid w:val="008E682C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7410A"/>
    <w:rsid w:val="00975C5B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A56B0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3659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0129"/>
    <w:rsid w:val="00BD5B31"/>
    <w:rsid w:val="00BE40BC"/>
    <w:rsid w:val="00BF112E"/>
    <w:rsid w:val="00C0036B"/>
    <w:rsid w:val="00C01035"/>
    <w:rsid w:val="00C065C0"/>
    <w:rsid w:val="00C06A32"/>
    <w:rsid w:val="00C13B1D"/>
    <w:rsid w:val="00C30E42"/>
    <w:rsid w:val="00C331AC"/>
    <w:rsid w:val="00C35CB4"/>
    <w:rsid w:val="00C36CB4"/>
    <w:rsid w:val="00C5415E"/>
    <w:rsid w:val="00C62E36"/>
    <w:rsid w:val="00C72307"/>
    <w:rsid w:val="00C7268D"/>
    <w:rsid w:val="00C940E2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025F8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D3F99"/>
    <w:rsid w:val="00DD529B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BE7F-6ADF-41BA-BB03-3B97714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2</Pages>
  <Words>237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SVEB Modul 1</dc:title>
  <dc:subject>SVEB 1</dc:subject>
  <dc:creator>Harry Graschi</dc:creator>
  <cp:keywords>ZbW ZaBP</cp:keywords>
  <cp:lastModifiedBy>Harald Graschi</cp:lastModifiedBy>
  <cp:revision>5</cp:revision>
  <cp:lastPrinted>2016-02-05T13:59:00Z</cp:lastPrinted>
  <dcterms:created xsi:type="dcterms:W3CDTF">2016-02-05T13:40:00Z</dcterms:created>
  <dcterms:modified xsi:type="dcterms:W3CDTF">2016-02-05T14:06:00Z</dcterms:modified>
</cp:coreProperties>
</file>