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C" w:rsidRDefault="003048EA" w:rsidP="00815F4E">
      <w:pPr>
        <w:pStyle w:val="berschrift1"/>
      </w:pPr>
      <w:bookmarkStart w:id="0" w:name="_GoBack"/>
      <w:bookmarkEnd w:id="0"/>
      <w:r>
        <w:t xml:space="preserve">Vorbereitungsauftrag: </w:t>
      </w:r>
      <w:r w:rsidR="0078138A">
        <w:t>Wärmelehre</w:t>
      </w:r>
    </w:p>
    <w:p w:rsidR="00321D15" w:rsidRPr="005D3171" w:rsidRDefault="00321D15" w:rsidP="00321D15">
      <w:pPr>
        <w:rPr>
          <w:b/>
        </w:rPr>
      </w:pPr>
      <w:r w:rsidRPr="00321D15">
        <w:rPr>
          <w:b/>
        </w:rPr>
        <w:t>Material:</w:t>
      </w:r>
    </w:p>
    <w:p w:rsidR="00321D15" w:rsidRPr="00321D15" w:rsidRDefault="00321D15" w:rsidP="00321D15">
      <w:r>
        <w:t>Lernprogramm „</w:t>
      </w:r>
      <w:r w:rsidR="005D3171">
        <w:t>Elektrotechnik 3</w:t>
      </w:r>
      <w:r>
        <w:t xml:space="preserve">“ Lektion </w:t>
      </w:r>
      <w:r w:rsidR="005D3171">
        <w:t>8 Wärmelehre</w:t>
      </w:r>
      <w:r>
        <w:t xml:space="preserve"> in WBLU</w:t>
      </w:r>
    </w:p>
    <w:p w:rsidR="001B4767" w:rsidRDefault="005D3171" w:rsidP="00815F4E">
      <w:pPr>
        <w:pStyle w:val="berschrift2"/>
      </w:pPr>
      <w:r>
        <w:t>Bearbeitungsauftrag</w:t>
      </w:r>
    </w:p>
    <w:p w:rsidR="003048EA" w:rsidRDefault="005D3171" w:rsidP="00C539F3">
      <w:pPr>
        <w:pStyle w:val="Aufzhlung2"/>
      </w:pPr>
      <w:r>
        <w:t xml:space="preserve">Bearbeiten Sie das Tutorial und erstellen Sie </w:t>
      </w:r>
      <w:r w:rsidR="001D7695">
        <w:t xml:space="preserve">kontinuierlich </w:t>
      </w:r>
      <w:r>
        <w:t>in einem Mindmap eine Zusammenfassung</w:t>
      </w:r>
    </w:p>
    <w:p w:rsidR="005D3171" w:rsidRDefault="005D3171" w:rsidP="006C626B">
      <w:pPr>
        <w:pStyle w:val="Aufzhlung2"/>
      </w:pPr>
      <w:r>
        <w:t>Erstellen Sie Lernkarteikarten für die neuen Wärmebegriffe und für die zentralen Fo</w:t>
      </w:r>
      <w:r>
        <w:t>r</w:t>
      </w:r>
      <w:r>
        <w:t>meln.</w:t>
      </w:r>
    </w:p>
    <w:p w:rsidR="005D3171" w:rsidRDefault="005D3171" w:rsidP="006C626B">
      <w:pPr>
        <w:pStyle w:val="Aufzhlung2"/>
      </w:pPr>
      <w:r>
        <w:t>Übernehmen Sie graphische Darstellungen zum besseren Verständnis in Ihre Z</w:t>
      </w:r>
      <w:r>
        <w:t>u</w:t>
      </w:r>
      <w:r>
        <w:t>sammenfassung.</w:t>
      </w:r>
    </w:p>
    <w:p w:rsidR="001D7695" w:rsidRPr="001D7695" w:rsidRDefault="001D7695" w:rsidP="001D7695">
      <w:pPr>
        <w:pStyle w:val="Aufzhlung2"/>
      </w:pPr>
      <w:r>
        <w:t>Lösen Sie die Übungsaufgaben am Schluss des Tutorials.</w:t>
      </w:r>
    </w:p>
    <w:p w:rsidR="00F8666D" w:rsidRDefault="006C626B" w:rsidP="00F8666D">
      <w:pPr>
        <w:pStyle w:val="berschrift2"/>
        <w:jc w:val="left"/>
      </w:pPr>
      <w:r>
        <w:t>Verständnisfragen</w:t>
      </w:r>
    </w:p>
    <w:p w:rsidR="00F005E4" w:rsidRDefault="00F005E4" w:rsidP="001D7695">
      <w:pPr>
        <w:pStyle w:val="Aufzhlung2"/>
      </w:pPr>
      <w:r>
        <w:t>Auf welchen Stoff bezieht sich die Temperaturskala in Grad Celsius 0-100?</w:t>
      </w:r>
    </w:p>
    <w:p w:rsidR="00F005E4" w:rsidRDefault="00F005E4" w:rsidP="001D7695">
      <w:pPr>
        <w:pStyle w:val="Aufzhlung2"/>
      </w:pPr>
      <w:r>
        <w:t>Wie viel Kelvin entspricht die Temperatur -10 Grad Celsius?</w:t>
      </w:r>
    </w:p>
    <w:p w:rsidR="00F005E4" w:rsidRDefault="00F2013E" w:rsidP="001D7695">
      <w:pPr>
        <w:pStyle w:val="Aufzhlung2"/>
      </w:pPr>
      <w:r>
        <w:t>Wie kann eine Temperaturänderung elektronisch gemessen werden? Erläutern Sie rudime</w:t>
      </w:r>
      <w:r>
        <w:t>n</w:t>
      </w:r>
      <w:r>
        <w:t>tär die</w:t>
      </w:r>
      <w:r w:rsidR="004A2329">
        <w:t xml:space="preserve"> mögliche</w:t>
      </w:r>
      <w:r>
        <w:t xml:space="preserve"> Bauweise eines solchen Messgerätes?</w:t>
      </w:r>
    </w:p>
    <w:p w:rsidR="00F2013E" w:rsidRDefault="00F2013E" w:rsidP="001D7695">
      <w:pPr>
        <w:pStyle w:val="Aufzhlung2"/>
      </w:pPr>
      <w:r>
        <w:t>Von welchen Grössen ist die Wärmemenge abhängig, die einem Körper zugeführt wird?</w:t>
      </w:r>
    </w:p>
    <w:p w:rsidR="00F2013E" w:rsidRDefault="00F2013E" w:rsidP="001D7695">
      <w:pPr>
        <w:pStyle w:val="Aufzhlung2"/>
      </w:pPr>
      <w:r>
        <w:t>Definiere die spezifische Wärme!</w:t>
      </w:r>
    </w:p>
    <w:p w:rsidR="00F2013E" w:rsidRDefault="00F2013E" w:rsidP="001D7695">
      <w:pPr>
        <w:pStyle w:val="Aufzhlung2"/>
      </w:pPr>
      <w:r>
        <w:t>Warum wird Wasser als Wärmespeicher benutzt?</w:t>
      </w:r>
    </w:p>
    <w:p w:rsidR="00F2013E" w:rsidRDefault="00F2013E" w:rsidP="001D7695">
      <w:pPr>
        <w:pStyle w:val="Aufzhlung2"/>
      </w:pPr>
      <w:r>
        <w:t>Was geschieht, wenn Stoffe unterschiedlicher Temperatur zusammenkommen?</w:t>
      </w:r>
    </w:p>
    <w:p w:rsidR="00F2013E" w:rsidRDefault="00F2013E" w:rsidP="004A2329">
      <w:pPr>
        <w:pStyle w:val="Aufzhlung2"/>
      </w:pPr>
      <w:r>
        <w:t>Ergänze: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86"/>
        <w:gridCol w:w="2787"/>
        <w:gridCol w:w="2787"/>
      </w:tblGrid>
      <w:tr w:rsidR="00F2013E">
        <w:tc>
          <w:tcPr>
            <w:tcW w:w="2786" w:type="dxa"/>
          </w:tcPr>
          <w:p w:rsidR="00F2013E" w:rsidRDefault="00F2013E" w:rsidP="004A2329">
            <w:r>
              <w:t>Ausbreitung von Wärme</w:t>
            </w:r>
          </w:p>
        </w:tc>
        <w:tc>
          <w:tcPr>
            <w:tcW w:w="2787" w:type="dxa"/>
          </w:tcPr>
          <w:p w:rsidR="00F2013E" w:rsidRDefault="00F2013E" w:rsidP="004A2329">
            <w:r>
              <w:t>Funktion</w:t>
            </w:r>
          </w:p>
        </w:tc>
        <w:tc>
          <w:tcPr>
            <w:tcW w:w="2787" w:type="dxa"/>
          </w:tcPr>
          <w:p w:rsidR="00F2013E" w:rsidRDefault="00F2013E" w:rsidP="004A2329">
            <w:r>
              <w:t>Beispiele</w:t>
            </w:r>
          </w:p>
        </w:tc>
      </w:tr>
      <w:tr w:rsidR="00F2013E">
        <w:tc>
          <w:tcPr>
            <w:tcW w:w="2786" w:type="dxa"/>
          </w:tcPr>
          <w:p w:rsidR="00F2013E" w:rsidRDefault="00F2013E" w:rsidP="004A2329">
            <w:r>
              <w:t>Wärmeleitung</w:t>
            </w:r>
          </w:p>
        </w:tc>
        <w:tc>
          <w:tcPr>
            <w:tcW w:w="2787" w:type="dxa"/>
          </w:tcPr>
          <w:p w:rsidR="00F2013E" w:rsidRDefault="00F2013E" w:rsidP="004A2329"/>
          <w:p w:rsidR="004A2329" w:rsidRPr="004A2329" w:rsidRDefault="004A2329" w:rsidP="004A2329"/>
        </w:tc>
        <w:tc>
          <w:tcPr>
            <w:tcW w:w="2787" w:type="dxa"/>
          </w:tcPr>
          <w:p w:rsidR="00F2013E" w:rsidRDefault="00F2013E" w:rsidP="004A2329"/>
        </w:tc>
      </w:tr>
      <w:tr w:rsidR="00F2013E">
        <w:tc>
          <w:tcPr>
            <w:tcW w:w="2786" w:type="dxa"/>
          </w:tcPr>
          <w:p w:rsidR="00F2013E" w:rsidRDefault="00F2013E" w:rsidP="004A2329">
            <w:r>
              <w:t>Wärmeströmung</w:t>
            </w:r>
          </w:p>
        </w:tc>
        <w:tc>
          <w:tcPr>
            <w:tcW w:w="2787" w:type="dxa"/>
          </w:tcPr>
          <w:p w:rsidR="00F2013E" w:rsidRDefault="00F2013E" w:rsidP="004A2329"/>
          <w:p w:rsidR="004A2329" w:rsidRPr="004A2329" w:rsidRDefault="004A2329" w:rsidP="004A2329"/>
        </w:tc>
        <w:tc>
          <w:tcPr>
            <w:tcW w:w="2787" w:type="dxa"/>
          </w:tcPr>
          <w:p w:rsidR="00F2013E" w:rsidRDefault="00F2013E" w:rsidP="004A2329"/>
        </w:tc>
      </w:tr>
      <w:tr w:rsidR="00F2013E">
        <w:tc>
          <w:tcPr>
            <w:tcW w:w="2786" w:type="dxa"/>
          </w:tcPr>
          <w:p w:rsidR="00F2013E" w:rsidRDefault="00F2013E" w:rsidP="004A2329">
            <w:r>
              <w:t>Wärmestrahlung</w:t>
            </w:r>
          </w:p>
        </w:tc>
        <w:tc>
          <w:tcPr>
            <w:tcW w:w="2787" w:type="dxa"/>
          </w:tcPr>
          <w:p w:rsidR="00F2013E" w:rsidRDefault="00F2013E" w:rsidP="004A2329"/>
          <w:p w:rsidR="004A2329" w:rsidRPr="004A2329" w:rsidRDefault="004A2329" w:rsidP="004A2329"/>
        </w:tc>
        <w:tc>
          <w:tcPr>
            <w:tcW w:w="2787" w:type="dxa"/>
          </w:tcPr>
          <w:p w:rsidR="00F2013E" w:rsidRDefault="00F2013E" w:rsidP="004A2329"/>
        </w:tc>
      </w:tr>
    </w:tbl>
    <w:p w:rsidR="00F2013E" w:rsidRPr="00F005E4" w:rsidRDefault="00F2013E" w:rsidP="004A2329"/>
    <w:p w:rsidR="006C626B" w:rsidRDefault="00F2013E" w:rsidP="004A2329">
      <w:pPr>
        <w:pStyle w:val="Aufzhlung2"/>
      </w:pPr>
      <w:r>
        <w:t>Wie verhält sich die Temperatur eines Stoffes bei der Aggregatsänderung?</w:t>
      </w:r>
    </w:p>
    <w:p w:rsidR="00F2013E" w:rsidRDefault="00F2013E" w:rsidP="006C626B"/>
    <w:p w:rsidR="006C626B" w:rsidRPr="006C626B" w:rsidRDefault="006C626B" w:rsidP="006C626B"/>
    <w:p w:rsidR="00F8666D" w:rsidRDefault="001D7695" w:rsidP="00F8666D">
      <w:pPr>
        <w:pStyle w:val="berschrift2"/>
        <w:jc w:val="left"/>
      </w:pPr>
      <w:r>
        <w:lastRenderedPageBreak/>
        <w:t>Anwendungsaufgabe</w:t>
      </w:r>
    </w:p>
    <w:p w:rsidR="00DE2AB2" w:rsidRDefault="00DE2AB2" w:rsidP="006A6BCE">
      <w:pPr>
        <w:rPr>
          <w:b/>
        </w:rPr>
      </w:pPr>
    </w:p>
    <w:p w:rsidR="00C42854" w:rsidRPr="00C42854" w:rsidRDefault="00C42854" w:rsidP="006A6BCE">
      <w:pPr>
        <w:rPr>
          <w:b/>
        </w:rPr>
      </w:pPr>
      <w:r w:rsidRPr="00C42854">
        <w:rPr>
          <w:b/>
        </w:rPr>
        <w:t>Aufgabe:</w:t>
      </w:r>
    </w:p>
    <w:p w:rsidR="00C42854" w:rsidRDefault="001D7695" w:rsidP="00F8666D">
      <w:pPr>
        <w:jc w:val="left"/>
      </w:pPr>
      <w:r>
        <w:t>Es liegt  1kg Eis bei -10 Grad Celsius vor. Sie erwärmen nun dieses Eis in einer Pfanne bis zum vollständigen Verdampfen.</w:t>
      </w:r>
    </w:p>
    <w:p w:rsidR="001D7695" w:rsidRDefault="001D7695" w:rsidP="00F8666D">
      <w:pPr>
        <w:jc w:val="left"/>
      </w:pPr>
      <w:r>
        <w:t>Zeichnen Sie den Temperaturverlauf in Abhängigkeit der Zeit auf!</w:t>
      </w:r>
    </w:p>
    <w:p w:rsidR="001D7695" w:rsidRDefault="001D7695" w:rsidP="00F8666D">
      <w:pPr>
        <w:jc w:val="left"/>
      </w:pPr>
    </w:p>
    <w:p w:rsidR="001D7695" w:rsidRDefault="001D7695" w:rsidP="00F8666D">
      <w:pPr>
        <w:jc w:val="left"/>
      </w:pPr>
    </w:p>
    <w:p w:rsidR="001D7695" w:rsidRDefault="00B0515C" w:rsidP="00F8666D">
      <w:pPr>
        <w:jc w:val="lef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1766570</wp:posOffset>
                </wp:positionV>
                <wp:extent cx="914400" cy="280670"/>
                <wp:effectExtent l="0" t="4445" r="1905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329" w:rsidRDefault="004A2329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0.6pt;margin-top:139.1pt;width:1in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5q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" stroked="f">
                <v:textbox>
                  <w:txbxContent>
                    <w:p w:rsidR="004A2329" w:rsidRDefault="004A2329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c">
            <w:drawing>
              <wp:inline distT="0" distB="0" distL="0" distR="0">
                <wp:extent cx="5143500" cy="3086100"/>
                <wp:effectExtent l="9525" t="19050" r="19050" b="0"/>
                <wp:docPr id="11" name="Zeichenbereich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2"/>
                        <wps:cNvCnPr/>
                        <wps:spPr bwMode="auto">
                          <a:xfrm flipV="1">
                            <a:off x="4572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"/>
                        <wps:cNvCnPr/>
                        <wps:spPr bwMode="auto">
                          <a:xfrm>
                            <a:off x="45720" y="1714500"/>
                            <a:ext cx="509778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114300"/>
                            <a:ext cx="91440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329" w:rsidRDefault="004A2329" w:rsidP="004A232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1" o:spid="_x0000_s1027" editas="canvas" style="width:405pt;height:243pt;mso-position-horizontal-relative:char;mso-position-vertical-relative:line" coordsize="5143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1435;height:30861;visibility:visible;mso-wrap-style:square">
                  <v:fill o:detectmouseclick="t"/>
                  <v:path o:connecttype="none"/>
                </v:shape>
                <v:line id="Line 12" o:spid="_x0000_s1029" style="position:absolute;flip:y;visibility:visible;mso-wrap-style:square" from="457,0" to="457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13" o:spid="_x0000_s1030" style="position:absolute;visibility:visible;mso-wrap-style:square" from="457,17145" to="51435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Text Box 17" o:spid="_x0000_s1031" type="#_x0000_t202" style="position:absolute;left:1600;top:1143;width:914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A2329" w:rsidRDefault="004A2329" w:rsidP="004A2329">
                        <w: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2E36" w:rsidRDefault="00B12E36" w:rsidP="00171930"/>
    <w:sectPr w:rsidR="00B12E36" w:rsidSect="00815F4E">
      <w:headerReference w:type="even" r:id="rId8"/>
      <w:headerReference w:type="default" r:id="rId9"/>
      <w:footerReference w:type="default" r:id="rId10"/>
      <w:pgSz w:w="11906" w:h="16838" w:code="9"/>
      <w:pgMar w:top="1134" w:right="1418" w:bottom="1134" w:left="22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15C">
      <w:pPr>
        <w:spacing w:after="0" w:line="240" w:lineRule="auto"/>
      </w:pPr>
      <w:r>
        <w:separator/>
      </w:r>
    </w:p>
  </w:endnote>
  <w:endnote w:type="continuationSeparator" w:id="0">
    <w:p w:rsidR="00000000" w:rsidRDefault="00B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4" w:rsidRDefault="00B0515C" w:rsidP="001B4767">
    <w:pPr>
      <w:pStyle w:val="Fuzeile"/>
      <w:tabs>
        <w:tab w:val="clear" w:pos="4536"/>
        <w:tab w:val="left" w:pos="454"/>
      </w:tabs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71755</wp:posOffset>
          </wp:positionV>
          <wp:extent cx="252095" cy="170815"/>
          <wp:effectExtent l="0" t="0" r="0" b="635"/>
          <wp:wrapNone/>
          <wp:docPr id="18" name="Bild 18" descr="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E4">
      <w:tab/>
      <w:t>Zentrum für berufliche Weiterbildung</w:t>
    </w:r>
    <w:r w:rsidR="00F005E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BE" w:rsidRDefault="00A229BE" w:rsidP="009E78D1">
      <w:pPr>
        <w:spacing w:after="60" w:line="240" w:lineRule="auto"/>
      </w:pPr>
      <w:r>
        <w:separator/>
      </w:r>
    </w:p>
  </w:footnote>
  <w:footnote w:type="continuationSeparator" w:id="0">
    <w:p w:rsidR="00000000" w:rsidRDefault="00B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4" w:rsidRPr="00676B12" w:rsidRDefault="00F005E4" w:rsidP="00676B12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E4" w:rsidRPr="00193DBC" w:rsidRDefault="00F005E4" w:rsidP="0071679E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>
      <w:rPr>
        <w:sz w:val="15"/>
        <w:szCs w:val="15"/>
      </w:rPr>
      <w:t>Vorbereitungsauftrag</w:t>
    </w: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4FA"/>
    <w:multiLevelType w:val="hybridMultilevel"/>
    <w:tmpl w:val="C604168A"/>
    <w:lvl w:ilvl="0" w:tplc="F1445096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2AE4"/>
    <w:multiLevelType w:val="multilevel"/>
    <w:tmpl w:val="F40E7E7A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658D1"/>
    <w:multiLevelType w:val="hybridMultilevel"/>
    <w:tmpl w:val="31CE2440"/>
    <w:lvl w:ilvl="0" w:tplc="544A1828">
      <w:start w:val="1"/>
      <w:numFmt w:val="bullet"/>
      <w:pStyle w:val="Aufzhlung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284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C"/>
    <w:rsid w:val="00007775"/>
    <w:rsid w:val="000171E1"/>
    <w:rsid w:val="00026912"/>
    <w:rsid w:val="00046B53"/>
    <w:rsid w:val="0004761D"/>
    <w:rsid w:val="000533D6"/>
    <w:rsid w:val="00056173"/>
    <w:rsid w:val="00056E7B"/>
    <w:rsid w:val="00057815"/>
    <w:rsid w:val="00066EF4"/>
    <w:rsid w:val="00074880"/>
    <w:rsid w:val="00077870"/>
    <w:rsid w:val="000808C4"/>
    <w:rsid w:val="000815B1"/>
    <w:rsid w:val="00091F42"/>
    <w:rsid w:val="000A510D"/>
    <w:rsid w:val="000C242B"/>
    <w:rsid w:val="000C57B1"/>
    <w:rsid w:val="000D412E"/>
    <w:rsid w:val="000D5272"/>
    <w:rsid w:val="000E1C86"/>
    <w:rsid w:val="000E2A7F"/>
    <w:rsid w:val="000E7AC7"/>
    <w:rsid w:val="000F0F0C"/>
    <w:rsid w:val="000F6154"/>
    <w:rsid w:val="001035C3"/>
    <w:rsid w:val="00105F2E"/>
    <w:rsid w:val="00113540"/>
    <w:rsid w:val="00117538"/>
    <w:rsid w:val="0012095A"/>
    <w:rsid w:val="00133B86"/>
    <w:rsid w:val="001526BE"/>
    <w:rsid w:val="001573FF"/>
    <w:rsid w:val="00171930"/>
    <w:rsid w:val="00191169"/>
    <w:rsid w:val="00193DBC"/>
    <w:rsid w:val="001A303A"/>
    <w:rsid w:val="001B37F3"/>
    <w:rsid w:val="001B4767"/>
    <w:rsid w:val="001C1041"/>
    <w:rsid w:val="001D3EEB"/>
    <w:rsid w:val="001D478F"/>
    <w:rsid w:val="001D49A5"/>
    <w:rsid w:val="001D7695"/>
    <w:rsid w:val="001E34D1"/>
    <w:rsid w:val="001E49FC"/>
    <w:rsid w:val="001E5FF8"/>
    <w:rsid w:val="001F3984"/>
    <w:rsid w:val="001F4F10"/>
    <w:rsid w:val="00220303"/>
    <w:rsid w:val="00223329"/>
    <w:rsid w:val="00235A9C"/>
    <w:rsid w:val="00241F12"/>
    <w:rsid w:val="0025023E"/>
    <w:rsid w:val="00252A3A"/>
    <w:rsid w:val="00291E82"/>
    <w:rsid w:val="002924CB"/>
    <w:rsid w:val="002A087D"/>
    <w:rsid w:val="002B036B"/>
    <w:rsid w:val="002C6A03"/>
    <w:rsid w:val="002D3150"/>
    <w:rsid w:val="002E04E5"/>
    <w:rsid w:val="00301300"/>
    <w:rsid w:val="00302F7B"/>
    <w:rsid w:val="003048EA"/>
    <w:rsid w:val="00306AD3"/>
    <w:rsid w:val="003109DE"/>
    <w:rsid w:val="00320522"/>
    <w:rsid w:val="00321D15"/>
    <w:rsid w:val="0033208B"/>
    <w:rsid w:val="00342261"/>
    <w:rsid w:val="003477CA"/>
    <w:rsid w:val="003566A8"/>
    <w:rsid w:val="0036329A"/>
    <w:rsid w:val="003729C9"/>
    <w:rsid w:val="00373D61"/>
    <w:rsid w:val="0037424B"/>
    <w:rsid w:val="0037543F"/>
    <w:rsid w:val="0038250C"/>
    <w:rsid w:val="00386D6B"/>
    <w:rsid w:val="00393181"/>
    <w:rsid w:val="003962A0"/>
    <w:rsid w:val="003A29E1"/>
    <w:rsid w:val="003B0539"/>
    <w:rsid w:val="003B0B77"/>
    <w:rsid w:val="003B3885"/>
    <w:rsid w:val="003C22AD"/>
    <w:rsid w:val="003D2D42"/>
    <w:rsid w:val="003F0A73"/>
    <w:rsid w:val="003F1B99"/>
    <w:rsid w:val="003F3DC4"/>
    <w:rsid w:val="00405F5F"/>
    <w:rsid w:val="004172A2"/>
    <w:rsid w:val="00431782"/>
    <w:rsid w:val="00434889"/>
    <w:rsid w:val="004400CC"/>
    <w:rsid w:val="00446051"/>
    <w:rsid w:val="0045438A"/>
    <w:rsid w:val="00476BA6"/>
    <w:rsid w:val="00484FEE"/>
    <w:rsid w:val="004A2329"/>
    <w:rsid w:val="004B0801"/>
    <w:rsid w:val="004B09BB"/>
    <w:rsid w:val="004C07A6"/>
    <w:rsid w:val="004D1330"/>
    <w:rsid w:val="004D3B8A"/>
    <w:rsid w:val="004D5D73"/>
    <w:rsid w:val="004F0B68"/>
    <w:rsid w:val="005059A8"/>
    <w:rsid w:val="00541A39"/>
    <w:rsid w:val="00541DCE"/>
    <w:rsid w:val="00542F47"/>
    <w:rsid w:val="0055372E"/>
    <w:rsid w:val="005558E1"/>
    <w:rsid w:val="00556FF7"/>
    <w:rsid w:val="005657C4"/>
    <w:rsid w:val="005727FD"/>
    <w:rsid w:val="005758A5"/>
    <w:rsid w:val="00581491"/>
    <w:rsid w:val="00592A9A"/>
    <w:rsid w:val="00595646"/>
    <w:rsid w:val="005B3CA0"/>
    <w:rsid w:val="005D3171"/>
    <w:rsid w:val="005D4948"/>
    <w:rsid w:val="005E3446"/>
    <w:rsid w:val="005E63D7"/>
    <w:rsid w:val="005E67A3"/>
    <w:rsid w:val="005F2069"/>
    <w:rsid w:val="00601E19"/>
    <w:rsid w:val="00610152"/>
    <w:rsid w:val="00613A6E"/>
    <w:rsid w:val="00613DAA"/>
    <w:rsid w:val="006150B3"/>
    <w:rsid w:val="00621731"/>
    <w:rsid w:val="0062390C"/>
    <w:rsid w:val="00626E42"/>
    <w:rsid w:val="0063095D"/>
    <w:rsid w:val="00635105"/>
    <w:rsid w:val="0065305B"/>
    <w:rsid w:val="00653451"/>
    <w:rsid w:val="0066499E"/>
    <w:rsid w:val="00673419"/>
    <w:rsid w:val="00675128"/>
    <w:rsid w:val="00675BF0"/>
    <w:rsid w:val="00676B12"/>
    <w:rsid w:val="00692E11"/>
    <w:rsid w:val="006A288C"/>
    <w:rsid w:val="006A6BCE"/>
    <w:rsid w:val="006C2D6F"/>
    <w:rsid w:val="006C50CA"/>
    <w:rsid w:val="006C626B"/>
    <w:rsid w:val="006D2C3C"/>
    <w:rsid w:val="006D44E1"/>
    <w:rsid w:val="006D4EA7"/>
    <w:rsid w:val="006E72F9"/>
    <w:rsid w:val="007100C4"/>
    <w:rsid w:val="0071679E"/>
    <w:rsid w:val="00716B5F"/>
    <w:rsid w:val="00734699"/>
    <w:rsid w:val="00747596"/>
    <w:rsid w:val="00756D27"/>
    <w:rsid w:val="0076082E"/>
    <w:rsid w:val="007759C1"/>
    <w:rsid w:val="0078138A"/>
    <w:rsid w:val="007820EE"/>
    <w:rsid w:val="007A3955"/>
    <w:rsid w:val="007B589F"/>
    <w:rsid w:val="007B625F"/>
    <w:rsid w:val="007C2D83"/>
    <w:rsid w:val="007C368A"/>
    <w:rsid w:val="007D6C8C"/>
    <w:rsid w:val="00813C63"/>
    <w:rsid w:val="00815F4E"/>
    <w:rsid w:val="00827431"/>
    <w:rsid w:val="00827CE2"/>
    <w:rsid w:val="00832F59"/>
    <w:rsid w:val="008353A5"/>
    <w:rsid w:val="00836771"/>
    <w:rsid w:val="008400F4"/>
    <w:rsid w:val="008434D1"/>
    <w:rsid w:val="008527A3"/>
    <w:rsid w:val="00852D95"/>
    <w:rsid w:val="008565D9"/>
    <w:rsid w:val="008676F7"/>
    <w:rsid w:val="008723FE"/>
    <w:rsid w:val="00882DD6"/>
    <w:rsid w:val="008A5ABE"/>
    <w:rsid w:val="008A60D7"/>
    <w:rsid w:val="008B16A7"/>
    <w:rsid w:val="008D781D"/>
    <w:rsid w:val="008E0800"/>
    <w:rsid w:val="008E2831"/>
    <w:rsid w:val="008E682C"/>
    <w:rsid w:val="008E7A9A"/>
    <w:rsid w:val="008F681E"/>
    <w:rsid w:val="008F7397"/>
    <w:rsid w:val="00900AC1"/>
    <w:rsid w:val="00904921"/>
    <w:rsid w:val="00911D84"/>
    <w:rsid w:val="009204A9"/>
    <w:rsid w:val="00932460"/>
    <w:rsid w:val="00950C31"/>
    <w:rsid w:val="00954522"/>
    <w:rsid w:val="00957B20"/>
    <w:rsid w:val="009608E6"/>
    <w:rsid w:val="00960AD8"/>
    <w:rsid w:val="0097410A"/>
    <w:rsid w:val="00977A38"/>
    <w:rsid w:val="00990C2E"/>
    <w:rsid w:val="009B2880"/>
    <w:rsid w:val="009B55E2"/>
    <w:rsid w:val="009C54BD"/>
    <w:rsid w:val="009C5C2C"/>
    <w:rsid w:val="009D29DF"/>
    <w:rsid w:val="009D38EC"/>
    <w:rsid w:val="009D40DB"/>
    <w:rsid w:val="009E78D1"/>
    <w:rsid w:val="009F6544"/>
    <w:rsid w:val="00A11B63"/>
    <w:rsid w:val="00A145E9"/>
    <w:rsid w:val="00A15443"/>
    <w:rsid w:val="00A229BE"/>
    <w:rsid w:val="00A27FD2"/>
    <w:rsid w:val="00A41D59"/>
    <w:rsid w:val="00A465A2"/>
    <w:rsid w:val="00A51DBB"/>
    <w:rsid w:val="00A51E86"/>
    <w:rsid w:val="00A61AC5"/>
    <w:rsid w:val="00A630F7"/>
    <w:rsid w:val="00A65CEB"/>
    <w:rsid w:val="00A82720"/>
    <w:rsid w:val="00A858DB"/>
    <w:rsid w:val="00A911BD"/>
    <w:rsid w:val="00A97CA6"/>
    <w:rsid w:val="00AA2307"/>
    <w:rsid w:val="00AB1F34"/>
    <w:rsid w:val="00AB4142"/>
    <w:rsid w:val="00AC0D26"/>
    <w:rsid w:val="00AC7843"/>
    <w:rsid w:val="00AD0343"/>
    <w:rsid w:val="00AD110B"/>
    <w:rsid w:val="00AD5146"/>
    <w:rsid w:val="00AD5DB5"/>
    <w:rsid w:val="00AD7471"/>
    <w:rsid w:val="00B0515C"/>
    <w:rsid w:val="00B12E36"/>
    <w:rsid w:val="00B27D2A"/>
    <w:rsid w:val="00B43D31"/>
    <w:rsid w:val="00B56386"/>
    <w:rsid w:val="00B63921"/>
    <w:rsid w:val="00B67278"/>
    <w:rsid w:val="00B672A2"/>
    <w:rsid w:val="00B74391"/>
    <w:rsid w:val="00B7762E"/>
    <w:rsid w:val="00B825FD"/>
    <w:rsid w:val="00B91EB5"/>
    <w:rsid w:val="00B96925"/>
    <w:rsid w:val="00B96E30"/>
    <w:rsid w:val="00BA6453"/>
    <w:rsid w:val="00BC6342"/>
    <w:rsid w:val="00BD1FB9"/>
    <w:rsid w:val="00BE7B7B"/>
    <w:rsid w:val="00C0036B"/>
    <w:rsid w:val="00C00E1B"/>
    <w:rsid w:val="00C12A4C"/>
    <w:rsid w:val="00C13F64"/>
    <w:rsid w:val="00C223D8"/>
    <w:rsid w:val="00C27A04"/>
    <w:rsid w:val="00C32CED"/>
    <w:rsid w:val="00C331AC"/>
    <w:rsid w:val="00C42854"/>
    <w:rsid w:val="00C44D9A"/>
    <w:rsid w:val="00C50905"/>
    <w:rsid w:val="00C539F3"/>
    <w:rsid w:val="00C62E36"/>
    <w:rsid w:val="00C70F86"/>
    <w:rsid w:val="00C77632"/>
    <w:rsid w:val="00C824CD"/>
    <w:rsid w:val="00CA6DBF"/>
    <w:rsid w:val="00CB3C40"/>
    <w:rsid w:val="00CB6AB9"/>
    <w:rsid w:val="00CD1B41"/>
    <w:rsid w:val="00D17252"/>
    <w:rsid w:val="00D17C49"/>
    <w:rsid w:val="00D20FC5"/>
    <w:rsid w:val="00D23D2E"/>
    <w:rsid w:val="00D23FB6"/>
    <w:rsid w:val="00D24F7C"/>
    <w:rsid w:val="00D26338"/>
    <w:rsid w:val="00D26C87"/>
    <w:rsid w:val="00D44748"/>
    <w:rsid w:val="00D47EFD"/>
    <w:rsid w:val="00D54176"/>
    <w:rsid w:val="00D674D6"/>
    <w:rsid w:val="00D71A34"/>
    <w:rsid w:val="00D7551C"/>
    <w:rsid w:val="00D80319"/>
    <w:rsid w:val="00D955B4"/>
    <w:rsid w:val="00D96CE7"/>
    <w:rsid w:val="00DB4B66"/>
    <w:rsid w:val="00DD4FFF"/>
    <w:rsid w:val="00DE2AB2"/>
    <w:rsid w:val="00DF6741"/>
    <w:rsid w:val="00E052EB"/>
    <w:rsid w:val="00E0554E"/>
    <w:rsid w:val="00E17EF5"/>
    <w:rsid w:val="00E433B4"/>
    <w:rsid w:val="00E619B7"/>
    <w:rsid w:val="00E7702C"/>
    <w:rsid w:val="00E840BE"/>
    <w:rsid w:val="00E870D6"/>
    <w:rsid w:val="00E96E11"/>
    <w:rsid w:val="00EB4649"/>
    <w:rsid w:val="00EC09FF"/>
    <w:rsid w:val="00EC362A"/>
    <w:rsid w:val="00EC3D27"/>
    <w:rsid w:val="00EC5C9D"/>
    <w:rsid w:val="00ED7FB9"/>
    <w:rsid w:val="00EE2F57"/>
    <w:rsid w:val="00EE607F"/>
    <w:rsid w:val="00EE7747"/>
    <w:rsid w:val="00EF5A26"/>
    <w:rsid w:val="00EF5B34"/>
    <w:rsid w:val="00F005E4"/>
    <w:rsid w:val="00F01721"/>
    <w:rsid w:val="00F10693"/>
    <w:rsid w:val="00F14B48"/>
    <w:rsid w:val="00F2013E"/>
    <w:rsid w:val="00F227CE"/>
    <w:rsid w:val="00F321E0"/>
    <w:rsid w:val="00F35086"/>
    <w:rsid w:val="00F376F3"/>
    <w:rsid w:val="00F549C9"/>
    <w:rsid w:val="00F60F7F"/>
    <w:rsid w:val="00F663A6"/>
    <w:rsid w:val="00F7304A"/>
    <w:rsid w:val="00F8666D"/>
    <w:rsid w:val="00F961CF"/>
    <w:rsid w:val="00FA1357"/>
    <w:rsid w:val="00FA14B7"/>
    <w:rsid w:val="00FA3E2C"/>
    <w:rsid w:val="00FB2750"/>
    <w:rsid w:val="00FB5F18"/>
    <w:rsid w:val="00FB5FC6"/>
    <w:rsid w:val="00FB7474"/>
    <w:rsid w:val="00FC0248"/>
    <w:rsid w:val="00FC074D"/>
    <w:rsid w:val="00FD5E54"/>
    <w:rsid w:val="00FE58A1"/>
    <w:rsid w:val="00FE6B8C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Skripte\Scriptvorlage_v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Scriptvorlage_v3.dot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Konfiguration NAS-Servers</vt:lpstr>
    </vt:vector>
  </TitlesOfParts>
  <Company>ZbW  9015 St.Gallen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Konfiguration NAS-Servers</dc:title>
  <dc:creator>Name Vorname</dc:creator>
  <cp:lastModifiedBy>Ernesto Witschi</cp:lastModifiedBy>
  <cp:revision>2</cp:revision>
  <cp:lastPrinted>2005-11-25T07:29:00Z</cp:lastPrinted>
  <dcterms:created xsi:type="dcterms:W3CDTF">2015-10-15T14:05:00Z</dcterms:created>
  <dcterms:modified xsi:type="dcterms:W3CDTF">2015-10-15T14:05:00Z</dcterms:modified>
</cp:coreProperties>
</file>