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741" w:rsidRDefault="003E7741">
      <w:pPr>
        <w:rPr>
          <w:lang w:val="de-CH"/>
        </w:rPr>
      </w:pPr>
      <w:bookmarkStart w:id="0" w:name="_GoBack"/>
      <w:bookmarkEnd w:id="0"/>
    </w:p>
    <w:p w:rsidR="00E46051" w:rsidRPr="00E46051" w:rsidRDefault="007F4039" w:rsidP="007F4039">
      <w:pPr>
        <w:pBdr>
          <w:bottom w:val="single" w:sz="4" w:space="1" w:color="auto"/>
        </w:pBdr>
        <w:shd w:val="clear" w:color="auto" w:fill="000000"/>
        <w:rPr>
          <w:b/>
          <w:lang w:val="de-CH"/>
        </w:rPr>
      </w:pPr>
      <w:r>
        <w:rPr>
          <w:b/>
          <w:lang w:val="de-CH"/>
        </w:rPr>
        <w:t>Kompetenz</w:t>
      </w:r>
      <w:r w:rsidR="002036FD">
        <w:rPr>
          <w:b/>
          <w:lang w:val="de-CH"/>
        </w:rPr>
        <w:t>einschätzung</w:t>
      </w:r>
      <w:r>
        <w:rPr>
          <w:b/>
          <w:lang w:val="de-CH"/>
        </w:rPr>
        <w:t>: Qualität</w:t>
      </w:r>
      <w:r w:rsidR="001001AE">
        <w:rPr>
          <w:b/>
          <w:lang w:val="de-CH"/>
        </w:rPr>
        <w:t xml:space="preserve"> meiner Lernveranstaltungen</w:t>
      </w:r>
    </w:p>
    <w:p w:rsidR="007F4039" w:rsidRDefault="007F4039">
      <w:pPr>
        <w:rPr>
          <w:lang w:val="de-CH"/>
        </w:rPr>
      </w:pPr>
    </w:p>
    <w:p w:rsidR="007F4039" w:rsidRDefault="007F4039">
      <w:pPr>
        <w:rPr>
          <w:lang w:val="de-CH"/>
        </w:rPr>
      </w:pPr>
      <w:r>
        <w:rPr>
          <w:lang w:val="de-CH"/>
        </w:rPr>
        <w:t>Vergleiche die Qualitätsfak</w:t>
      </w:r>
      <w:r w:rsidR="002036FD">
        <w:rPr>
          <w:lang w:val="de-CH"/>
        </w:rPr>
        <w:t>toren im Skript Seite 8-10 mit D</w:t>
      </w:r>
      <w:r>
        <w:rPr>
          <w:lang w:val="de-CH"/>
        </w:rPr>
        <w:t xml:space="preserve">einen bisherigen Lernveranstaltungen. </w:t>
      </w:r>
    </w:p>
    <w:p w:rsidR="006434CF" w:rsidRDefault="007F4039">
      <w:pPr>
        <w:rPr>
          <w:lang w:val="de-CH"/>
        </w:rPr>
      </w:pPr>
      <w:r>
        <w:rPr>
          <w:lang w:val="de-CH"/>
        </w:rPr>
        <w:t>Was machst Du schon?     Wie schätzt Du deine Kompetenz ein?      Wo siehst Du Dein persönliches Entwicklungspotential?</w:t>
      </w:r>
    </w:p>
    <w:tbl>
      <w:tblPr>
        <w:tblW w:w="14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062"/>
        <w:gridCol w:w="565"/>
        <w:gridCol w:w="563"/>
        <w:gridCol w:w="563"/>
        <w:gridCol w:w="564"/>
        <w:gridCol w:w="6440"/>
      </w:tblGrid>
      <w:tr w:rsidR="001001AE" w:rsidRPr="006434CF" w:rsidTr="00140CF4">
        <w:trPr>
          <w:trHeight w:val="458"/>
        </w:trPr>
        <w:tc>
          <w:tcPr>
            <w:tcW w:w="1560" w:type="dxa"/>
            <w:shd w:val="clear" w:color="auto" w:fill="D9D9D9"/>
            <w:vAlign w:val="center"/>
          </w:tcPr>
          <w:p w:rsidR="001001AE" w:rsidRPr="006434CF" w:rsidRDefault="001001AE" w:rsidP="00140CF4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Faktoren</w:t>
            </w:r>
          </w:p>
        </w:tc>
        <w:tc>
          <w:tcPr>
            <w:tcW w:w="4062" w:type="dxa"/>
            <w:shd w:val="clear" w:color="auto" w:fill="D9D9D9"/>
            <w:vAlign w:val="center"/>
          </w:tcPr>
          <w:p w:rsidR="001001AE" w:rsidRPr="006434CF" w:rsidRDefault="001001AE" w:rsidP="00140CF4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 xml:space="preserve">Das </w:t>
            </w:r>
            <w:r w:rsidR="007F4039">
              <w:rPr>
                <w:b/>
                <w:lang w:val="de-CH"/>
              </w:rPr>
              <w:t>mache ich bereits</w:t>
            </w:r>
          </w:p>
        </w:tc>
        <w:tc>
          <w:tcPr>
            <w:tcW w:w="565" w:type="dxa"/>
            <w:shd w:val="clear" w:color="auto" w:fill="D9D9D9"/>
            <w:vAlign w:val="center"/>
          </w:tcPr>
          <w:p w:rsidR="001001AE" w:rsidRPr="006434CF" w:rsidRDefault="001001AE" w:rsidP="00140CF4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++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1001AE" w:rsidRPr="006434CF" w:rsidRDefault="001001AE" w:rsidP="00140CF4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+</w:t>
            </w:r>
          </w:p>
        </w:tc>
        <w:tc>
          <w:tcPr>
            <w:tcW w:w="563" w:type="dxa"/>
            <w:shd w:val="clear" w:color="auto" w:fill="D9D9D9"/>
            <w:vAlign w:val="center"/>
          </w:tcPr>
          <w:p w:rsidR="001001AE" w:rsidRPr="006434CF" w:rsidRDefault="001001AE" w:rsidP="00140CF4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-</w:t>
            </w:r>
          </w:p>
        </w:tc>
        <w:tc>
          <w:tcPr>
            <w:tcW w:w="564" w:type="dxa"/>
            <w:shd w:val="clear" w:color="auto" w:fill="D9D9D9"/>
            <w:vAlign w:val="center"/>
          </w:tcPr>
          <w:p w:rsidR="001001AE" w:rsidRPr="006434CF" w:rsidRDefault="001001AE" w:rsidP="00140CF4">
            <w:pPr>
              <w:rPr>
                <w:b/>
                <w:lang w:val="de-CH"/>
              </w:rPr>
            </w:pPr>
            <w:r>
              <w:rPr>
                <w:b/>
                <w:lang w:val="de-CH"/>
              </w:rPr>
              <w:t>--</w:t>
            </w:r>
          </w:p>
        </w:tc>
        <w:tc>
          <w:tcPr>
            <w:tcW w:w="6440" w:type="dxa"/>
            <w:shd w:val="clear" w:color="auto" w:fill="D9D9D9"/>
            <w:vAlign w:val="center"/>
          </w:tcPr>
          <w:p w:rsidR="001001AE" w:rsidRPr="006434CF" w:rsidRDefault="001001AE" w:rsidP="00140CF4">
            <w:pPr>
              <w:rPr>
                <w:b/>
                <w:lang w:val="de-CH"/>
              </w:rPr>
            </w:pPr>
            <w:r w:rsidRPr="006434CF">
              <w:rPr>
                <w:b/>
                <w:lang w:val="de-CH"/>
              </w:rPr>
              <w:t>Bemerkungen</w:t>
            </w:r>
            <w:r w:rsidR="007F4039">
              <w:rPr>
                <w:b/>
                <w:lang w:val="de-CH"/>
              </w:rPr>
              <w:t xml:space="preserve"> und Entwicklungspotential</w:t>
            </w:r>
          </w:p>
        </w:tc>
      </w:tr>
      <w:tr w:rsidR="001001AE" w:rsidRPr="006434CF" w:rsidTr="00140CF4">
        <w:trPr>
          <w:trHeight w:val="907"/>
        </w:trPr>
        <w:tc>
          <w:tcPr>
            <w:tcW w:w="1560" w:type="dxa"/>
            <w:vAlign w:val="center"/>
          </w:tcPr>
          <w:p w:rsidR="001001AE" w:rsidRPr="006434CF" w:rsidRDefault="00140CF4" w:rsidP="00140CF4">
            <w:pPr>
              <w:rPr>
                <w:lang w:val="de-CH"/>
              </w:rPr>
            </w:pPr>
            <w:r>
              <w:rPr>
                <w:lang w:val="de-CH"/>
              </w:rPr>
              <w:t>Transparenz</w:t>
            </w:r>
          </w:p>
        </w:tc>
        <w:tc>
          <w:tcPr>
            <w:tcW w:w="4062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5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3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3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4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6440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</w:tr>
      <w:tr w:rsidR="001001AE" w:rsidRPr="006434CF" w:rsidTr="00140CF4">
        <w:trPr>
          <w:trHeight w:val="907"/>
        </w:trPr>
        <w:tc>
          <w:tcPr>
            <w:tcW w:w="1560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  <w:r>
              <w:rPr>
                <w:lang w:val="de-CH"/>
              </w:rPr>
              <w:t>Inhaltliche Kla</w:t>
            </w:r>
            <w:r>
              <w:rPr>
                <w:lang w:val="de-CH"/>
              </w:rPr>
              <w:t>r</w:t>
            </w:r>
            <w:r>
              <w:rPr>
                <w:lang w:val="de-CH"/>
              </w:rPr>
              <w:t>heit</w:t>
            </w:r>
          </w:p>
        </w:tc>
        <w:tc>
          <w:tcPr>
            <w:tcW w:w="4062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5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3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3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4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6440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</w:tr>
      <w:tr w:rsidR="001001AE" w:rsidRPr="006434CF" w:rsidTr="00140CF4">
        <w:trPr>
          <w:trHeight w:val="907"/>
        </w:trPr>
        <w:tc>
          <w:tcPr>
            <w:tcW w:w="1560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  <w:r>
              <w:rPr>
                <w:lang w:val="de-CH"/>
              </w:rPr>
              <w:t>Struktur</w:t>
            </w:r>
          </w:p>
        </w:tc>
        <w:tc>
          <w:tcPr>
            <w:tcW w:w="4062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5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3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3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4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6440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</w:tr>
      <w:tr w:rsidR="001001AE" w:rsidRPr="006434CF" w:rsidTr="00140CF4">
        <w:trPr>
          <w:trHeight w:val="907"/>
        </w:trPr>
        <w:tc>
          <w:tcPr>
            <w:tcW w:w="1560" w:type="dxa"/>
            <w:vAlign w:val="center"/>
          </w:tcPr>
          <w:p w:rsidR="001001AE" w:rsidRDefault="00140CF4" w:rsidP="00140CF4">
            <w:pPr>
              <w:rPr>
                <w:lang w:val="de-CH"/>
              </w:rPr>
            </w:pPr>
            <w:r>
              <w:rPr>
                <w:lang w:val="de-CH"/>
              </w:rPr>
              <w:t>Lernklima</w:t>
            </w:r>
          </w:p>
        </w:tc>
        <w:tc>
          <w:tcPr>
            <w:tcW w:w="4062" w:type="dxa"/>
            <w:vAlign w:val="center"/>
          </w:tcPr>
          <w:p w:rsidR="001001AE" w:rsidRDefault="001001AE" w:rsidP="00140CF4">
            <w:pPr>
              <w:rPr>
                <w:lang w:val="de-CH"/>
              </w:rPr>
            </w:pPr>
          </w:p>
        </w:tc>
        <w:tc>
          <w:tcPr>
            <w:tcW w:w="565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3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3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4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6440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</w:tr>
      <w:tr w:rsidR="001001AE" w:rsidRPr="006434CF" w:rsidTr="00140CF4">
        <w:trPr>
          <w:trHeight w:val="907"/>
        </w:trPr>
        <w:tc>
          <w:tcPr>
            <w:tcW w:w="1560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  <w:r>
              <w:rPr>
                <w:lang w:val="de-CH"/>
              </w:rPr>
              <w:t>Methodenvie</w:t>
            </w:r>
            <w:r>
              <w:rPr>
                <w:lang w:val="de-CH"/>
              </w:rPr>
              <w:t>l</w:t>
            </w:r>
            <w:r>
              <w:rPr>
                <w:lang w:val="de-CH"/>
              </w:rPr>
              <w:t>falt</w:t>
            </w:r>
          </w:p>
        </w:tc>
        <w:tc>
          <w:tcPr>
            <w:tcW w:w="4062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5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3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3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4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6440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</w:tr>
      <w:tr w:rsidR="001001AE" w:rsidRPr="006434CF" w:rsidTr="00140CF4">
        <w:trPr>
          <w:trHeight w:val="907"/>
        </w:trPr>
        <w:tc>
          <w:tcPr>
            <w:tcW w:w="1560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  <w:r>
              <w:rPr>
                <w:lang w:val="de-CH"/>
              </w:rPr>
              <w:t>Selbststeu</w:t>
            </w:r>
            <w:r>
              <w:rPr>
                <w:lang w:val="de-CH"/>
              </w:rPr>
              <w:t>e</w:t>
            </w:r>
            <w:r>
              <w:rPr>
                <w:lang w:val="de-CH"/>
              </w:rPr>
              <w:t>rung</w:t>
            </w:r>
          </w:p>
        </w:tc>
        <w:tc>
          <w:tcPr>
            <w:tcW w:w="4062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5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3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3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4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6440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</w:tr>
      <w:tr w:rsidR="001001AE" w:rsidRPr="006434CF" w:rsidTr="00140CF4">
        <w:trPr>
          <w:trHeight w:val="907"/>
        </w:trPr>
        <w:tc>
          <w:tcPr>
            <w:tcW w:w="1560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  <w:r>
              <w:rPr>
                <w:lang w:val="de-CH"/>
              </w:rPr>
              <w:t>Organisation</w:t>
            </w:r>
          </w:p>
        </w:tc>
        <w:tc>
          <w:tcPr>
            <w:tcW w:w="4062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5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3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3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4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6440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</w:tr>
      <w:tr w:rsidR="001001AE" w:rsidRPr="006434CF" w:rsidTr="00140CF4">
        <w:trPr>
          <w:trHeight w:val="907"/>
        </w:trPr>
        <w:tc>
          <w:tcPr>
            <w:tcW w:w="1560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  <w:r>
              <w:rPr>
                <w:lang w:val="de-CH"/>
              </w:rPr>
              <w:t>Leistungse</w:t>
            </w:r>
            <w:r>
              <w:rPr>
                <w:lang w:val="de-CH"/>
              </w:rPr>
              <w:t>r</w:t>
            </w:r>
            <w:r>
              <w:rPr>
                <w:lang w:val="de-CH"/>
              </w:rPr>
              <w:t>wartung</w:t>
            </w:r>
          </w:p>
        </w:tc>
        <w:tc>
          <w:tcPr>
            <w:tcW w:w="4062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5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3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3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4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6440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</w:tr>
      <w:tr w:rsidR="001001AE" w:rsidRPr="006434CF" w:rsidTr="00140CF4">
        <w:trPr>
          <w:trHeight w:val="907"/>
        </w:trPr>
        <w:tc>
          <w:tcPr>
            <w:tcW w:w="1560" w:type="dxa"/>
            <w:vAlign w:val="center"/>
          </w:tcPr>
          <w:p w:rsidR="001001AE" w:rsidRDefault="00140CF4" w:rsidP="00140CF4">
            <w:pPr>
              <w:rPr>
                <w:lang w:val="de-CH"/>
              </w:rPr>
            </w:pPr>
            <w:r>
              <w:rPr>
                <w:lang w:val="de-CH"/>
              </w:rPr>
              <w:t>Situierung</w:t>
            </w:r>
          </w:p>
        </w:tc>
        <w:tc>
          <w:tcPr>
            <w:tcW w:w="4062" w:type="dxa"/>
            <w:vAlign w:val="center"/>
          </w:tcPr>
          <w:p w:rsidR="00CC3658" w:rsidRPr="006434CF" w:rsidRDefault="00CC3658" w:rsidP="00140CF4">
            <w:pPr>
              <w:rPr>
                <w:lang w:val="de-CH"/>
              </w:rPr>
            </w:pPr>
          </w:p>
        </w:tc>
        <w:tc>
          <w:tcPr>
            <w:tcW w:w="565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3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3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564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  <w:tc>
          <w:tcPr>
            <w:tcW w:w="6440" w:type="dxa"/>
            <w:vAlign w:val="center"/>
          </w:tcPr>
          <w:p w:rsidR="001001AE" w:rsidRPr="006434CF" w:rsidRDefault="001001AE" w:rsidP="00140CF4">
            <w:pPr>
              <w:rPr>
                <w:lang w:val="de-CH"/>
              </w:rPr>
            </w:pPr>
          </w:p>
        </w:tc>
      </w:tr>
    </w:tbl>
    <w:p w:rsidR="00E46051" w:rsidRPr="00E46051" w:rsidRDefault="00E46051">
      <w:pPr>
        <w:rPr>
          <w:lang w:val="de-CH"/>
        </w:rPr>
      </w:pPr>
    </w:p>
    <w:sectPr w:rsidR="00E46051" w:rsidRPr="00E46051" w:rsidSect="001001AE">
      <w:pgSz w:w="16838" w:h="11906" w:orient="landscape"/>
      <w:pgMar w:top="284" w:right="141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0806C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AAA13D0"/>
    <w:multiLevelType w:val="hybridMultilevel"/>
    <w:tmpl w:val="7DA6BE8E"/>
    <w:lvl w:ilvl="0" w:tplc="FD08E4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44A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DC1E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7846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D80E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0C4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54F3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10DB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38F7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051"/>
    <w:rsid w:val="00062C42"/>
    <w:rsid w:val="000B0FFA"/>
    <w:rsid w:val="001001AE"/>
    <w:rsid w:val="001149E9"/>
    <w:rsid w:val="00140CF4"/>
    <w:rsid w:val="001F1669"/>
    <w:rsid w:val="002036FD"/>
    <w:rsid w:val="00316196"/>
    <w:rsid w:val="00344D3A"/>
    <w:rsid w:val="003E7741"/>
    <w:rsid w:val="00471870"/>
    <w:rsid w:val="006434CF"/>
    <w:rsid w:val="00676827"/>
    <w:rsid w:val="00767E3C"/>
    <w:rsid w:val="007F4039"/>
    <w:rsid w:val="007F5E5A"/>
    <w:rsid w:val="009C7874"/>
    <w:rsid w:val="00C57C8A"/>
    <w:rsid w:val="00CC3658"/>
    <w:rsid w:val="00D05071"/>
    <w:rsid w:val="00D573BC"/>
    <w:rsid w:val="00E46051"/>
    <w:rsid w:val="00E5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C42"/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0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60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4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1001AE"/>
    <w:pPr>
      <w:ind w:left="720"/>
      <w:contextualSpacing/>
    </w:pPr>
    <w:rPr>
      <w:rFonts w:ascii="Times" w:eastAsia="MS Mincho" w:hAnsi="Times" w:cs="Times New Roman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62C42"/>
    <w:rPr>
      <w:sz w:val="22"/>
      <w:szCs w:val="22"/>
      <w:lang w:val="de-DE"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605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605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E46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arbigeListe-Akzent1">
    <w:name w:val="Colorful List Accent 1"/>
    <w:basedOn w:val="Standard"/>
    <w:uiPriority w:val="34"/>
    <w:qFormat/>
    <w:rsid w:val="001001AE"/>
    <w:pPr>
      <w:ind w:left="720"/>
      <w:contextualSpacing/>
    </w:pPr>
    <w:rPr>
      <w:rFonts w:ascii="Times" w:eastAsia="MS Mincho" w:hAnsi="Time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5645A5F4.dotm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ZbW  9015 St.Gallen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Felder</dc:creator>
  <cp:lastModifiedBy>Christian Schlegel</cp:lastModifiedBy>
  <cp:revision>2</cp:revision>
  <cp:lastPrinted>2011-09-30T07:40:00Z</cp:lastPrinted>
  <dcterms:created xsi:type="dcterms:W3CDTF">2015-09-08T12:08:00Z</dcterms:created>
  <dcterms:modified xsi:type="dcterms:W3CDTF">2015-09-08T12:08:00Z</dcterms:modified>
</cp:coreProperties>
</file>