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09" w:rsidRDefault="00A95B05" w:rsidP="00106309">
      <w:pPr>
        <w:jc w:val="both"/>
        <w:rPr>
          <w:b/>
          <w:color w:val="808080" w:themeColor="background1" w:themeShade="80"/>
          <w:sz w:val="40"/>
          <w:szCs w:val="40"/>
        </w:rPr>
      </w:pPr>
      <w:bookmarkStart w:id="0" w:name="_GoBack"/>
      <w:bookmarkEnd w:id="0"/>
      <w:r w:rsidRPr="00A95B05">
        <w:rPr>
          <w:b/>
          <w:color w:val="808080" w:themeColor="background1" w:themeShade="80"/>
          <w:sz w:val="40"/>
          <w:szCs w:val="40"/>
        </w:rPr>
        <w:t>Partner-Interview zum Vorbereitungsauftrag</w:t>
      </w:r>
    </w:p>
    <w:p w:rsidR="00A95B05" w:rsidRDefault="00A95B05" w:rsidP="00A95B05"/>
    <w:p w:rsidR="00A95B05" w:rsidRDefault="00A95B05" w:rsidP="00A95B0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Ziehe für dieses Partner-Interview deine Vorbereitungsunterlagen hinzu.</w:t>
      </w:r>
      <w:r w:rsidRPr="00A95B05">
        <w:rPr>
          <w:rFonts w:ascii="Calibri" w:hAnsi="Calibri" w:cs="Calibri"/>
          <w:sz w:val="24"/>
        </w:rPr>
        <w:t xml:space="preserve"> </w:t>
      </w:r>
    </w:p>
    <w:p w:rsidR="00A95B05" w:rsidRPr="00A95B05" w:rsidRDefault="00A95B05" w:rsidP="00A95B0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</w:t>
      </w:r>
      <w:r w:rsidRPr="00A95B05">
        <w:rPr>
          <w:rFonts w:ascii="Calibri" w:hAnsi="Calibri" w:cs="Calibri"/>
          <w:sz w:val="24"/>
        </w:rPr>
        <w:t>tellt</w:t>
      </w:r>
      <w:r>
        <w:rPr>
          <w:rFonts w:ascii="Calibri" w:hAnsi="Calibri" w:cs="Calibri"/>
          <w:sz w:val="24"/>
        </w:rPr>
        <w:t xml:space="preserve"> Euch gegenseitig</w:t>
      </w:r>
      <w:r w:rsidRPr="00A95B05">
        <w:rPr>
          <w:rFonts w:ascii="Calibri" w:hAnsi="Calibri" w:cs="Calibri"/>
          <w:sz w:val="24"/>
        </w:rPr>
        <w:t xml:space="preserve"> diese Fragen und notiert die Antworten</w:t>
      </w:r>
      <w:r>
        <w:rPr>
          <w:rFonts w:ascii="Calibri" w:hAnsi="Calibri" w:cs="Calibri"/>
          <w:sz w:val="24"/>
        </w:rPr>
        <w:t xml:space="preserve"> des Gegenübers.</w:t>
      </w:r>
      <w:r w:rsidRPr="00A95B05">
        <w:rPr>
          <w:rFonts w:ascii="Calibri" w:hAnsi="Calibri" w:cs="Calibri"/>
          <w:sz w:val="24"/>
        </w:rPr>
        <w:t xml:space="preserve"> Fasse die Fragen als Sprechanlässe auf. Diskutiert, nachdem deine Lernpartnerin/dein</w:t>
      </w:r>
      <w:r>
        <w:rPr>
          <w:rFonts w:ascii="Calibri" w:hAnsi="Calibri" w:cs="Calibri"/>
          <w:sz w:val="24"/>
        </w:rPr>
        <w:t xml:space="preserve"> Lernpartner eine  Antwort gege</w:t>
      </w:r>
      <w:r w:rsidRPr="00A95B05">
        <w:rPr>
          <w:rFonts w:ascii="Calibri" w:hAnsi="Calibri" w:cs="Calibri"/>
          <w:sz w:val="24"/>
        </w:rPr>
        <w:t>ben hat.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232"/>
        <w:gridCol w:w="4211"/>
      </w:tblGrid>
      <w:tr w:rsidR="00A95B05" w:rsidRPr="00A95B05" w:rsidTr="002444E8">
        <w:trPr>
          <w:tblCellSpacing w:w="20" w:type="dxa"/>
        </w:trPr>
        <w:tc>
          <w:tcPr>
            <w:tcW w:w="4407" w:type="dxa"/>
            <w:shd w:val="clear" w:color="auto" w:fill="D9D9D9" w:themeFill="background1" w:themeFillShade="D9"/>
          </w:tcPr>
          <w:p w:rsidR="00A95B05" w:rsidRPr="00A95B05" w:rsidRDefault="00A95B05" w:rsidP="00A95B0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A95B05">
              <w:rPr>
                <w:rFonts w:ascii="Calibri" w:hAnsi="Calibri" w:cs="Calibri"/>
                <w:b/>
                <w:sz w:val="24"/>
              </w:rPr>
              <w:t>Partner A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A95B05" w:rsidRPr="00A95B05" w:rsidRDefault="00A95B05" w:rsidP="00A95B0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A95B05">
              <w:rPr>
                <w:rFonts w:ascii="Calibri" w:hAnsi="Calibri" w:cs="Calibri"/>
                <w:b/>
                <w:sz w:val="24"/>
              </w:rPr>
              <w:t>Partner B</w:t>
            </w:r>
          </w:p>
        </w:tc>
      </w:tr>
      <w:tr w:rsidR="00A95B05" w:rsidRPr="00874556" w:rsidTr="002444E8">
        <w:trPr>
          <w:tblCellSpacing w:w="20" w:type="dxa"/>
        </w:trPr>
        <w:tc>
          <w:tcPr>
            <w:tcW w:w="4407" w:type="dxa"/>
            <w:shd w:val="clear" w:color="auto" w:fill="auto"/>
          </w:tcPr>
          <w:p w:rsidR="00A95B05" w:rsidRDefault="00A95B05" w:rsidP="00EB7A51">
            <w:pPr>
              <w:rPr>
                <w:rFonts w:ascii="Calibri" w:hAnsi="Calibri" w:cs="Calibri"/>
              </w:rPr>
            </w:pPr>
            <w:r w:rsidRPr="00874556">
              <w:rPr>
                <w:rFonts w:ascii="Calibri" w:hAnsi="Calibri" w:cs="Calibri"/>
              </w:rPr>
              <w:t xml:space="preserve">(1) </w:t>
            </w:r>
            <w:r>
              <w:rPr>
                <w:rFonts w:ascii="Calibri" w:hAnsi="Calibri" w:cs="Calibri"/>
              </w:rPr>
              <w:t>Wie hast Du bisher den Stoff bei den Vorbereitungsaufträgen innerhalb der SVEB-Weiterbildung aufbereitet?</w:t>
            </w:r>
          </w:p>
          <w:p w:rsidR="002444E8" w:rsidRDefault="002444E8" w:rsidP="00EB7A51">
            <w:pPr>
              <w:rPr>
                <w:rFonts w:ascii="Calibri" w:hAnsi="Calibri" w:cs="Calibri"/>
              </w:rPr>
            </w:pPr>
          </w:p>
          <w:p w:rsidR="002444E8" w:rsidRPr="00874556" w:rsidRDefault="002444E8" w:rsidP="00EB7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Wie zufrieden bist Du mit Dir?</w:t>
            </w:r>
          </w:p>
          <w:p w:rsidR="00A95B05" w:rsidRPr="00874556" w:rsidRDefault="00A95B05" w:rsidP="00EB7A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2" w:type="dxa"/>
            <w:shd w:val="clear" w:color="auto" w:fill="auto"/>
          </w:tcPr>
          <w:p w:rsidR="00A95B05" w:rsidRPr="00874556" w:rsidRDefault="00A95B05" w:rsidP="00EB7A51">
            <w:pPr>
              <w:jc w:val="both"/>
              <w:rPr>
                <w:rFonts w:ascii="Calibri" w:hAnsi="Calibri" w:cs="Calibri"/>
              </w:rPr>
            </w:pPr>
            <w:r w:rsidRPr="00874556">
              <w:rPr>
                <w:rFonts w:ascii="Calibri" w:hAnsi="Calibri" w:cs="Calibri"/>
              </w:rPr>
              <w:t>Antwort zu (1)</w:t>
            </w:r>
          </w:p>
          <w:p w:rsidR="00A95B05" w:rsidRPr="00874556" w:rsidRDefault="00A95B05" w:rsidP="00EB7A51">
            <w:pPr>
              <w:jc w:val="both"/>
              <w:rPr>
                <w:rFonts w:ascii="Calibri" w:hAnsi="Calibri" w:cs="Calibri"/>
              </w:rPr>
            </w:pPr>
          </w:p>
          <w:p w:rsidR="00A95B05" w:rsidRPr="00874556" w:rsidRDefault="00A95B05" w:rsidP="00EB7A51">
            <w:pPr>
              <w:jc w:val="both"/>
              <w:rPr>
                <w:rFonts w:ascii="Calibri" w:hAnsi="Calibri" w:cs="Calibri"/>
              </w:rPr>
            </w:pPr>
          </w:p>
          <w:p w:rsidR="00A95B05" w:rsidRPr="00874556" w:rsidRDefault="00A95B05" w:rsidP="00EB7A51">
            <w:pPr>
              <w:jc w:val="both"/>
              <w:rPr>
                <w:rFonts w:ascii="Calibri" w:hAnsi="Calibri" w:cs="Calibri"/>
              </w:rPr>
            </w:pPr>
          </w:p>
          <w:p w:rsidR="00A95B05" w:rsidRPr="00874556" w:rsidRDefault="00A95B05" w:rsidP="00EB7A51">
            <w:pPr>
              <w:jc w:val="both"/>
              <w:rPr>
                <w:rFonts w:ascii="Calibri" w:hAnsi="Calibri" w:cs="Calibri"/>
              </w:rPr>
            </w:pPr>
          </w:p>
          <w:p w:rsidR="00A95B05" w:rsidRPr="00874556" w:rsidRDefault="00A95B05" w:rsidP="00EB7A51">
            <w:pPr>
              <w:jc w:val="both"/>
              <w:rPr>
                <w:rFonts w:ascii="Calibri" w:hAnsi="Calibri" w:cs="Calibri"/>
              </w:rPr>
            </w:pPr>
          </w:p>
        </w:tc>
      </w:tr>
      <w:tr w:rsidR="00A95B05" w:rsidRPr="00874556" w:rsidTr="002444E8">
        <w:trPr>
          <w:trHeight w:val="2157"/>
          <w:tblCellSpacing w:w="20" w:type="dxa"/>
        </w:trPr>
        <w:tc>
          <w:tcPr>
            <w:tcW w:w="4407" w:type="dxa"/>
            <w:shd w:val="clear" w:color="auto" w:fill="auto"/>
          </w:tcPr>
          <w:p w:rsidR="00A95B05" w:rsidRPr="00874556" w:rsidRDefault="00A95B05" w:rsidP="00EB7A51">
            <w:pPr>
              <w:jc w:val="both"/>
              <w:rPr>
                <w:rFonts w:ascii="Calibri" w:hAnsi="Calibri" w:cs="Calibri"/>
              </w:rPr>
            </w:pPr>
            <w:r w:rsidRPr="00874556">
              <w:rPr>
                <w:rFonts w:ascii="Calibri" w:hAnsi="Calibri" w:cs="Calibri"/>
              </w:rPr>
              <w:t>Antwort zu (2)</w:t>
            </w:r>
          </w:p>
          <w:p w:rsidR="00A95B05" w:rsidRPr="00874556" w:rsidRDefault="00A95B05" w:rsidP="00EB7A51">
            <w:pPr>
              <w:jc w:val="both"/>
              <w:rPr>
                <w:rFonts w:ascii="Calibri" w:hAnsi="Calibri" w:cs="Calibri"/>
              </w:rPr>
            </w:pPr>
          </w:p>
          <w:p w:rsidR="00A95B05" w:rsidRPr="00874556" w:rsidRDefault="00A95B05" w:rsidP="00EB7A51">
            <w:pPr>
              <w:jc w:val="both"/>
              <w:rPr>
                <w:rFonts w:ascii="Calibri" w:hAnsi="Calibri" w:cs="Calibri"/>
              </w:rPr>
            </w:pPr>
          </w:p>
          <w:p w:rsidR="00A95B05" w:rsidRPr="00874556" w:rsidRDefault="00A95B05" w:rsidP="00EB7A51">
            <w:pPr>
              <w:jc w:val="both"/>
              <w:rPr>
                <w:rFonts w:ascii="Calibri" w:hAnsi="Calibri" w:cs="Calibri"/>
              </w:rPr>
            </w:pPr>
          </w:p>
          <w:p w:rsidR="00A95B05" w:rsidRPr="00874556" w:rsidRDefault="00A95B05" w:rsidP="00EB7A51">
            <w:pPr>
              <w:jc w:val="both"/>
              <w:rPr>
                <w:rFonts w:ascii="Calibri" w:hAnsi="Calibri" w:cs="Calibri"/>
              </w:rPr>
            </w:pPr>
          </w:p>
          <w:p w:rsidR="00A95B05" w:rsidRPr="00874556" w:rsidRDefault="00A95B05" w:rsidP="00EB7A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2" w:type="dxa"/>
            <w:shd w:val="clear" w:color="auto" w:fill="auto"/>
          </w:tcPr>
          <w:p w:rsidR="00A95B05" w:rsidRPr="00874556" w:rsidRDefault="00A95B05" w:rsidP="00EB7A51">
            <w:pPr>
              <w:jc w:val="both"/>
              <w:rPr>
                <w:rFonts w:ascii="Calibri" w:hAnsi="Calibri" w:cs="Calibri"/>
              </w:rPr>
            </w:pPr>
            <w:r w:rsidRPr="00874556">
              <w:rPr>
                <w:rFonts w:ascii="Calibri" w:hAnsi="Calibri" w:cs="Calibri"/>
              </w:rPr>
              <w:t xml:space="preserve">(2) </w:t>
            </w:r>
            <w:r>
              <w:rPr>
                <w:rFonts w:ascii="Calibri" w:hAnsi="Calibri" w:cs="Calibri"/>
              </w:rPr>
              <w:t>Welche Lernstrategien (Notizen, Markierungen, Randbemerkungen, Zusammenfassungen, Erklärungen) bevorzugst Du beim eigenen Lernen?</w:t>
            </w:r>
          </w:p>
          <w:p w:rsidR="00A95B05" w:rsidRDefault="00A95B05" w:rsidP="00EB7A51">
            <w:pPr>
              <w:jc w:val="both"/>
              <w:rPr>
                <w:rFonts w:ascii="Calibri" w:hAnsi="Calibri" w:cs="Calibri"/>
              </w:rPr>
            </w:pPr>
          </w:p>
          <w:p w:rsidR="00A95B05" w:rsidRPr="00874556" w:rsidRDefault="00A95B05" w:rsidP="00EB7A5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Welche Lernstrategien setzt Du als Lehrperson in Deinen Lernveranstaltungen ein</w:t>
            </w:r>
            <w:r w:rsidR="002444E8">
              <w:rPr>
                <w:rFonts w:ascii="Calibri" w:hAnsi="Calibri" w:cs="Calibri"/>
              </w:rPr>
              <w:t xml:space="preserve"> und warum</w:t>
            </w:r>
            <w:r>
              <w:rPr>
                <w:rFonts w:ascii="Calibri" w:hAnsi="Calibri" w:cs="Calibri"/>
              </w:rPr>
              <w:t>?</w:t>
            </w:r>
          </w:p>
        </w:tc>
      </w:tr>
      <w:tr w:rsidR="00A95B05" w:rsidRPr="00874556" w:rsidTr="002444E8">
        <w:trPr>
          <w:tblCellSpacing w:w="20" w:type="dxa"/>
        </w:trPr>
        <w:tc>
          <w:tcPr>
            <w:tcW w:w="4407" w:type="dxa"/>
            <w:shd w:val="clear" w:color="auto" w:fill="auto"/>
          </w:tcPr>
          <w:p w:rsidR="00A95B05" w:rsidRDefault="002444E8" w:rsidP="00EB7A5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(3) Welche überfachlichen Kompetenzen (Selbst-, Methoden, Sozialkompetenzen) sind in deinem Berufsfeld von Bedeutung?</w:t>
            </w:r>
          </w:p>
          <w:p w:rsidR="002444E8" w:rsidRPr="00874556" w:rsidRDefault="002444E8" w:rsidP="00EB7A51">
            <w:pPr>
              <w:jc w:val="both"/>
              <w:rPr>
                <w:rFonts w:ascii="Calibri" w:hAnsi="Calibri" w:cs="Calibri"/>
              </w:rPr>
            </w:pPr>
          </w:p>
          <w:p w:rsidR="00A95B05" w:rsidRPr="00874556" w:rsidRDefault="002444E8" w:rsidP="00EB7A5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Wie erreichst Du das in den Veranstaltungen?</w:t>
            </w:r>
          </w:p>
        </w:tc>
        <w:tc>
          <w:tcPr>
            <w:tcW w:w="4392" w:type="dxa"/>
            <w:shd w:val="clear" w:color="auto" w:fill="auto"/>
          </w:tcPr>
          <w:p w:rsidR="00A95B05" w:rsidRPr="00874556" w:rsidRDefault="00A95B05" w:rsidP="00EB7A51">
            <w:pPr>
              <w:jc w:val="both"/>
              <w:rPr>
                <w:rFonts w:ascii="Calibri" w:hAnsi="Calibri" w:cs="Calibri"/>
              </w:rPr>
            </w:pPr>
            <w:r w:rsidRPr="00874556">
              <w:rPr>
                <w:rFonts w:ascii="Calibri" w:hAnsi="Calibri" w:cs="Calibri"/>
              </w:rPr>
              <w:t>Antwort zu (3)</w:t>
            </w:r>
          </w:p>
        </w:tc>
      </w:tr>
      <w:tr w:rsidR="00A95B05" w:rsidRPr="00874556" w:rsidTr="002444E8">
        <w:trPr>
          <w:tblCellSpacing w:w="20" w:type="dxa"/>
        </w:trPr>
        <w:tc>
          <w:tcPr>
            <w:tcW w:w="4407" w:type="dxa"/>
            <w:shd w:val="clear" w:color="auto" w:fill="auto"/>
          </w:tcPr>
          <w:p w:rsidR="00A95B05" w:rsidRPr="00874556" w:rsidRDefault="00A95B05" w:rsidP="00EB7A51">
            <w:pPr>
              <w:jc w:val="both"/>
              <w:rPr>
                <w:rFonts w:ascii="Calibri" w:hAnsi="Calibri" w:cs="Calibri"/>
              </w:rPr>
            </w:pPr>
            <w:r w:rsidRPr="00874556">
              <w:rPr>
                <w:rFonts w:ascii="Calibri" w:hAnsi="Calibri" w:cs="Calibri"/>
              </w:rPr>
              <w:t>Antwort zu (4)</w:t>
            </w:r>
          </w:p>
          <w:p w:rsidR="00A95B05" w:rsidRPr="00874556" w:rsidRDefault="00A95B05" w:rsidP="00EB7A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2" w:type="dxa"/>
            <w:shd w:val="clear" w:color="auto" w:fill="auto"/>
          </w:tcPr>
          <w:p w:rsidR="002444E8" w:rsidRDefault="007365D4" w:rsidP="00EB7A5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Welche</w:t>
            </w:r>
          </w:p>
          <w:p w:rsidR="002444E8" w:rsidRDefault="002444E8" w:rsidP="00EB7A51">
            <w:pPr>
              <w:jc w:val="both"/>
              <w:rPr>
                <w:rFonts w:ascii="Calibri" w:hAnsi="Calibri" w:cs="Calibri"/>
              </w:rPr>
            </w:pPr>
          </w:p>
          <w:p w:rsidR="00A95B05" w:rsidRDefault="002444E8" w:rsidP="00EB7A5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Woran </w:t>
            </w:r>
            <w:r w:rsidR="006067A2">
              <w:rPr>
                <w:rFonts w:ascii="Calibri" w:hAnsi="Calibri" w:cs="Calibri"/>
              </w:rPr>
              <w:t>lag</w:t>
            </w:r>
            <w:r>
              <w:rPr>
                <w:rFonts w:ascii="Calibri" w:hAnsi="Calibri" w:cs="Calibri"/>
              </w:rPr>
              <w:t xml:space="preserve"> das?</w:t>
            </w:r>
          </w:p>
          <w:p w:rsidR="002444E8" w:rsidRDefault="002444E8" w:rsidP="00EB7A5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Worauf möchtest Du achten?</w:t>
            </w:r>
          </w:p>
          <w:p w:rsidR="002444E8" w:rsidRPr="00874556" w:rsidRDefault="002444E8" w:rsidP="00EB7A51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A95B05" w:rsidRDefault="00A95B05" w:rsidP="001063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Zusatzaufgabe: </w:t>
      </w:r>
    </w:p>
    <w:p w:rsidR="00A95B05" w:rsidRPr="00A95B05" w:rsidRDefault="00A95B05" w:rsidP="00BB25DB">
      <w:pPr>
        <w:rPr>
          <w:sz w:val="22"/>
          <w:szCs w:val="22"/>
        </w:rPr>
      </w:pPr>
      <w:r>
        <w:rPr>
          <w:sz w:val="22"/>
          <w:szCs w:val="22"/>
        </w:rPr>
        <w:t>Ist Eure</w:t>
      </w:r>
      <w:r w:rsidR="002444E8">
        <w:rPr>
          <w:sz w:val="22"/>
          <w:szCs w:val="22"/>
        </w:rPr>
        <w:t xml:space="preserve"> mitgebrachte Ausbildungssituation </w:t>
      </w:r>
      <w:r>
        <w:rPr>
          <w:sz w:val="22"/>
          <w:szCs w:val="22"/>
        </w:rPr>
        <w:t xml:space="preserve">für </w:t>
      </w:r>
      <w:r w:rsidR="006067A2">
        <w:rPr>
          <w:sz w:val="22"/>
          <w:szCs w:val="22"/>
        </w:rPr>
        <w:t>selbstgesteuerte Lernformen</w:t>
      </w:r>
      <w:r w:rsidRPr="00A95B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geeignet? </w:t>
      </w:r>
      <w:r>
        <w:rPr>
          <w:sz w:val="22"/>
          <w:szCs w:val="22"/>
        </w:rPr>
        <w:br/>
        <w:t>Diskutiert über die Unterschiede und Voraussetzungen.</w:t>
      </w:r>
    </w:p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</w:tblGrid>
      <w:tr w:rsidR="00A95B05" w:rsidTr="00A95B05">
        <w:trPr>
          <w:jc w:val="right"/>
        </w:trPr>
        <w:tc>
          <w:tcPr>
            <w:tcW w:w="2014" w:type="dxa"/>
          </w:tcPr>
          <w:p w:rsidR="00A95B05" w:rsidRDefault="00A95B05" w:rsidP="00EB7A51">
            <w:r w:rsidRPr="001E7E91">
              <w:rPr>
                <w:b/>
                <w:noProof/>
                <w:sz w:val="32"/>
                <w:szCs w:val="32"/>
                <w:lang w:eastAsia="de-CH"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101BD680" wp14:editId="1700A85F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635</wp:posOffset>
                      </wp:positionV>
                      <wp:extent cx="431165" cy="500380"/>
                      <wp:effectExtent l="0" t="0" r="6985" b="0"/>
                      <wp:wrapNone/>
                      <wp:docPr id="7" name="Zeichenbereich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05" y="40005"/>
                                  <a:ext cx="86360" cy="102870"/>
                                </a:xfrm>
                                <a:custGeom>
                                  <a:avLst/>
                                  <a:gdLst>
                                    <a:gd name="T0" fmla="*/ 382 w 682"/>
                                    <a:gd name="T1" fmla="*/ 299 h 810"/>
                                    <a:gd name="T2" fmla="*/ 311 w 682"/>
                                    <a:gd name="T3" fmla="*/ 154 h 810"/>
                                    <a:gd name="T4" fmla="*/ 271 w 682"/>
                                    <a:gd name="T5" fmla="*/ 75 h 810"/>
                                    <a:gd name="T6" fmla="*/ 323 w 682"/>
                                    <a:gd name="T7" fmla="*/ 115 h 810"/>
                                    <a:gd name="T8" fmla="*/ 397 w 682"/>
                                    <a:gd name="T9" fmla="*/ 259 h 810"/>
                                    <a:gd name="T10" fmla="*/ 446 w 682"/>
                                    <a:gd name="T11" fmla="*/ 354 h 810"/>
                                    <a:gd name="T12" fmla="*/ 462 w 682"/>
                                    <a:gd name="T13" fmla="*/ 359 h 810"/>
                                    <a:gd name="T14" fmla="*/ 475 w 682"/>
                                    <a:gd name="T15" fmla="*/ 348 h 810"/>
                                    <a:gd name="T16" fmla="*/ 465 w 682"/>
                                    <a:gd name="T17" fmla="*/ 309 h 810"/>
                                    <a:gd name="T18" fmla="*/ 398 w 682"/>
                                    <a:gd name="T19" fmla="*/ 175 h 810"/>
                                    <a:gd name="T20" fmla="*/ 340 w 682"/>
                                    <a:gd name="T21" fmla="*/ 59 h 810"/>
                                    <a:gd name="T22" fmla="*/ 361 w 682"/>
                                    <a:gd name="T23" fmla="*/ 57 h 810"/>
                                    <a:gd name="T24" fmla="*/ 425 w 682"/>
                                    <a:gd name="T25" fmla="*/ 181 h 810"/>
                                    <a:gd name="T26" fmla="*/ 494 w 682"/>
                                    <a:gd name="T27" fmla="*/ 311 h 810"/>
                                    <a:gd name="T28" fmla="*/ 515 w 682"/>
                                    <a:gd name="T29" fmla="*/ 337 h 810"/>
                                    <a:gd name="T30" fmla="*/ 535 w 682"/>
                                    <a:gd name="T31" fmla="*/ 330 h 810"/>
                                    <a:gd name="T32" fmla="*/ 540 w 682"/>
                                    <a:gd name="T33" fmla="*/ 314 h 810"/>
                                    <a:gd name="T34" fmla="*/ 480 w 682"/>
                                    <a:gd name="T35" fmla="*/ 196 h 810"/>
                                    <a:gd name="T36" fmla="*/ 415 w 682"/>
                                    <a:gd name="T37" fmla="*/ 59 h 810"/>
                                    <a:gd name="T38" fmla="*/ 411 w 682"/>
                                    <a:gd name="T39" fmla="*/ 21 h 810"/>
                                    <a:gd name="T40" fmla="*/ 457 w 682"/>
                                    <a:gd name="T41" fmla="*/ 111 h 810"/>
                                    <a:gd name="T42" fmla="*/ 538 w 682"/>
                                    <a:gd name="T43" fmla="*/ 264 h 810"/>
                                    <a:gd name="T44" fmla="*/ 574 w 682"/>
                                    <a:gd name="T45" fmla="*/ 320 h 810"/>
                                    <a:gd name="T46" fmla="*/ 605 w 682"/>
                                    <a:gd name="T47" fmla="*/ 324 h 810"/>
                                    <a:gd name="T48" fmla="*/ 622 w 682"/>
                                    <a:gd name="T49" fmla="*/ 299 h 810"/>
                                    <a:gd name="T50" fmla="*/ 586 w 682"/>
                                    <a:gd name="T51" fmla="*/ 221 h 810"/>
                                    <a:gd name="T52" fmla="*/ 521 w 682"/>
                                    <a:gd name="T53" fmla="*/ 85 h 810"/>
                                    <a:gd name="T54" fmla="*/ 486 w 682"/>
                                    <a:gd name="T55" fmla="*/ 12 h 810"/>
                                    <a:gd name="T56" fmla="*/ 612 w 682"/>
                                    <a:gd name="T57" fmla="*/ 384 h 810"/>
                                    <a:gd name="T58" fmla="*/ 596 w 682"/>
                                    <a:gd name="T59" fmla="*/ 381 h 810"/>
                                    <a:gd name="T60" fmla="*/ 567 w 682"/>
                                    <a:gd name="T61" fmla="*/ 384 h 810"/>
                                    <a:gd name="T62" fmla="*/ 552 w 682"/>
                                    <a:gd name="T63" fmla="*/ 411 h 810"/>
                                    <a:gd name="T64" fmla="*/ 611 w 682"/>
                                    <a:gd name="T65" fmla="*/ 543 h 810"/>
                                    <a:gd name="T66" fmla="*/ 675 w 682"/>
                                    <a:gd name="T67" fmla="*/ 669 h 810"/>
                                    <a:gd name="T68" fmla="*/ 657 w 682"/>
                                    <a:gd name="T69" fmla="*/ 681 h 810"/>
                                    <a:gd name="T70" fmla="*/ 601 w 682"/>
                                    <a:gd name="T71" fmla="*/ 553 h 810"/>
                                    <a:gd name="T72" fmla="*/ 533 w 682"/>
                                    <a:gd name="T73" fmla="*/ 419 h 810"/>
                                    <a:gd name="T74" fmla="*/ 497 w 682"/>
                                    <a:gd name="T75" fmla="*/ 400 h 810"/>
                                    <a:gd name="T76" fmla="*/ 468 w 682"/>
                                    <a:gd name="T77" fmla="*/ 418 h 810"/>
                                    <a:gd name="T78" fmla="*/ 463 w 682"/>
                                    <a:gd name="T79" fmla="*/ 440 h 810"/>
                                    <a:gd name="T80" fmla="*/ 512 w 682"/>
                                    <a:gd name="T81" fmla="*/ 535 h 810"/>
                                    <a:gd name="T82" fmla="*/ 586 w 682"/>
                                    <a:gd name="T83" fmla="*/ 680 h 810"/>
                                    <a:gd name="T84" fmla="*/ 606 w 682"/>
                                    <a:gd name="T85" fmla="*/ 723 h 810"/>
                                    <a:gd name="T86" fmla="*/ 592 w 682"/>
                                    <a:gd name="T87" fmla="*/ 733 h 810"/>
                                    <a:gd name="T88" fmla="*/ 562 w 682"/>
                                    <a:gd name="T89" fmla="*/ 751 h 810"/>
                                    <a:gd name="T90" fmla="*/ 522 w 682"/>
                                    <a:gd name="T91" fmla="*/ 772 h 810"/>
                                    <a:gd name="T92" fmla="*/ 477 w 682"/>
                                    <a:gd name="T93" fmla="*/ 794 h 810"/>
                                    <a:gd name="T94" fmla="*/ 429 w 682"/>
                                    <a:gd name="T95" fmla="*/ 810 h 810"/>
                                    <a:gd name="T96" fmla="*/ 291 w 682"/>
                                    <a:gd name="T97" fmla="*/ 574 h 810"/>
                                    <a:gd name="T98" fmla="*/ 243 w 682"/>
                                    <a:gd name="T99" fmla="*/ 558 h 810"/>
                                    <a:gd name="T100" fmla="*/ 14 w 682"/>
                                    <a:gd name="T101" fmla="*/ 202 h 810"/>
                                    <a:gd name="T102" fmla="*/ 79 w 682"/>
                                    <a:gd name="T103" fmla="*/ 168 h 810"/>
                                    <a:gd name="T104" fmla="*/ 297 w 682"/>
                                    <a:gd name="T105" fmla="*/ 419 h 810"/>
                                    <a:gd name="T106" fmla="*/ 319 w 682"/>
                                    <a:gd name="T107" fmla="*/ 428 h 810"/>
                                    <a:gd name="T108" fmla="*/ 341 w 682"/>
                                    <a:gd name="T109" fmla="*/ 415 h 810"/>
                                    <a:gd name="T110" fmla="*/ 187 w 682"/>
                                    <a:gd name="T111" fmla="*/ 101 h 810"/>
                                    <a:gd name="T112" fmla="*/ 382 w 682"/>
                                    <a:gd name="T113" fmla="*/ 386 h 810"/>
                                    <a:gd name="T114" fmla="*/ 401 w 682"/>
                                    <a:gd name="T115" fmla="*/ 388 h 810"/>
                                    <a:gd name="T116" fmla="*/ 412 w 682"/>
                                    <a:gd name="T117" fmla="*/ 370 h 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82" h="810">
                                      <a:moveTo>
                                        <a:pt x="411" y="362"/>
                                      </a:moveTo>
                                      <a:lnTo>
                                        <a:pt x="401" y="337"/>
                                      </a:lnTo>
                                      <a:lnTo>
                                        <a:pt x="382" y="299"/>
                                      </a:lnTo>
                                      <a:lnTo>
                                        <a:pt x="360" y="252"/>
                                      </a:lnTo>
                                      <a:lnTo>
                                        <a:pt x="335" y="202"/>
                                      </a:lnTo>
                                      <a:lnTo>
                                        <a:pt x="311" y="15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77" y="85"/>
                                      </a:lnTo>
                                      <a:lnTo>
                                        <a:pt x="271" y="75"/>
                                      </a:lnTo>
                                      <a:lnTo>
                                        <a:pt x="301" y="73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23" y="115"/>
                                      </a:lnTo>
                                      <a:lnTo>
                                        <a:pt x="345" y="158"/>
                                      </a:lnTo>
                                      <a:lnTo>
                                        <a:pt x="371" y="208"/>
                                      </a:lnTo>
                                      <a:lnTo>
                                        <a:pt x="397" y="259"/>
                                      </a:lnTo>
                                      <a:lnTo>
                                        <a:pt x="421" y="305"/>
                                      </a:lnTo>
                                      <a:lnTo>
                                        <a:pt x="438" y="338"/>
                                      </a:lnTo>
                                      <a:lnTo>
                                        <a:pt x="446" y="354"/>
                                      </a:lnTo>
                                      <a:lnTo>
                                        <a:pt x="450" y="358"/>
                                      </a:lnTo>
                                      <a:lnTo>
                                        <a:pt x="455" y="360"/>
                                      </a:lnTo>
                                      <a:lnTo>
                                        <a:pt x="462" y="359"/>
                                      </a:lnTo>
                                      <a:lnTo>
                                        <a:pt x="467" y="357"/>
                                      </a:lnTo>
                                      <a:lnTo>
                                        <a:pt x="471" y="354"/>
                                      </a:lnTo>
                                      <a:lnTo>
                                        <a:pt x="475" y="348"/>
                                      </a:lnTo>
                                      <a:lnTo>
                                        <a:pt x="476" y="341"/>
                                      </a:lnTo>
                                      <a:lnTo>
                                        <a:pt x="475" y="335"/>
                                      </a:lnTo>
                                      <a:lnTo>
                                        <a:pt x="465" y="309"/>
                                      </a:lnTo>
                                      <a:lnTo>
                                        <a:pt x="446" y="272"/>
                                      </a:lnTo>
                                      <a:lnTo>
                                        <a:pt x="424" y="225"/>
                                      </a:lnTo>
                                      <a:lnTo>
                                        <a:pt x="398" y="175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54" y="87"/>
                                      </a:lnTo>
                                      <a:lnTo>
                                        <a:pt x="340" y="59"/>
                                      </a:lnTo>
                                      <a:lnTo>
                                        <a:pt x="334" y="49"/>
                                      </a:lnTo>
                                      <a:lnTo>
                                        <a:pt x="355" y="46"/>
                                      </a:lnTo>
                                      <a:lnTo>
                                        <a:pt x="361" y="57"/>
                                      </a:lnTo>
                                      <a:lnTo>
                                        <a:pt x="377" y="89"/>
                                      </a:lnTo>
                                      <a:lnTo>
                                        <a:pt x="400" y="131"/>
                                      </a:lnTo>
                                      <a:lnTo>
                                        <a:pt x="425" y="181"/>
                                      </a:lnTo>
                                      <a:lnTo>
                                        <a:pt x="452" y="232"/>
                                      </a:lnTo>
                                      <a:lnTo>
                                        <a:pt x="475" y="277"/>
                                      </a:lnTo>
                                      <a:lnTo>
                                        <a:pt x="494" y="311"/>
                                      </a:lnTo>
                                      <a:lnTo>
                                        <a:pt x="502" y="328"/>
                                      </a:lnTo>
                                      <a:lnTo>
                                        <a:pt x="508" y="334"/>
                                      </a:lnTo>
                                      <a:lnTo>
                                        <a:pt x="515" y="337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29" y="335"/>
                                      </a:lnTo>
                                      <a:lnTo>
                                        <a:pt x="535" y="330"/>
                                      </a:lnTo>
                                      <a:lnTo>
                                        <a:pt x="539" y="326"/>
                                      </a:lnTo>
                                      <a:lnTo>
                                        <a:pt x="541" y="319"/>
                                      </a:lnTo>
                                      <a:lnTo>
                                        <a:pt x="540" y="314"/>
                                      </a:lnTo>
                                      <a:lnTo>
                                        <a:pt x="525" y="285"/>
                                      </a:lnTo>
                                      <a:lnTo>
                                        <a:pt x="505" y="244"/>
                                      </a:lnTo>
                                      <a:lnTo>
                                        <a:pt x="480" y="196"/>
                                      </a:lnTo>
                                      <a:lnTo>
                                        <a:pt x="457" y="145"/>
                                      </a:lnTo>
                                      <a:lnTo>
                                        <a:pt x="434" y="99"/>
                                      </a:lnTo>
                                      <a:lnTo>
                                        <a:pt x="415" y="59"/>
                                      </a:lnTo>
                                      <a:lnTo>
                                        <a:pt x="402" y="31"/>
                                      </a:lnTo>
                                      <a:lnTo>
                                        <a:pt x="397" y="21"/>
                                      </a:lnTo>
                                      <a:lnTo>
                                        <a:pt x="411" y="21"/>
                                      </a:lnTo>
                                      <a:lnTo>
                                        <a:pt x="417" y="33"/>
                                      </a:lnTo>
                                      <a:lnTo>
                                        <a:pt x="434" y="65"/>
                                      </a:lnTo>
                                      <a:lnTo>
                                        <a:pt x="457" y="111"/>
                                      </a:lnTo>
                                      <a:lnTo>
                                        <a:pt x="485" y="163"/>
                                      </a:lnTo>
                                      <a:lnTo>
                                        <a:pt x="512" y="217"/>
                                      </a:lnTo>
                                      <a:lnTo>
                                        <a:pt x="538" y="264"/>
                                      </a:lnTo>
                                      <a:lnTo>
                                        <a:pt x="558" y="299"/>
                                      </a:lnTo>
                                      <a:lnTo>
                                        <a:pt x="568" y="316"/>
                                      </a:lnTo>
                                      <a:lnTo>
                                        <a:pt x="574" y="320"/>
                                      </a:lnTo>
                                      <a:lnTo>
                                        <a:pt x="583" y="324"/>
                                      </a:lnTo>
                                      <a:lnTo>
                                        <a:pt x="594" y="325"/>
                                      </a:lnTo>
                                      <a:lnTo>
                                        <a:pt x="605" y="324"/>
                                      </a:lnTo>
                                      <a:lnTo>
                                        <a:pt x="614" y="319"/>
                                      </a:lnTo>
                                      <a:lnTo>
                                        <a:pt x="620" y="311"/>
                                      </a:lnTo>
                                      <a:lnTo>
                                        <a:pt x="622" y="299"/>
                                      </a:lnTo>
                                      <a:lnTo>
                                        <a:pt x="616" y="284"/>
                                      </a:lnTo>
                                      <a:lnTo>
                                        <a:pt x="604" y="258"/>
                                      </a:lnTo>
                                      <a:lnTo>
                                        <a:pt x="586" y="221"/>
                                      </a:lnTo>
                                      <a:lnTo>
                                        <a:pt x="564" y="176"/>
                                      </a:lnTo>
                                      <a:lnTo>
                                        <a:pt x="542" y="130"/>
                                      </a:lnTo>
                                      <a:lnTo>
                                        <a:pt x="521" y="85"/>
                                      </a:lnTo>
                                      <a:lnTo>
                                        <a:pt x="502" y="48"/>
                                      </a:lnTo>
                                      <a:lnTo>
                                        <a:pt x="490" y="22"/>
                                      </a:lnTo>
                                      <a:lnTo>
                                        <a:pt x="486" y="12"/>
                                      </a:lnTo>
                                      <a:lnTo>
                                        <a:pt x="490" y="0"/>
                                      </a:lnTo>
                                      <a:lnTo>
                                        <a:pt x="645" y="314"/>
                                      </a:lnTo>
                                      <a:lnTo>
                                        <a:pt x="612" y="384"/>
                                      </a:lnTo>
                                      <a:lnTo>
                                        <a:pt x="610" y="384"/>
                                      </a:lnTo>
                                      <a:lnTo>
                                        <a:pt x="604" y="382"/>
                                      </a:lnTo>
                                      <a:lnTo>
                                        <a:pt x="596" y="381"/>
                                      </a:lnTo>
                                      <a:lnTo>
                                        <a:pt x="586" y="381"/>
                                      </a:lnTo>
                                      <a:lnTo>
                                        <a:pt x="577" y="382"/>
                                      </a:lnTo>
                                      <a:lnTo>
                                        <a:pt x="567" y="384"/>
                                      </a:lnTo>
                                      <a:lnTo>
                                        <a:pt x="558" y="388"/>
                                      </a:lnTo>
                                      <a:lnTo>
                                        <a:pt x="551" y="393"/>
                                      </a:lnTo>
                                      <a:lnTo>
                                        <a:pt x="552" y="411"/>
                                      </a:lnTo>
                                      <a:lnTo>
                                        <a:pt x="565" y="446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611" y="543"/>
                                      </a:lnTo>
                                      <a:lnTo>
                                        <a:pt x="636" y="594"/>
                                      </a:lnTo>
                                      <a:lnTo>
                                        <a:pt x="659" y="637"/>
                                      </a:lnTo>
                                      <a:lnTo>
                                        <a:pt x="675" y="669"/>
                                      </a:lnTo>
                                      <a:lnTo>
                                        <a:pt x="682" y="680"/>
                                      </a:lnTo>
                                      <a:lnTo>
                                        <a:pt x="663" y="693"/>
                                      </a:lnTo>
                                      <a:lnTo>
                                        <a:pt x="657" y="681"/>
                                      </a:lnTo>
                                      <a:lnTo>
                                        <a:pt x="644" y="650"/>
                                      </a:lnTo>
                                      <a:lnTo>
                                        <a:pt x="624" y="605"/>
                                      </a:lnTo>
                                      <a:lnTo>
                                        <a:pt x="601" y="553"/>
                                      </a:lnTo>
                                      <a:lnTo>
                                        <a:pt x="577" y="501"/>
                                      </a:lnTo>
                                      <a:lnTo>
                                        <a:pt x="553" y="453"/>
                                      </a:lnTo>
                                      <a:lnTo>
                                        <a:pt x="533" y="419"/>
                                      </a:lnTo>
                                      <a:lnTo>
                                        <a:pt x="519" y="402"/>
                                      </a:lnTo>
                                      <a:lnTo>
                                        <a:pt x="508" y="399"/>
                                      </a:lnTo>
                                      <a:lnTo>
                                        <a:pt x="497" y="400"/>
                                      </a:lnTo>
                                      <a:lnTo>
                                        <a:pt x="486" y="405"/>
                                      </a:lnTo>
                                      <a:lnTo>
                                        <a:pt x="476" y="411"/>
                                      </a:lnTo>
                                      <a:lnTo>
                                        <a:pt x="468" y="418"/>
                                      </a:lnTo>
                                      <a:lnTo>
                                        <a:pt x="464" y="427"/>
                                      </a:lnTo>
                                      <a:lnTo>
                                        <a:pt x="462" y="433"/>
                                      </a:lnTo>
                                      <a:lnTo>
                                        <a:pt x="463" y="440"/>
                                      </a:lnTo>
                                      <a:lnTo>
                                        <a:pt x="471" y="457"/>
                                      </a:lnTo>
                                      <a:lnTo>
                                        <a:pt x="489" y="490"/>
                                      </a:lnTo>
                                      <a:lnTo>
                                        <a:pt x="512" y="535"/>
                                      </a:lnTo>
                                      <a:lnTo>
                                        <a:pt x="539" y="586"/>
                                      </a:lnTo>
                                      <a:lnTo>
                                        <a:pt x="564" y="636"/>
                                      </a:lnTo>
                                      <a:lnTo>
                                        <a:pt x="586" y="680"/>
                                      </a:lnTo>
                                      <a:lnTo>
                                        <a:pt x="602" y="711"/>
                                      </a:lnTo>
                                      <a:lnTo>
                                        <a:pt x="608" y="722"/>
                                      </a:lnTo>
                                      <a:lnTo>
                                        <a:pt x="606" y="723"/>
                                      </a:lnTo>
                                      <a:lnTo>
                                        <a:pt x="603" y="725"/>
                                      </a:lnTo>
                                      <a:lnTo>
                                        <a:pt x="599" y="728"/>
                                      </a:lnTo>
                                      <a:lnTo>
                                        <a:pt x="592" y="733"/>
                                      </a:lnTo>
                                      <a:lnTo>
                                        <a:pt x="583" y="737"/>
                                      </a:lnTo>
                                      <a:lnTo>
                                        <a:pt x="573" y="744"/>
                                      </a:lnTo>
                                      <a:lnTo>
                                        <a:pt x="562" y="751"/>
                                      </a:lnTo>
                                      <a:lnTo>
                                        <a:pt x="550" y="757"/>
                                      </a:lnTo>
                                      <a:lnTo>
                                        <a:pt x="537" y="765"/>
                                      </a:lnTo>
                                      <a:lnTo>
                                        <a:pt x="522" y="772"/>
                                      </a:lnTo>
                                      <a:lnTo>
                                        <a:pt x="508" y="779"/>
                                      </a:lnTo>
                                      <a:lnTo>
                                        <a:pt x="492" y="787"/>
                                      </a:lnTo>
                                      <a:lnTo>
                                        <a:pt x="477" y="794"/>
                                      </a:lnTo>
                                      <a:lnTo>
                                        <a:pt x="462" y="800"/>
                                      </a:lnTo>
                                      <a:lnTo>
                                        <a:pt x="445" y="806"/>
                                      </a:lnTo>
                                      <a:lnTo>
                                        <a:pt x="429" y="810"/>
                                      </a:lnTo>
                                      <a:lnTo>
                                        <a:pt x="303" y="566"/>
                                      </a:lnTo>
                                      <a:lnTo>
                                        <a:pt x="299" y="568"/>
                                      </a:lnTo>
                                      <a:lnTo>
                                        <a:pt x="291" y="574"/>
                                      </a:lnTo>
                                      <a:lnTo>
                                        <a:pt x="290" y="592"/>
                                      </a:lnTo>
                                      <a:lnTo>
                                        <a:pt x="303" y="627"/>
                                      </a:lnTo>
                                      <a:lnTo>
                                        <a:pt x="243" y="558"/>
                                      </a:lnTo>
                                      <a:lnTo>
                                        <a:pt x="163" y="548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14" y="202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51" y="171"/>
                                      </a:lnTo>
                                      <a:lnTo>
                                        <a:pt x="79" y="168"/>
                                      </a:lnTo>
                                      <a:lnTo>
                                        <a:pt x="112" y="136"/>
                                      </a:lnTo>
                                      <a:lnTo>
                                        <a:pt x="147" y="138"/>
                                      </a:lnTo>
                                      <a:lnTo>
                                        <a:pt x="297" y="419"/>
                                      </a:lnTo>
                                      <a:lnTo>
                                        <a:pt x="302" y="425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319" y="428"/>
                                      </a:lnTo>
                                      <a:lnTo>
                                        <a:pt x="328" y="426"/>
                                      </a:lnTo>
                                      <a:lnTo>
                                        <a:pt x="335" y="421"/>
                                      </a:lnTo>
                                      <a:lnTo>
                                        <a:pt x="341" y="415"/>
                                      </a:lnTo>
                                      <a:lnTo>
                                        <a:pt x="343" y="406"/>
                                      </a:lnTo>
                                      <a:lnTo>
                                        <a:pt x="341" y="393"/>
                                      </a:lnTo>
                                      <a:lnTo>
                                        <a:pt x="187" y="101"/>
                                      </a:lnTo>
                                      <a:lnTo>
                                        <a:pt x="224" y="99"/>
                                      </a:lnTo>
                                      <a:lnTo>
                                        <a:pt x="377" y="380"/>
                                      </a:lnTo>
                                      <a:lnTo>
                                        <a:pt x="382" y="386"/>
                                      </a:lnTo>
                                      <a:lnTo>
                                        <a:pt x="387" y="389"/>
                                      </a:lnTo>
                                      <a:lnTo>
                                        <a:pt x="394" y="389"/>
                                      </a:lnTo>
                                      <a:lnTo>
                                        <a:pt x="401" y="388"/>
                                      </a:lnTo>
                                      <a:lnTo>
                                        <a:pt x="406" y="384"/>
                                      </a:lnTo>
                                      <a:lnTo>
                                        <a:pt x="411" y="378"/>
                                      </a:lnTo>
                                      <a:lnTo>
                                        <a:pt x="412" y="370"/>
                                      </a:lnTo>
                                      <a:lnTo>
                                        <a:pt x="411" y="3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75" y="0"/>
                                  <a:ext cx="144780" cy="145415"/>
                                </a:xfrm>
                                <a:custGeom>
                                  <a:avLst/>
                                  <a:gdLst>
                                    <a:gd name="T0" fmla="*/ 615 w 1141"/>
                                    <a:gd name="T1" fmla="*/ 1143 h 1144"/>
                                    <a:gd name="T2" fmla="*/ 592 w 1141"/>
                                    <a:gd name="T3" fmla="*/ 1144 h 1144"/>
                                    <a:gd name="T4" fmla="*/ 570 w 1141"/>
                                    <a:gd name="T5" fmla="*/ 1144 h 1144"/>
                                    <a:gd name="T6" fmla="*/ 401 w 1141"/>
                                    <a:gd name="T7" fmla="*/ 1119 h 1144"/>
                                    <a:gd name="T8" fmla="*/ 251 w 1141"/>
                                    <a:gd name="T9" fmla="*/ 1047 h 1144"/>
                                    <a:gd name="T10" fmla="*/ 130 w 1141"/>
                                    <a:gd name="T11" fmla="*/ 936 h 1144"/>
                                    <a:gd name="T12" fmla="*/ 45 w 1141"/>
                                    <a:gd name="T13" fmla="*/ 795 h 1144"/>
                                    <a:gd name="T14" fmla="*/ 3 w 1141"/>
                                    <a:gd name="T15" fmla="*/ 631 h 1144"/>
                                    <a:gd name="T16" fmla="*/ 11 w 1141"/>
                                    <a:gd name="T17" fmla="*/ 457 h 1144"/>
                                    <a:gd name="T18" fmla="*/ 68 w 1141"/>
                                    <a:gd name="T19" fmla="*/ 299 h 1144"/>
                                    <a:gd name="T20" fmla="*/ 167 w 1141"/>
                                    <a:gd name="T21" fmla="*/ 167 h 1144"/>
                                    <a:gd name="T22" fmla="*/ 298 w 1141"/>
                                    <a:gd name="T23" fmla="*/ 69 h 1144"/>
                                    <a:gd name="T24" fmla="*/ 455 w 1141"/>
                                    <a:gd name="T25" fmla="*/ 11 h 1144"/>
                                    <a:gd name="T26" fmla="*/ 629 w 1141"/>
                                    <a:gd name="T27" fmla="*/ 3 h 1144"/>
                                    <a:gd name="T28" fmla="*/ 793 w 1141"/>
                                    <a:gd name="T29" fmla="*/ 45 h 1144"/>
                                    <a:gd name="T30" fmla="*/ 933 w 1141"/>
                                    <a:gd name="T31" fmla="*/ 131 h 1144"/>
                                    <a:gd name="T32" fmla="*/ 1044 w 1141"/>
                                    <a:gd name="T33" fmla="*/ 252 h 1144"/>
                                    <a:gd name="T34" fmla="*/ 1115 w 1141"/>
                                    <a:gd name="T35" fmla="*/ 403 h 1144"/>
                                    <a:gd name="T36" fmla="*/ 1141 w 1141"/>
                                    <a:gd name="T37" fmla="*/ 572 h 1144"/>
                                    <a:gd name="T38" fmla="*/ 1118 w 1141"/>
                                    <a:gd name="T39" fmla="*/ 732 h 1144"/>
                                    <a:gd name="T40" fmla="*/ 1055 w 1141"/>
                                    <a:gd name="T41" fmla="*/ 875 h 1144"/>
                                    <a:gd name="T42" fmla="*/ 979 w 1141"/>
                                    <a:gd name="T43" fmla="*/ 951 h 1144"/>
                                    <a:gd name="T44" fmla="*/ 954 w 1141"/>
                                    <a:gd name="T45" fmla="*/ 925 h 1144"/>
                                    <a:gd name="T46" fmla="*/ 942 w 1141"/>
                                    <a:gd name="T47" fmla="*/ 886 h 1144"/>
                                    <a:gd name="T48" fmla="*/ 985 w 1141"/>
                                    <a:gd name="T49" fmla="*/ 805 h 1144"/>
                                    <a:gd name="T50" fmla="*/ 1030 w 1141"/>
                                    <a:gd name="T51" fmla="*/ 694 h 1144"/>
                                    <a:gd name="T52" fmla="*/ 1046 w 1141"/>
                                    <a:gd name="T53" fmla="*/ 572 h 1144"/>
                                    <a:gd name="T54" fmla="*/ 1025 w 1141"/>
                                    <a:gd name="T55" fmla="*/ 430 h 1144"/>
                                    <a:gd name="T56" fmla="*/ 964 w 1141"/>
                                    <a:gd name="T57" fmla="*/ 306 h 1144"/>
                                    <a:gd name="T58" fmla="*/ 872 w 1141"/>
                                    <a:gd name="T59" fmla="*/ 204 h 1144"/>
                                    <a:gd name="T60" fmla="*/ 755 w 1141"/>
                                    <a:gd name="T61" fmla="*/ 133 h 1144"/>
                                    <a:gd name="T62" fmla="*/ 619 w 1141"/>
                                    <a:gd name="T63" fmla="*/ 98 h 1144"/>
                                    <a:gd name="T64" fmla="*/ 474 w 1141"/>
                                    <a:gd name="T65" fmla="*/ 105 h 1144"/>
                                    <a:gd name="T66" fmla="*/ 344 w 1141"/>
                                    <a:gd name="T67" fmla="*/ 153 h 1144"/>
                                    <a:gd name="T68" fmla="*/ 234 w 1141"/>
                                    <a:gd name="T69" fmla="*/ 235 h 1144"/>
                                    <a:gd name="T70" fmla="*/ 152 w 1141"/>
                                    <a:gd name="T71" fmla="*/ 345 h 1144"/>
                                    <a:gd name="T72" fmla="*/ 105 w 1141"/>
                                    <a:gd name="T73" fmla="*/ 476 h 1144"/>
                                    <a:gd name="T74" fmla="*/ 97 w 1141"/>
                                    <a:gd name="T75" fmla="*/ 621 h 1144"/>
                                    <a:gd name="T76" fmla="*/ 132 w 1141"/>
                                    <a:gd name="T77" fmla="*/ 759 h 1144"/>
                                    <a:gd name="T78" fmla="*/ 203 w 1141"/>
                                    <a:gd name="T79" fmla="*/ 876 h 1144"/>
                                    <a:gd name="T80" fmla="*/ 304 w 1141"/>
                                    <a:gd name="T81" fmla="*/ 968 h 1144"/>
                                    <a:gd name="T82" fmla="*/ 429 w 1141"/>
                                    <a:gd name="T83" fmla="*/ 1028 h 1144"/>
                                    <a:gd name="T84" fmla="*/ 570 w 1141"/>
                                    <a:gd name="T85" fmla="*/ 1049 h 1144"/>
                                    <a:gd name="T86" fmla="*/ 589 w 1141"/>
                                    <a:gd name="T87" fmla="*/ 1049 h 1144"/>
                                    <a:gd name="T88" fmla="*/ 609 w 1141"/>
                                    <a:gd name="T89" fmla="*/ 1048 h 1144"/>
                                    <a:gd name="T90" fmla="*/ 637 w 1141"/>
                                    <a:gd name="T91" fmla="*/ 1073 h 1144"/>
                                    <a:gd name="T92" fmla="*/ 629 w 1141"/>
                                    <a:gd name="T93" fmla="*/ 1142 h 1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141" h="1144">
                                      <a:moveTo>
                                        <a:pt x="629" y="1142"/>
                                      </a:moveTo>
                                      <a:lnTo>
                                        <a:pt x="621" y="1142"/>
                                      </a:lnTo>
                                      <a:lnTo>
                                        <a:pt x="615" y="1143"/>
                                      </a:lnTo>
                                      <a:lnTo>
                                        <a:pt x="607" y="1143"/>
                                      </a:lnTo>
                                      <a:lnTo>
                                        <a:pt x="600" y="1143"/>
                                      </a:lnTo>
                                      <a:lnTo>
                                        <a:pt x="592" y="1144"/>
                                      </a:lnTo>
                                      <a:lnTo>
                                        <a:pt x="585" y="1144"/>
                                      </a:lnTo>
                                      <a:lnTo>
                                        <a:pt x="578" y="1144"/>
                                      </a:lnTo>
                                      <a:lnTo>
                                        <a:pt x="570" y="1144"/>
                                      </a:lnTo>
                                      <a:lnTo>
                                        <a:pt x="512" y="1141"/>
                                      </a:lnTo>
                                      <a:lnTo>
                                        <a:pt x="455" y="1133"/>
                                      </a:lnTo>
                                      <a:lnTo>
                                        <a:pt x="401" y="1119"/>
                                      </a:lnTo>
                                      <a:lnTo>
                                        <a:pt x="348" y="1099"/>
                                      </a:lnTo>
                                      <a:lnTo>
                                        <a:pt x="298" y="1076"/>
                                      </a:lnTo>
                                      <a:lnTo>
                                        <a:pt x="251" y="1047"/>
                                      </a:lnTo>
                                      <a:lnTo>
                                        <a:pt x="208" y="1014"/>
                                      </a:lnTo>
                                      <a:lnTo>
                                        <a:pt x="167" y="977"/>
                                      </a:lnTo>
                                      <a:lnTo>
                                        <a:pt x="130" y="936"/>
                                      </a:lnTo>
                                      <a:lnTo>
                                        <a:pt x="97" y="893"/>
                                      </a:lnTo>
                                      <a:lnTo>
                                        <a:pt x="68" y="845"/>
                                      </a:lnTo>
                                      <a:lnTo>
                                        <a:pt x="45" y="795"/>
                                      </a:lnTo>
                                      <a:lnTo>
                                        <a:pt x="25" y="742"/>
                                      </a:lnTo>
                                      <a:lnTo>
                                        <a:pt x="11" y="688"/>
                                      </a:lnTo>
                                      <a:lnTo>
                                        <a:pt x="3" y="631"/>
                                      </a:lnTo>
                                      <a:lnTo>
                                        <a:pt x="0" y="572"/>
                                      </a:lnTo>
                                      <a:lnTo>
                                        <a:pt x="3" y="513"/>
                                      </a:lnTo>
                                      <a:lnTo>
                                        <a:pt x="11" y="457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5" y="349"/>
                                      </a:lnTo>
                                      <a:lnTo>
                                        <a:pt x="68" y="299"/>
                                      </a:lnTo>
                                      <a:lnTo>
                                        <a:pt x="97" y="252"/>
                                      </a:lnTo>
                                      <a:lnTo>
                                        <a:pt x="130" y="208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208" y="131"/>
                                      </a:lnTo>
                                      <a:lnTo>
                                        <a:pt x="251" y="98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348" y="45"/>
                                      </a:lnTo>
                                      <a:lnTo>
                                        <a:pt x="401" y="26"/>
                                      </a:lnTo>
                                      <a:lnTo>
                                        <a:pt x="455" y="11"/>
                                      </a:lnTo>
                                      <a:lnTo>
                                        <a:pt x="512" y="3"/>
                                      </a:lnTo>
                                      <a:lnTo>
                                        <a:pt x="570" y="0"/>
                                      </a:lnTo>
                                      <a:lnTo>
                                        <a:pt x="629" y="3"/>
                                      </a:lnTo>
                                      <a:lnTo>
                                        <a:pt x="685" y="11"/>
                                      </a:lnTo>
                                      <a:lnTo>
                                        <a:pt x="739" y="26"/>
                                      </a:lnTo>
                                      <a:lnTo>
                                        <a:pt x="793" y="45"/>
                                      </a:lnTo>
                                      <a:lnTo>
                                        <a:pt x="842" y="69"/>
                                      </a:lnTo>
                                      <a:lnTo>
                                        <a:pt x="890" y="98"/>
                                      </a:lnTo>
                                      <a:lnTo>
                                        <a:pt x="933" y="131"/>
                                      </a:lnTo>
                                      <a:lnTo>
                                        <a:pt x="974" y="167"/>
                                      </a:lnTo>
                                      <a:lnTo>
                                        <a:pt x="1010" y="208"/>
                                      </a:lnTo>
                                      <a:lnTo>
                                        <a:pt x="1044" y="252"/>
                                      </a:lnTo>
                                      <a:lnTo>
                                        <a:pt x="1072" y="299"/>
                                      </a:lnTo>
                                      <a:lnTo>
                                        <a:pt x="1096" y="349"/>
                                      </a:lnTo>
                                      <a:lnTo>
                                        <a:pt x="1115" y="403"/>
                                      </a:lnTo>
                                      <a:lnTo>
                                        <a:pt x="1130" y="457"/>
                                      </a:lnTo>
                                      <a:lnTo>
                                        <a:pt x="1138" y="513"/>
                                      </a:lnTo>
                                      <a:lnTo>
                                        <a:pt x="1141" y="572"/>
                                      </a:lnTo>
                                      <a:lnTo>
                                        <a:pt x="1139" y="628"/>
                                      </a:lnTo>
                                      <a:lnTo>
                                        <a:pt x="1131" y="681"/>
                                      </a:lnTo>
                                      <a:lnTo>
                                        <a:pt x="1118" y="732"/>
                                      </a:lnTo>
                                      <a:lnTo>
                                        <a:pt x="1101" y="782"/>
                                      </a:lnTo>
                                      <a:lnTo>
                                        <a:pt x="1080" y="829"/>
                                      </a:lnTo>
                                      <a:lnTo>
                                        <a:pt x="1055" y="875"/>
                                      </a:lnTo>
                                      <a:lnTo>
                                        <a:pt x="1026" y="917"/>
                                      </a:lnTo>
                                      <a:lnTo>
                                        <a:pt x="993" y="957"/>
                                      </a:lnTo>
                                      <a:lnTo>
                                        <a:pt x="979" y="951"/>
                                      </a:lnTo>
                                      <a:lnTo>
                                        <a:pt x="969" y="944"/>
                                      </a:lnTo>
                                      <a:lnTo>
                                        <a:pt x="961" y="935"/>
                                      </a:lnTo>
                                      <a:lnTo>
                                        <a:pt x="954" y="925"/>
                                      </a:lnTo>
                                      <a:lnTo>
                                        <a:pt x="948" y="914"/>
                                      </a:lnTo>
                                      <a:lnTo>
                                        <a:pt x="945" y="900"/>
                                      </a:lnTo>
                                      <a:lnTo>
                                        <a:pt x="942" y="886"/>
                                      </a:lnTo>
                                      <a:lnTo>
                                        <a:pt x="941" y="871"/>
                                      </a:lnTo>
                                      <a:lnTo>
                                        <a:pt x="964" y="838"/>
                                      </a:lnTo>
                                      <a:lnTo>
                                        <a:pt x="985" y="805"/>
                                      </a:lnTo>
                                      <a:lnTo>
                                        <a:pt x="1003" y="770"/>
                                      </a:lnTo>
                                      <a:lnTo>
                                        <a:pt x="1018" y="733"/>
                                      </a:lnTo>
                                      <a:lnTo>
                                        <a:pt x="1030" y="694"/>
                                      </a:lnTo>
                                      <a:lnTo>
                                        <a:pt x="1039" y="655"/>
                                      </a:lnTo>
                                      <a:lnTo>
                                        <a:pt x="1044" y="614"/>
                                      </a:lnTo>
                                      <a:lnTo>
                                        <a:pt x="1046" y="572"/>
                                      </a:lnTo>
                                      <a:lnTo>
                                        <a:pt x="1044" y="523"/>
                                      </a:lnTo>
                                      <a:lnTo>
                                        <a:pt x="1036" y="476"/>
                                      </a:lnTo>
                                      <a:lnTo>
                                        <a:pt x="1025" y="430"/>
                                      </a:lnTo>
                                      <a:lnTo>
                                        <a:pt x="1008" y="387"/>
                                      </a:lnTo>
                                      <a:lnTo>
                                        <a:pt x="988" y="345"/>
                                      </a:lnTo>
                                      <a:lnTo>
                                        <a:pt x="964" y="306"/>
                                      </a:lnTo>
                                      <a:lnTo>
                                        <a:pt x="937" y="269"/>
                                      </a:lnTo>
                                      <a:lnTo>
                                        <a:pt x="906" y="235"/>
                                      </a:lnTo>
                                      <a:lnTo>
                                        <a:pt x="872" y="204"/>
                                      </a:lnTo>
                                      <a:lnTo>
                                        <a:pt x="836" y="177"/>
                                      </a:lnTo>
                                      <a:lnTo>
                                        <a:pt x="797" y="153"/>
                                      </a:lnTo>
                                      <a:lnTo>
                                        <a:pt x="755" y="133"/>
                                      </a:lnTo>
                                      <a:lnTo>
                                        <a:pt x="712" y="116"/>
                                      </a:lnTo>
                                      <a:lnTo>
                                        <a:pt x="666" y="105"/>
                                      </a:lnTo>
                                      <a:lnTo>
                                        <a:pt x="619" y="98"/>
                                      </a:lnTo>
                                      <a:lnTo>
                                        <a:pt x="570" y="95"/>
                                      </a:lnTo>
                                      <a:lnTo>
                                        <a:pt x="522" y="98"/>
                                      </a:lnTo>
                                      <a:lnTo>
                                        <a:pt x="474" y="105"/>
                                      </a:lnTo>
                                      <a:lnTo>
                                        <a:pt x="429" y="116"/>
                                      </a:lnTo>
                                      <a:lnTo>
                                        <a:pt x="384" y="133"/>
                                      </a:lnTo>
                                      <a:lnTo>
                                        <a:pt x="344" y="153"/>
                                      </a:lnTo>
                                      <a:lnTo>
                                        <a:pt x="304" y="177"/>
                                      </a:lnTo>
                                      <a:lnTo>
                                        <a:pt x="267" y="204"/>
                                      </a:lnTo>
                                      <a:lnTo>
                                        <a:pt x="234" y="235"/>
                                      </a:lnTo>
                                      <a:lnTo>
                                        <a:pt x="203" y="269"/>
                                      </a:lnTo>
                                      <a:lnTo>
                                        <a:pt x="175" y="306"/>
                                      </a:lnTo>
                                      <a:lnTo>
                                        <a:pt x="152" y="345"/>
                                      </a:lnTo>
                                      <a:lnTo>
                                        <a:pt x="132" y="387"/>
                                      </a:lnTo>
                                      <a:lnTo>
                                        <a:pt x="116" y="430"/>
                                      </a:lnTo>
                                      <a:lnTo>
                                        <a:pt x="105" y="476"/>
                                      </a:lnTo>
                                      <a:lnTo>
                                        <a:pt x="97" y="523"/>
                                      </a:lnTo>
                                      <a:lnTo>
                                        <a:pt x="95" y="572"/>
                                      </a:lnTo>
                                      <a:lnTo>
                                        <a:pt x="97" y="621"/>
                                      </a:lnTo>
                                      <a:lnTo>
                                        <a:pt x="105" y="669"/>
                                      </a:lnTo>
                                      <a:lnTo>
                                        <a:pt x="116" y="714"/>
                                      </a:lnTo>
                                      <a:lnTo>
                                        <a:pt x="132" y="759"/>
                                      </a:lnTo>
                                      <a:lnTo>
                                        <a:pt x="152" y="800"/>
                                      </a:lnTo>
                                      <a:lnTo>
                                        <a:pt x="175" y="839"/>
                                      </a:lnTo>
                                      <a:lnTo>
                                        <a:pt x="203" y="876"/>
                                      </a:lnTo>
                                      <a:lnTo>
                                        <a:pt x="234" y="909"/>
                                      </a:lnTo>
                                      <a:lnTo>
                                        <a:pt x="267" y="940"/>
                                      </a:lnTo>
                                      <a:lnTo>
                                        <a:pt x="304" y="968"/>
                                      </a:lnTo>
                                      <a:lnTo>
                                        <a:pt x="344" y="991"/>
                                      </a:lnTo>
                                      <a:lnTo>
                                        <a:pt x="384" y="1011"/>
                                      </a:lnTo>
                                      <a:lnTo>
                                        <a:pt x="429" y="1028"/>
                                      </a:lnTo>
                                      <a:lnTo>
                                        <a:pt x="474" y="1039"/>
                                      </a:lnTo>
                                      <a:lnTo>
                                        <a:pt x="522" y="1047"/>
                                      </a:lnTo>
                                      <a:lnTo>
                                        <a:pt x="570" y="1049"/>
                                      </a:lnTo>
                                      <a:lnTo>
                                        <a:pt x="577" y="1049"/>
                                      </a:lnTo>
                                      <a:lnTo>
                                        <a:pt x="582" y="1049"/>
                                      </a:lnTo>
                                      <a:lnTo>
                                        <a:pt x="589" y="1049"/>
                                      </a:lnTo>
                                      <a:lnTo>
                                        <a:pt x="596" y="1048"/>
                                      </a:lnTo>
                                      <a:lnTo>
                                        <a:pt x="602" y="1048"/>
                                      </a:lnTo>
                                      <a:lnTo>
                                        <a:pt x="609" y="1048"/>
                                      </a:lnTo>
                                      <a:lnTo>
                                        <a:pt x="615" y="1047"/>
                                      </a:lnTo>
                                      <a:lnTo>
                                        <a:pt x="621" y="1047"/>
                                      </a:lnTo>
                                      <a:lnTo>
                                        <a:pt x="637" y="1073"/>
                                      </a:lnTo>
                                      <a:lnTo>
                                        <a:pt x="642" y="1101"/>
                                      </a:lnTo>
                                      <a:lnTo>
                                        <a:pt x="638" y="1124"/>
                                      </a:lnTo>
                                      <a:lnTo>
                                        <a:pt x="629" y="1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242570"/>
                                  <a:ext cx="61595" cy="34925"/>
                                </a:xfrm>
                                <a:custGeom>
                                  <a:avLst/>
                                  <a:gdLst>
                                    <a:gd name="T0" fmla="*/ 483 w 483"/>
                                    <a:gd name="T1" fmla="*/ 123 h 275"/>
                                    <a:gd name="T2" fmla="*/ 306 w 483"/>
                                    <a:gd name="T3" fmla="*/ 81 h 275"/>
                                    <a:gd name="T4" fmla="*/ 304 w 483"/>
                                    <a:gd name="T5" fmla="*/ 86 h 275"/>
                                    <a:gd name="T6" fmla="*/ 299 w 483"/>
                                    <a:gd name="T7" fmla="*/ 100 h 275"/>
                                    <a:gd name="T8" fmla="*/ 292 w 483"/>
                                    <a:gd name="T9" fmla="*/ 119 h 275"/>
                                    <a:gd name="T10" fmla="*/ 290 w 483"/>
                                    <a:gd name="T11" fmla="*/ 138 h 275"/>
                                    <a:gd name="T12" fmla="*/ 259 w 483"/>
                                    <a:gd name="T13" fmla="*/ 137 h 275"/>
                                    <a:gd name="T14" fmla="*/ 259 w 483"/>
                                    <a:gd name="T15" fmla="*/ 128 h 275"/>
                                    <a:gd name="T16" fmla="*/ 260 w 483"/>
                                    <a:gd name="T17" fmla="*/ 108 h 275"/>
                                    <a:gd name="T18" fmla="*/ 264 w 483"/>
                                    <a:gd name="T19" fmla="*/ 82 h 275"/>
                                    <a:gd name="T20" fmla="*/ 275 w 483"/>
                                    <a:gd name="T21" fmla="*/ 57 h 275"/>
                                    <a:gd name="T22" fmla="*/ 38 w 483"/>
                                    <a:gd name="T23" fmla="*/ 0 h 275"/>
                                    <a:gd name="T24" fmla="*/ 35 w 483"/>
                                    <a:gd name="T25" fmla="*/ 5 h 275"/>
                                    <a:gd name="T26" fmla="*/ 30 w 483"/>
                                    <a:gd name="T27" fmla="*/ 20 h 275"/>
                                    <a:gd name="T28" fmla="*/ 23 w 483"/>
                                    <a:gd name="T29" fmla="*/ 41 h 275"/>
                                    <a:gd name="T30" fmla="*/ 16 w 483"/>
                                    <a:gd name="T31" fmla="*/ 67 h 275"/>
                                    <a:gd name="T32" fmla="*/ 8 w 483"/>
                                    <a:gd name="T33" fmla="*/ 96 h 275"/>
                                    <a:gd name="T34" fmla="*/ 2 w 483"/>
                                    <a:gd name="T35" fmla="*/ 127 h 275"/>
                                    <a:gd name="T36" fmla="*/ 0 w 483"/>
                                    <a:gd name="T37" fmla="*/ 157 h 275"/>
                                    <a:gd name="T38" fmla="*/ 2 w 483"/>
                                    <a:gd name="T39" fmla="*/ 185 h 275"/>
                                    <a:gd name="T40" fmla="*/ 6 w 483"/>
                                    <a:gd name="T41" fmla="*/ 200 h 275"/>
                                    <a:gd name="T42" fmla="*/ 11 w 483"/>
                                    <a:gd name="T43" fmla="*/ 208 h 275"/>
                                    <a:gd name="T44" fmla="*/ 17 w 483"/>
                                    <a:gd name="T45" fmla="*/ 211 h 275"/>
                                    <a:gd name="T46" fmla="*/ 23 w 483"/>
                                    <a:gd name="T47" fmla="*/ 214 h 275"/>
                                    <a:gd name="T48" fmla="*/ 28 w 483"/>
                                    <a:gd name="T49" fmla="*/ 215 h 275"/>
                                    <a:gd name="T50" fmla="*/ 35 w 483"/>
                                    <a:gd name="T51" fmla="*/ 216 h 275"/>
                                    <a:gd name="T52" fmla="*/ 48 w 483"/>
                                    <a:gd name="T53" fmla="*/ 218 h 275"/>
                                    <a:gd name="T54" fmla="*/ 63 w 483"/>
                                    <a:gd name="T55" fmla="*/ 221 h 275"/>
                                    <a:gd name="T56" fmla="*/ 81 w 483"/>
                                    <a:gd name="T57" fmla="*/ 225 h 275"/>
                                    <a:gd name="T58" fmla="*/ 100 w 483"/>
                                    <a:gd name="T59" fmla="*/ 229 h 275"/>
                                    <a:gd name="T60" fmla="*/ 121 w 483"/>
                                    <a:gd name="T61" fmla="*/ 232 h 275"/>
                                    <a:gd name="T62" fmla="*/ 142 w 483"/>
                                    <a:gd name="T63" fmla="*/ 237 h 275"/>
                                    <a:gd name="T64" fmla="*/ 162 w 483"/>
                                    <a:gd name="T65" fmla="*/ 240 h 275"/>
                                    <a:gd name="T66" fmla="*/ 183 w 483"/>
                                    <a:gd name="T67" fmla="*/ 245 h 275"/>
                                    <a:gd name="T68" fmla="*/ 201 w 483"/>
                                    <a:gd name="T69" fmla="*/ 248 h 275"/>
                                    <a:gd name="T70" fmla="*/ 218 w 483"/>
                                    <a:gd name="T71" fmla="*/ 251 h 275"/>
                                    <a:gd name="T72" fmla="*/ 232 w 483"/>
                                    <a:gd name="T73" fmla="*/ 254 h 275"/>
                                    <a:gd name="T74" fmla="*/ 242 w 483"/>
                                    <a:gd name="T75" fmla="*/ 256 h 275"/>
                                    <a:gd name="T76" fmla="*/ 250 w 483"/>
                                    <a:gd name="T77" fmla="*/ 258 h 275"/>
                                    <a:gd name="T78" fmla="*/ 252 w 483"/>
                                    <a:gd name="T79" fmla="*/ 258 h 275"/>
                                    <a:gd name="T80" fmla="*/ 273 w 483"/>
                                    <a:gd name="T81" fmla="*/ 237 h 275"/>
                                    <a:gd name="T82" fmla="*/ 456 w 483"/>
                                    <a:gd name="T83" fmla="*/ 275 h 275"/>
                                    <a:gd name="T84" fmla="*/ 456 w 483"/>
                                    <a:gd name="T85" fmla="*/ 263 h 275"/>
                                    <a:gd name="T86" fmla="*/ 459 w 483"/>
                                    <a:gd name="T87" fmla="*/ 234 h 275"/>
                                    <a:gd name="T88" fmla="*/ 468 w 483"/>
                                    <a:gd name="T89" fmla="*/ 186 h 275"/>
                                    <a:gd name="T90" fmla="*/ 483 w 483"/>
                                    <a:gd name="T91" fmla="*/ 123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83" h="275">
                                      <a:moveTo>
                                        <a:pt x="483" y="123"/>
                                      </a:moveTo>
                                      <a:lnTo>
                                        <a:pt x="306" y="81"/>
                                      </a:lnTo>
                                      <a:lnTo>
                                        <a:pt x="304" y="86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2" y="119"/>
                                      </a:lnTo>
                                      <a:lnTo>
                                        <a:pt x="290" y="138"/>
                                      </a:lnTo>
                                      <a:lnTo>
                                        <a:pt x="259" y="137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60" y="108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75" y="57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2" y="127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2" y="185"/>
                                      </a:lnTo>
                                      <a:lnTo>
                                        <a:pt x="6" y="200"/>
                                      </a:lnTo>
                                      <a:lnTo>
                                        <a:pt x="11" y="208"/>
                                      </a:lnTo>
                                      <a:lnTo>
                                        <a:pt x="17" y="211"/>
                                      </a:lnTo>
                                      <a:lnTo>
                                        <a:pt x="23" y="214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35" y="216"/>
                                      </a:lnTo>
                                      <a:lnTo>
                                        <a:pt x="48" y="218"/>
                                      </a:lnTo>
                                      <a:lnTo>
                                        <a:pt x="63" y="221"/>
                                      </a:lnTo>
                                      <a:lnTo>
                                        <a:pt x="81" y="225"/>
                                      </a:lnTo>
                                      <a:lnTo>
                                        <a:pt x="100" y="229"/>
                                      </a:lnTo>
                                      <a:lnTo>
                                        <a:pt x="121" y="232"/>
                                      </a:lnTo>
                                      <a:lnTo>
                                        <a:pt x="142" y="237"/>
                                      </a:lnTo>
                                      <a:lnTo>
                                        <a:pt x="162" y="240"/>
                                      </a:lnTo>
                                      <a:lnTo>
                                        <a:pt x="183" y="245"/>
                                      </a:lnTo>
                                      <a:lnTo>
                                        <a:pt x="201" y="248"/>
                                      </a:lnTo>
                                      <a:lnTo>
                                        <a:pt x="218" y="251"/>
                                      </a:lnTo>
                                      <a:lnTo>
                                        <a:pt x="232" y="254"/>
                                      </a:lnTo>
                                      <a:lnTo>
                                        <a:pt x="242" y="256"/>
                                      </a:lnTo>
                                      <a:lnTo>
                                        <a:pt x="250" y="258"/>
                                      </a:lnTo>
                                      <a:lnTo>
                                        <a:pt x="252" y="258"/>
                                      </a:lnTo>
                                      <a:lnTo>
                                        <a:pt x="273" y="237"/>
                                      </a:lnTo>
                                      <a:lnTo>
                                        <a:pt x="456" y="275"/>
                                      </a:lnTo>
                                      <a:lnTo>
                                        <a:pt x="456" y="263"/>
                                      </a:lnTo>
                                      <a:lnTo>
                                        <a:pt x="459" y="234"/>
                                      </a:lnTo>
                                      <a:lnTo>
                                        <a:pt x="468" y="186"/>
                                      </a:lnTo>
                                      <a:lnTo>
                                        <a:pt x="483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0" y="234950"/>
                                  <a:ext cx="30480" cy="8255"/>
                                </a:xfrm>
                                <a:custGeom>
                                  <a:avLst/>
                                  <a:gdLst>
                                    <a:gd name="T0" fmla="*/ 0 w 239"/>
                                    <a:gd name="T1" fmla="*/ 10 h 61"/>
                                    <a:gd name="T2" fmla="*/ 11 w 239"/>
                                    <a:gd name="T3" fmla="*/ 0 h 61"/>
                                    <a:gd name="T4" fmla="*/ 239 w 239"/>
                                    <a:gd name="T5" fmla="*/ 51 h 61"/>
                                    <a:gd name="T6" fmla="*/ 224 w 239"/>
                                    <a:gd name="T7" fmla="*/ 61 h 61"/>
                                    <a:gd name="T8" fmla="*/ 0 w 239"/>
                                    <a:gd name="T9" fmla="*/ 1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9" h="61">
                                      <a:moveTo>
                                        <a:pt x="0" y="1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239" y="51"/>
                                      </a:lnTo>
                                      <a:lnTo>
                                        <a:pt x="224" y="61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12395"/>
                                  <a:ext cx="386715" cy="387985"/>
                                </a:xfrm>
                                <a:custGeom>
                                  <a:avLst/>
                                  <a:gdLst>
                                    <a:gd name="T0" fmla="*/ 1249 w 3044"/>
                                    <a:gd name="T1" fmla="*/ 295 h 3053"/>
                                    <a:gd name="T2" fmla="*/ 957 w 3044"/>
                                    <a:gd name="T3" fmla="*/ 394 h 3053"/>
                                    <a:gd name="T4" fmla="*/ 702 w 3044"/>
                                    <a:gd name="T5" fmla="*/ 558 h 3053"/>
                                    <a:gd name="T6" fmla="*/ 494 w 3044"/>
                                    <a:gd name="T7" fmla="*/ 776 h 3053"/>
                                    <a:gd name="T8" fmla="*/ 343 w 3044"/>
                                    <a:gd name="T9" fmla="*/ 1040 h 3053"/>
                                    <a:gd name="T10" fmla="*/ 258 w 3044"/>
                                    <a:gd name="T11" fmla="*/ 1340 h 3053"/>
                                    <a:gd name="T12" fmla="*/ 251 w 3044"/>
                                    <a:gd name="T13" fmla="*/ 1660 h 3053"/>
                                    <a:gd name="T14" fmla="*/ 320 w 3044"/>
                                    <a:gd name="T15" fmla="*/ 1966 h 3053"/>
                                    <a:gd name="T16" fmla="*/ 458 w 3044"/>
                                    <a:gd name="T17" fmla="*/ 2238 h 3053"/>
                                    <a:gd name="T18" fmla="*/ 656 w 3044"/>
                                    <a:gd name="T19" fmla="*/ 2467 h 3053"/>
                                    <a:gd name="T20" fmla="*/ 903 w 3044"/>
                                    <a:gd name="T21" fmla="*/ 2643 h 3053"/>
                                    <a:gd name="T22" fmla="*/ 1188 w 3044"/>
                                    <a:gd name="T23" fmla="*/ 2756 h 3053"/>
                                    <a:gd name="T24" fmla="*/ 1502 w 3044"/>
                                    <a:gd name="T25" fmla="*/ 2796 h 3053"/>
                                    <a:gd name="T26" fmla="*/ 1818 w 3044"/>
                                    <a:gd name="T27" fmla="*/ 2756 h 3053"/>
                                    <a:gd name="T28" fmla="*/ 2103 w 3044"/>
                                    <a:gd name="T29" fmla="*/ 2643 h 3053"/>
                                    <a:gd name="T30" fmla="*/ 2350 w 3044"/>
                                    <a:gd name="T31" fmla="*/ 2467 h 3053"/>
                                    <a:gd name="T32" fmla="*/ 2546 w 3044"/>
                                    <a:gd name="T33" fmla="*/ 2238 h 3053"/>
                                    <a:gd name="T34" fmla="*/ 2686 w 3044"/>
                                    <a:gd name="T35" fmla="*/ 1966 h 3053"/>
                                    <a:gd name="T36" fmla="*/ 2755 w 3044"/>
                                    <a:gd name="T37" fmla="*/ 1660 h 3053"/>
                                    <a:gd name="T38" fmla="*/ 2748 w 3044"/>
                                    <a:gd name="T39" fmla="*/ 1340 h 3053"/>
                                    <a:gd name="T40" fmla="*/ 2662 w 3044"/>
                                    <a:gd name="T41" fmla="*/ 1040 h 3053"/>
                                    <a:gd name="T42" fmla="*/ 2512 w 3044"/>
                                    <a:gd name="T43" fmla="*/ 776 h 3053"/>
                                    <a:gd name="T44" fmla="*/ 2303 w 3044"/>
                                    <a:gd name="T45" fmla="*/ 558 h 3053"/>
                                    <a:gd name="T46" fmla="*/ 2049 w 3044"/>
                                    <a:gd name="T47" fmla="*/ 394 h 3053"/>
                                    <a:gd name="T48" fmla="*/ 1757 w 3044"/>
                                    <a:gd name="T49" fmla="*/ 295 h 3053"/>
                                    <a:gd name="T50" fmla="*/ 1521 w 3044"/>
                                    <a:gd name="T51" fmla="*/ 0 h 3053"/>
                                    <a:gd name="T52" fmla="*/ 1902 w 3044"/>
                                    <a:gd name="T53" fmla="*/ 48 h 3053"/>
                                    <a:gd name="T54" fmla="*/ 2248 w 3044"/>
                                    <a:gd name="T55" fmla="*/ 184 h 3053"/>
                                    <a:gd name="T56" fmla="*/ 2545 w 3044"/>
                                    <a:gd name="T57" fmla="*/ 397 h 3053"/>
                                    <a:gd name="T58" fmla="*/ 2784 w 3044"/>
                                    <a:gd name="T59" fmla="*/ 673 h 3053"/>
                                    <a:gd name="T60" fmla="*/ 2952 w 3044"/>
                                    <a:gd name="T61" fmla="*/ 1001 h 3053"/>
                                    <a:gd name="T62" fmla="*/ 3036 w 3044"/>
                                    <a:gd name="T63" fmla="*/ 1370 h 3053"/>
                                    <a:gd name="T64" fmla="*/ 3026 w 3044"/>
                                    <a:gd name="T65" fmla="*/ 1759 h 3053"/>
                                    <a:gd name="T66" fmla="*/ 2925 w 3044"/>
                                    <a:gd name="T67" fmla="*/ 2120 h 3053"/>
                                    <a:gd name="T68" fmla="*/ 2742 w 3044"/>
                                    <a:gd name="T69" fmla="*/ 2440 h 3053"/>
                                    <a:gd name="T70" fmla="*/ 2490 w 3044"/>
                                    <a:gd name="T71" fmla="*/ 2705 h 3053"/>
                                    <a:gd name="T72" fmla="*/ 2181 w 3044"/>
                                    <a:gd name="T73" fmla="*/ 2902 h 3053"/>
                                    <a:gd name="T74" fmla="*/ 1829 w 3044"/>
                                    <a:gd name="T75" fmla="*/ 3022 h 3053"/>
                                    <a:gd name="T76" fmla="*/ 1443 w 3044"/>
                                    <a:gd name="T77" fmla="*/ 3051 h 3053"/>
                                    <a:gd name="T78" fmla="*/ 1069 w 3044"/>
                                    <a:gd name="T79" fmla="*/ 2984 h 3053"/>
                                    <a:gd name="T80" fmla="*/ 732 w 3044"/>
                                    <a:gd name="T81" fmla="*/ 2832 h 3053"/>
                                    <a:gd name="T82" fmla="*/ 445 w 3044"/>
                                    <a:gd name="T83" fmla="*/ 2606 h 3053"/>
                                    <a:gd name="T84" fmla="*/ 220 w 3044"/>
                                    <a:gd name="T85" fmla="*/ 2318 h 3053"/>
                                    <a:gd name="T86" fmla="*/ 68 w 3044"/>
                                    <a:gd name="T87" fmla="*/ 1981 h 3053"/>
                                    <a:gd name="T88" fmla="*/ 2 w 3044"/>
                                    <a:gd name="T89" fmla="*/ 1605 h 3053"/>
                                    <a:gd name="T90" fmla="*/ 31 w 3044"/>
                                    <a:gd name="T91" fmla="*/ 1219 h 3053"/>
                                    <a:gd name="T92" fmla="*/ 150 w 3044"/>
                                    <a:gd name="T93" fmla="*/ 865 h 3053"/>
                                    <a:gd name="T94" fmla="*/ 347 w 3044"/>
                                    <a:gd name="T95" fmla="*/ 556 h 3053"/>
                                    <a:gd name="T96" fmla="*/ 611 w 3044"/>
                                    <a:gd name="T97" fmla="*/ 304 h 3053"/>
                                    <a:gd name="T98" fmla="*/ 928 w 3044"/>
                                    <a:gd name="T99" fmla="*/ 120 h 3053"/>
                                    <a:gd name="T100" fmla="*/ 1289 w 3044"/>
                                    <a:gd name="T101" fmla="*/ 18 h 30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044" h="3053">
                                      <a:moveTo>
                                        <a:pt x="1502" y="270"/>
                                      </a:moveTo>
                                      <a:lnTo>
                                        <a:pt x="1437" y="271"/>
                                      </a:lnTo>
                                      <a:lnTo>
                                        <a:pt x="1374" y="276"/>
                                      </a:lnTo>
                                      <a:lnTo>
                                        <a:pt x="1311" y="284"/>
                                      </a:lnTo>
                                      <a:lnTo>
                                        <a:pt x="1249" y="295"/>
                                      </a:lnTo>
                                      <a:lnTo>
                                        <a:pt x="1188" y="310"/>
                                      </a:lnTo>
                                      <a:lnTo>
                                        <a:pt x="1129" y="326"/>
                                      </a:lnTo>
                                      <a:lnTo>
                                        <a:pt x="1070" y="346"/>
                                      </a:lnTo>
                                      <a:lnTo>
                                        <a:pt x="1013" y="368"/>
                                      </a:lnTo>
                                      <a:lnTo>
                                        <a:pt x="957" y="394"/>
                                      </a:lnTo>
                                      <a:lnTo>
                                        <a:pt x="903" y="422"/>
                                      </a:lnTo>
                                      <a:lnTo>
                                        <a:pt x="850" y="453"/>
                                      </a:lnTo>
                                      <a:lnTo>
                                        <a:pt x="799" y="485"/>
                                      </a:lnTo>
                                      <a:lnTo>
                                        <a:pt x="749" y="520"/>
                                      </a:lnTo>
                                      <a:lnTo>
                                        <a:pt x="702" y="558"/>
                                      </a:lnTo>
                                      <a:lnTo>
                                        <a:pt x="656" y="598"/>
                                      </a:lnTo>
                                      <a:lnTo>
                                        <a:pt x="613" y="639"/>
                                      </a:lnTo>
                                      <a:lnTo>
                                        <a:pt x="571" y="683"/>
                                      </a:lnTo>
                                      <a:lnTo>
                                        <a:pt x="531" y="729"/>
                                      </a:lnTo>
                                      <a:lnTo>
                                        <a:pt x="494" y="776"/>
                                      </a:lnTo>
                                      <a:lnTo>
                                        <a:pt x="458" y="826"/>
                                      </a:lnTo>
                                      <a:lnTo>
                                        <a:pt x="426" y="877"/>
                                      </a:lnTo>
                                      <a:lnTo>
                                        <a:pt x="395" y="931"/>
                                      </a:lnTo>
                                      <a:lnTo>
                                        <a:pt x="368" y="985"/>
                                      </a:lnTo>
                                      <a:lnTo>
                                        <a:pt x="343" y="1040"/>
                                      </a:lnTo>
                                      <a:lnTo>
                                        <a:pt x="320" y="1098"/>
                                      </a:lnTo>
                                      <a:lnTo>
                                        <a:pt x="300" y="1157"/>
                                      </a:lnTo>
                                      <a:lnTo>
                                        <a:pt x="284" y="1217"/>
                                      </a:lnTo>
                                      <a:lnTo>
                                        <a:pt x="269" y="1278"/>
                                      </a:lnTo>
                                      <a:lnTo>
                                        <a:pt x="258" y="1340"/>
                                      </a:lnTo>
                                      <a:lnTo>
                                        <a:pt x="251" y="1403"/>
                                      </a:lnTo>
                                      <a:lnTo>
                                        <a:pt x="245" y="1466"/>
                                      </a:lnTo>
                                      <a:lnTo>
                                        <a:pt x="244" y="1532"/>
                                      </a:lnTo>
                                      <a:lnTo>
                                        <a:pt x="245" y="1597"/>
                                      </a:lnTo>
                                      <a:lnTo>
                                        <a:pt x="251" y="1660"/>
                                      </a:lnTo>
                                      <a:lnTo>
                                        <a:pt x="258" y="1723"/>
                                      </a:lnTo>
                                      <a:lnTo>
                                        <a:pt x="269" y="1787"/>
                                      </a:lnTo>
                                      <a:lnTo>
                                        <a:pt x="284" y="1848"/>
                                      </a:lnTo>
                                      <a:lnTo>
                                        <a:pt x="300" y="1907"/>
                                      </a:lnTo>
                                      <a:lnTo>
                                        <a:pt x="320" y="1966"/>
                                      </a:lnTo>
                                      <a:lnTo>
                                        <a:pt x="343" y="2023"/>
                                      </a:lnTo>
                                      <a:lnTo>
                                        <a:pt x="368" y="2079"/>
                                      </a:lnTo>
                                      <a:lnTo>
                                        <a:pt x="395" y="2134"/>
                                      </a:lnTo>
                                      <a:lnTo>
                                        <a:pt x="426" y="2187"/>
                                      </a:lnTo>
                                      <a:lnTo>
                                        <a:pt x="458" y="2238"/>
                                      </a:lnTo>
                                      <a:lnTo>
                                        <a:pt x="494" y="2288"/>
                                      </a:lnTo>
                                      <a:lnTo>
                                        <a:pt x="531" y="2336"/>
                                      </a:lnTo>
                                      <a:lnTo>
                                        <a:pt x="571" y="2381"/>
                                      </a:lnTo>
                                      <a:lnTo>
                                        <a:pt x="613" y="2425"/>
                                      </a:lnTo>
                                      <a:lnTo>
                                        <a:pt x="656" y="2467"/>
                                      </a:lnTo>
                                      <a:lnTo>
                                        <a:pt x="702" y="2506"/>
                                      </a:lnTo>
                                      <a:lnTo>
                                        <a:pt x="749" y="2544"/>
                                      </a:lnTo>
                                      <a:lnTo>
                                        <a:pt x="799" y="2579"/>
                                      </a:lnTo>
                                      <a:lnTo>
                                        <a:pt x="850" y="2613"/>
                                      </a:lnTo>
                                      <a:lnTo>
                                        <a:pt x="903" y="2643"/>
                                      </a:lnTo>
                                      <a:lnTo>
                                        <a:pt x="957" y="2670"/>
                                      </a:lnTo>
                                      <a:lnTo>
                                        <a:pt x="1013" y="2696"/>
                                      </a:lnTo>
                                      <a:lnTo>
                                        <a:pt x="1070" y="2719"/>
                                      </a:lnTo>
                                      <a:lnTo>
                                        <a:pt x="1129" y="2739"/>
                                      </a:lnTo>
                                      <a:lnTo>
                                        <a:pt x="1188" y="2756"/>
                                      </a:lnTo>
                                      <a:lnTo>
                                        <a:pt x="1249" y="2770"/>
                                      </a:lnTo>
                                      <a:lnTo>
                                        <a:pt x="1311" y="2781"/>
                                      </a:lnTo>
                                      <a:lnTo>
                                        <a:pt x="1374" y="2789"/>
                                      </a:lnTo>
                                      <a:lnTo>
                                        <a:pt x="1437" y="2795"/>
                                      </a:lnTo>
                                      <a:lnTo>
                                        <a:pt x="1502" y="2796"/>
                                      </a:lnTo>
                                      <a:lnTo>
                                        <a:pt x="1568" y="2795"/>
                                      </a:lnTo>
                                      <a:lnTo>
                                        <a:pt x="1631" y="2789"/>
                                      </a:lnTo>
                                      <a:lnTo>
                                        <a:pt x="1694" y="2781"/>
                                      </a:lnTo>
                                      <a:lnTo>
                                        <a:pt x="1757" y="2770"/>
                                      </a:lnTo>
                                      <a:lnTo>
                                        <a:pt x="1818" y="2756"/>
                                      </a:lnTo>
                                      <a:lnTo>
                                        <a:pt x="1877" y="2739"/>
                                      </a:lnTo>
                                      <a:lnTo>
                                        <a:pt x="1936" y="2719"/>
                                      </a:lnTo>
                                      <a:lnTo>
                                        <a:pt x="1992" y="2696"/>
                                      </a:lnTo>
                                      <a:lnTo>
                                        <a:pt x="2049" y="2670"/>
                                      </a:lnTo>
                                      <a:lnTo>
                                        <a:pt x="2103" y="2643"/>
                                      </a:lnTo>
                                      <a:lnTo>
                                        <a:pt x="2156" y="2613"/>
                                      </a:lnTo>
                                      <a:lnTo>
                                        <a:pt x="2207" y="2579"/>
                                      </a:lnTo>
                                      <a:lnTo>
                                        <a:pt x="2256" y="2544"/>
                                      </a:lnTo>
                                      <a:lnTo>
                                        <a:pt x="2303" y="2506"/>
                                      </a:lnTo>
                                      <a:lnTo>
                                        <a:pt x="2350" y="2467"/>
                                      </a:lnTo>
                                      <a:lnTo>
                                        <a:pt x="2393" y="2425"/>
                                      </a:lnTo>
                                      <a:lnTo>
                                        <a:pt x="2435" y="2381"/>
                                      </a:lnTo>
                                      <a:lnTo>
                                        <a:pt x="2474" y="2336"/>
                                      </a:lnTo>
                                      <a:lnTo>
                                        <a:pt x="2512" y="2288"/>
                                      </a:lnTo>
                                      <a:lnTo>
                                        <a:pt x="2546" y="2238"/>
                                      </a:lnTo>
                                      <a:lnTo>
                                        <a:pt x="2580" y="2187"/>
                                      </a:lnTo>
                                      <a:lnTo>
                                        <a:pt x="2611" y="2134"/>
                                      </a:lnTo>
                                      <a:lnTo>
                                        <a:pt x="2638" y="2079"/>
                                      </a:lnTo>
                                      <a:lnTo>
                                        <a:pt x="2662" y="2023"/>
                                      </a:lnTo>
                                      <a:lnTo>
                                        <a:pt x="2686" y="1966"/>
                                      </a:lnTo>
                                      <a:lnTo>
                                        <a:pt x="2706" y="1907"/>
                                      </a:lnTo>
                                      <a:lnTo>
                                        <a:pt x="2722" y="1848"/>
                                      </a:lnTo>
                                      <a:lnTo>
                                        <a:pt x="2737" y="1787"/>
                                      </a:lnTo>
                                      <a:lnTo>
                                        <a:pt x="2748" y="1723"/>
                                      </a:lnTo>
                                      <a:lnTo>
                                        <a:pt x="2755" y="1660"/>
                                      </a:lnTo>
                                      <a:lnTo>
                                        <a:pt x="2761" y="1597"/>
                                      </a:lnTo>
                                      <a:lnTo>
                                        <a:pt x="2762" y="1532"/>
                                      </a:lnTo>
                                      <a:lnTo>
                                        <a:pt x="2761" y="1466"/>
                                      </a:lnTo>
                                      <a:lnTo>
                                        <a:pt x="2755" y="1403"/>
                                      </a:lnTo>
                                      <a:lnTo>
                                        <a:pt x="2748" y="1340"/>
                                      </a:lnTo>
                                      <a:lnTo>
                                        <a:pt x="2737" y="1278"/>
                                      </a:lnTo>
                                      <a:lnTo>
                                        <a:pt x="2722" y="1217"/>
                                      </a:lnTo>
                                      <a:lnTo>
                                        <a:pt x="2706" y="1157"/>
                                      </a:lnTo>
                                      <a:lnTo>
                                        <a:pt x="2686" y="1098"/>
                                      </a:lnTo>
                                      <a:lnTo>
                                        <a:pt x="2662" y="1040"/>
                                      </a:lnTo>
                                      <a:lnTo>
                                        <a:pt x="2638" y="985"/>
                                      </a:lnTo>
                                      <a:lnTo>
                                        <a:pt x="2611" y="931"/>
                                      </a:lnTo>
                                      <a:lnTo>
                                        <a:pt x="2580" y="877"/>
                                      </a:lnTo>
                                      <a:lnTo>
                                        <a:pt x="2546" y="826"/>
                                      </a:lnTo>
                                      <a:lnTo>
                                        <a:pt x="2512" y="776"/>
                                      </a:lnTo>
                                      <a:lnTo>
                                        <a:pt x="2474" y="729"/>
                                      </a:lnTo>
                                      <a:lnTo>
                                        <a:pt x="2435" y="683"/>
                                      </a:lnTo>
                                      <a:lnTo>
                                        <a:pt x="2393" y="639"/>
                                      </a:lnTo>
                                      <a:lnTo>
                                        <a:pt x="2350" y="598"/>
                                      </a:lnTo>
                                      <a:lnTo>
                                        <a:pt x="2303" y="558"/>
                                      </a:lnTo>
                                      <a:lnTo>
                                        <a:pt x="2256" y="520"/>
                                      </a:lnTo>
                                      <a:lnTo>
                                        <a:pt x="2207" y="485"/>
                                      </a:lnTo>
                                      <a:lnTo>
                                        <a:pt x="2156" y="453"/>
                                      </a:lnTo>
                                      <a:lnTo>
                                        <a:pt x="2103" y="422"/>
                                      </a:lnTo>
                                      <a:lnTo>
                                        <a:pt x="2049" y="394"/>
                                      </a:lnTo>
                                      <a:lnTo>
                                        <a:pt x="1992" y="368"/>
                                      </a:lnTo>
                                      <a:lnTo>
                                        <a:pt x="1936" y="346"/>
                                      </a:lnTo>
                                      <a:lnTo>
                                        <a:pt x="1877" y="326"/>
                                      </a:lnTo>
                                      <a:lnTo>
                                        <a:pt x="1818" y="310"/>
                                      </a:lnTo>
                                      <a:lnTo>
                                        <a:pt x="1757" y="295"/>
                                      </a:lnTo>
                                      <a:lnTo>
                                        <a:pt x="1694" y="284"/>
                                      </a:lnTo>
                                      <a:lnTo>
                                        <a:pt x="1631" y="276"/>
                                      </a:lnTo>
                                      <a:lnTo>
                                        <a:pt x="1568" y="271"/>
                                      </a:lnTo>
                                      <a:lnTo>
                                        <a:pt x="1502" y="270"/>
                                      </a:lnTo>
                                      <a:lnTo>
                                        <a:pt x="1521" y="0"/>
                                      </a:lnTo>
                                      <a:lnTo>
                                        <a:pt x="1600" y="2"/>
                                      </a:lnTo>
                                      <a:lnTo>
                                        <a:pt x="1677" y="8"/>
                                      </a:lnTo>
                                      <a:lnTo>
                                        <a:pt x="1753" y="18"/>
                                      </a:lnTo>
                                      <a:lnTo>
                                        <a:pt x="1829" y="31"/>
                                      </a:lnTo>
                                      <a:lnTo>
                                        <a:pt x="1902" y="48"/>
                                      </a:lnTo>
                                      <a:lnTo>
                                        <a:pt x="1975" y="69"/>
                                      </a:lnTo>
                                      <a:lnTo>
                                        <a:pt x="2045" y="93"/>
                                      </a:lnTo>
                                      <a:lnTo>
                                        <a:pt x="2114" y="120"/>
                                      </a:lnTo>
                                      <a:lnTo>
                                        <a:pt x="2181" y="151"/>
                                      </a:lnTo>
                                      <a:lnTo>
                                        <a:pt x="2248" y="184"/>
                                      </a:lnTo>
                                      <a:lnTo>
                                        <a:pt x="2311" y="221"/>
                                      </a:lnTo>
                                      <a:lnTo>
                                        <a:pt x="2373" y="261"/>
                                      </a:lnTo>
                                      <a:lnTo>
                                        <a:pt x="2432" y="304"/>
                                      </a:lnTo>
                                      <a:lnTo>
                                        <a:pt x="2490" y="349"/>
                                      </a:lnTo>
                                      <a:lnTo>
                                        <a:pt x="2545" y="397"/>
                                      </a:lnTo>
                                      <a:lnTo>
                                        <a:pt x="2598" y="447"/>
                                      </a:lnTo>
                                      <a:lnTo>
                                        <a:pt x="2648" y="500"/>
                                      </a:lnTo>
                                      <a:lnTo>
                                        <a:pt x="2697" y="556"/>
                                      </a:lnTo>
                                      <a:lnTo>
                                        <a:pt x="2742" y="613"/>
                                      </a:lnTo>
                                      <a:lnTo>
                                        <a:pt x="2784" y="673"/>
                                      </a:lnTo>
                                      <a:lnTo>
                                        <a:pt x="2824" y="735"/>
                                      </a:lnTo>
                                      <a:lnTo>
                                        <a:pt x="2860" y="800"/>
                                      </a:lnTo>
                                      <a:lnTo>
                                        <a:pt x="2894" y="865"/>
                                      </a:lnTo>
                                      <a:lnTo>
                                        <a:pt x="2925" y="933"/>
                                      </a:lnTo>
                                      <a:lnTo>
                                        <a:pt x="2952" y="1001"/>
                                      </a:lnTo>
                                      <a:lnTo>
                                        <a:pt x="2975" y="1072"/>
                                      </a:lnTo>
                                      <a:lnTo>
                                        <a:pt x="2996" y="1145"/>
                                      </a:lnTo>
                                      <a:lnTo>
                                        <a:pt x="3013" y="1219"/>
                                      </a:lnTo>
                                      <a:lnTo>
                                        <a:pt x="3026" y="1294"/>
                                      </a:lnTo>
                                      <a:lnTo>
                                        <a:pt x="3036" y="1370"/>
                                      </a:lnTo>
                                      <a:lnTo>
                                        <a:pt x="3042" y="1447"/>
                                      </a:lnTo>
                                      <a:lnTo>
                                        <a:pt x="3044" y="1526"/>
                                      </a:lnTo>
                                      <a:lnTo>
                                        <a:pt x="3042" y="1605"/>
                                      </a:lnTo>
                                      <a:lnTo>
                                        <a:pt x="3036" y="1682"/>
                                      </a:lnTo>
                                      <a:lnTo>
                                        <a:pt x="3026" y="1759"/>
                                      </a:lnTo>
                                      <a:lnTo>
                                        <a:pt x="3013" y="1834"/>
                                      </a:lnTo>
                                      <a:lnTo>
                                        <a:pt x="2996" y="1907"/>
                                      </a:lnTo>
                                      <a:lnTo>
                                        <a:pt x="2975" y="1981"/>
                                      </a:lnTo>
                                      <a:lnTo>
                                        <a:pt x="2952" y="2052"/>
                                      </a:lnTo>
                                      <a:lnTo>
                                        <a:pt x="2925" y="2120"/>
                                      </a:lnTo>
                                      <a:lnTo>
                                        <a:pt x="2894" y="2188"/>
                                      </a:lnTo>
                                      <a:lnTo>
                                        <a:pt x="2860" y="2255"/>
                                      </a:lnTo>
                                      <a:lnTo>
                                        <a:pt x="2824" y="2318"/>
                                      </a:lnTo>
                                      <a:lnTo>
                                        <a:pt x="2784" y="2380"/>
                                      </a:lnTo>
                                      <a:lnTo>
                                        <a:pt x="2742" y="2440"/>
                                      </a:lnTo>
                                      <a:lnTo>
                                        <a:pt x="2697" y="2497"/>
                                      </a:lnTo>
                                      <a:lnTo>
                                        <a:pt x="2648" y="2553"/>
                                      </a:lnTo>
                                      <a:lnTo>
                                        <a:pt x="2598" y="2606"/>
                                      </a:lnTo>
                                      <a:lnTo>
                                        <a:pt x="2545" y="2656"/>
                                      </a:lnTo>
                                      <a:lnTo>
                                        <a:pt x="2490" y="2705"/>
                                      </a:lnTo>
                                      <a:lnTo>
                                        <a:pt x="2432" y="2750"/>
                                      </a:lnTo>
                                      <a:lnTo>
                                        <a:pt x="2373" y="2792"/>
                                      </a:lnTo>
                                      <a:lnTo>
                                        <a:pt x="2311" y="2832"/>
                                      </a:lnTo>
                                      <a:lnTo>
                                        <a:pt x="2248" y="2869"/>
                                      </a:lnTo>
                                      <a:lnTo>
                                        <a:pt x="2181" y="2902"/>
                                      </a:lnTo>
                                      <a:lnTo>
                                        <a:pt x="2114" y="2933"/>
                                      </a:lnTo>
                                      <a:lnTo>
                                        <a:pt x="2045" y="2961"/>
                                      </a:lnTo>
                                      <a:lnTo>
                                        <a:pt x="1975" y="2984"/>
                                      </a:lnTo>
                                      <a:lnTo>
                                        <a:pt x="1902" y="3005"/>
                                      </a:lnTo>
                                      <a:lnTo>
                                        <a:pt x="1829" y="3022"/>
                                      </a:lnTo>
                                      <a:lnTo>
                                        <a:pt x="1753" y="3035"/>
                                      </a:lnTo>
                                      <a:lnTo>
                                        <a:pt x="1677" y="3045"/>
                                      </a:lnTo>
                                      <a:lnTo>
                                        <a:pt x="1600" y="3051"/>
                                      </a:lnTo>
                                      <a:lnTo>
                                        <a:pt x="1521" y="3053"/>
                                      </a:lnTo>
                                      <a:lnTo>
                                        <a:pt x="1443" y="3051"/>
                                      </a:lnTo>
                                      <a:lnTo>
                                        <a:pt x="1365" y="3045"/>
                                      </a:lnTo>
                                      <a:lnTo>
                                        <a:pt x="1289" y="3035"/>
                                      </a:lnTo>
                                      <a:lnTo>
                                        <a:pt x="1215" y="3022"/>
                                      </a:lnTo>
                                      <a:lnTo>
                                        <a:pt x="1141" y="3005"/>
                                      </a:lnTo>
                                      <a:lnTo>
                                        <a:pt x="1069" y="2984"/>
                                      </a:lnTo>
                                      <a:lnTo>
                                        <a:pt x="998" y="2961"/>
                                      </a:lnTo>
                                      <a:lnTo>
                                        <a:pt x="928" y="2933"/>
                                      </a:lnTo>
                                      <a:lnTo>
                                        <a:pt x="861" y="2902"/>
                                      </a:lnTo>
                                      <a:lnTo>
                                        <a:pt x="796" y="2869"/>
                                      </a:lnTo>
                                      <a:lnTo>
                                        <a:pt x="732" y="2832"/>
                                      </a:lnTo>
                                      <a:lnTo>
                                        <a:pt x="671" y="2792"/>
                                      </a:lnTo>
                                      <a:lnTo>
                                        <a:pt x="611" y="2750"/>
                                      </a:lnTo>
                                      <a:lnTo>
                                        <a:pt x="554" y="2705"/>
                                      </a:lnTo>
                                      <a:lnTo>
                                        <a:pt x="498" y="2656"/>
                                      </a:lnTo>
                                      <a:lnTo>
                                        <a:pt x="445" y="2606"/>
                                      </a:lnTo>
                                      <a:lnTo>
                                        <a:pt x="394" y="2553"/>
                                      </a:lnTo>
                                      <a:lnTo>
                                        <a:pt x="347" y="2497"/>
                                      </a:lnTo>
                                      <a:lnTo>
                                        <a:pt x="301" y="2440"/>
                                      </a:lnTo>
                                      <a:lnTo>
                                        <a:pt x="259" y="2380"/>
                                      </a:lnTo>
                                      <a:lnTo>
                                        <a:pt x="220" y="2318"/>
                                      </a:lnTo>
                                      <a:lnTo>
                                        <a:pt x="183" y="2255"/>
                                      </a:lnTo>
                                      <a:lnTo>
                                        <a:pt x="150" y="2188"/>
                                      </a:lnTo>
                                      <a:lnTo>
                                        <a:pt x="119" y="2120"/>
                                      </a:lnTo>
                                      <a:lnTo>
                                        <a:pt x="91" y="2052"/>
                                      </a:lnTo>
                                      <a:lnTo>
                                        <a:pt x="68" y="1981"/>
                                      </a:lnTo>
                                      <a:lnTo>
                                        <a:pt x="47" y="1907"/>
                                      </a:lnTo>
                                      <a:lnTo>
                                        <a:pt x="31" y="1834"/>
                                      </a:lnTo>
                                      <a:lnTo>
                                        <a:pt x="17" y="1759"/>
                                      </a:lnTo>
                                      <a:lnTo>
                                        <a:pt x="7" y="1682"/>
                                      </a:lnTo>
                                      <a:lnTo>
                                        <a:pt x="2" y="1605"/>
                                      </a:lnTo>
                                      <a:lnTo>
                                        <a:pt x="0" y="1526"/>
                                      </a:lnTo>
                                      <a:lnTo>
                                        <a:pt x="2" y="1447"/>
                                      </a:lnTo>
                                      <a:lnTo>
                                        <a:pt x="7" y="1370"/>
                                      </a:lnTo>
                                      <a:lnTo>
                                        <a:pt x="17" y="1294"/>
                                      </a:lnTo>
                                      <a:lnTo>
                                        <a:pt x="31" y="1219"/>
                                      </a:lnTo>
                                      <a:lnTo>
                                        <a:pt x="47" y="1145"/>
                                      </a:lnTo>
                                      <a:lnTo>
                                        <a:pt x="68" y="1072"/>
                                      </a:lnTo>
                                      <a:lnTo>
                                        <a:pt x="91" y="1001"/>
                                      </a:lnTo>
                                      <a:lnTo>
                                        <a:pt x="119" y="933"/>
                                      </a:lnTo>
                                      <a:lnTo>
                                        <a:pt x="150" y="865"/>
                                      </a:lnTo>
                                      <a:lnTo>
                                        <a:pt x="183" y="800"/>
                                      </a:lnTo>
                                      <a:lnTo>
                                        <a:pt x="220" y="735"/>
                                      </a:lnTo>
                                      <a:lnTo>
                                        <a:pt x="259" y="673"/>
                                      </a:lnTo>
                                      <a:lnTo>
                                        <a:pt x="301" y="613"/>
                                      </a:lnTo>
                                      <a:lnTo>
                                        <a:pt x="347" y="556"/>
                                      </a:lnTo>
                                      <a:lnTo>
                                        <a:pt x="394" y="500"/>
                                      </a:lnTo>
                                      <a:lnTo>
                                        <a:pt x="445" y="447"/>
                                      </a:lnTo>
                                      <a:lnTo>
                                        <a:pt x="498" y="397"/>
                                      </a:lnTo>
                                      <a:lnTo>
                                        <a:pt x="554" y="349"/>
                                      </a:lnTo>
                                      <a:lnTo>
                                        <a:pt x="611" y="304"/>
                                      </a:lnTo>
                                      <a:lnTo>
                                        <a:pt x="671" y="261"/>
                                      </a:lnTo>
                                      <a:lnTo>
                                        <a:pt x="732" y="221"/>
                                      </a:lnTo>
                                      <a:lnTo>
                                        <a:pt x="796" y="184"/>
                                      </a:lnTo>
                                      <a:lnTo>
                                        <a:pt x="861" y="151"/>
                                      </a:lnTo>
                                      <a:lnTo>
                                        <a:pt x="928" y="120"/>
                                      </a:lnTo>
                                      <a:lnTo>
                                        <a:pt x="998" y="93"/>
                                      </a:lnTo>
                                      <a:lnTo>
                                        <a:pt x="1069" y="69"/>
                                      </a:lnTo>
                                      <a:lnTo>
                                        <a:pt x="1141" y="48"/>
                                      </a:lnTo>
                                      <a:lnTo>
                                        <a:pt x="1215" y="31"/>
                                      </a:lnTo>
                                      <a:lnTo>
                                        <a:pt x="1289" y="18"/>
                                      </a:lnTo>
                                      <a:lnTo>
                                        <a:pt x="1365" y="8"/>
                                      </a:lnTo>
                                      <a:lnTo>
                                        <a:pt x="1443" y="2"/>
                                      </a:lnTo>
                                      <a:lnTo>
                                        <a:pt x="1521" y="0"/>
                                      </a:lnTo>
                                      <a:lnTo>
                                        <a:pt x="15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D666F" id="Zeichenbereich 7" o:spid="_x0000_s1026" editas="canvas" style="position:absolute;margin-left:55.6pt;margin-top:.05pt;width:33.95pt;height:39.4pt;z-index:-251657216" coordsize="431165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1165;height:500380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90805;top:40005;width:86360;height:102870;visibility:visible;mso-wrap-style:square;v-text-anchor:top" coordsize="682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OEsEA&#10;AADaAAAADwAAAGRycy9kb3ducmV2LnhtbERPPWvDMBDdC/kP4gJdSiK5QxucKMGkCXToYjc062Fd&#10;LBPrZCzVcf99FSh0Oh7v8za7yXVipCG0njVkSwWCuPam5UbD6fO4WIEIEdlg55k0/FCA3Xb2sMHc&#10;+BuXNFaxESmEQ44abIx9LmWoLTkMS98TJ+7iB4cxwaGRZsBbCnedfFbqRTpsOTVY7Glvqb5W305D&#10;8WRP/m1FY6aifS3P7aH7+lBaP86nYg0i0hT/xX/ud5Pmw/2V+5X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3jhLBAAAA2gAAAA8AAAAAAAAAAAAAAAAAmAIAAGRycy9kb3du&#10;cmV2LnhtbFBLBQYAAAAABAAEAPUAAACGAwAAAAA=&#10;" path="m411,362l401,337,382,299,360,252,335,202,311,154,291,114,277,85,271,75r30,-2l307,84r16,31l345,158r26,50l397,259r24,46l438,338r8,16l450,358r5,2l462,359r5,-2l471,354r4,-6l476,341r-1,-6l465,309,446,272,424,225,398,175,374,127,354,87,340,59,334,49r21,-3l361,57r16,32l400,131r25,50l452,232r23,45l494,311r8,17l508,334r7,3l521,337r8,-2l535,330r4,-4l541,319r-1,-5l525,285,505,244,480,196,457,145,434,99,415,59,402,31,397,21r14,l417,33r17,32l457,111r28,52l512,217r26,47l558,299r10,17l574,320r9,4l594,325r11,-1l614,319r6,-8l622,299r-6,-15l604,258,586,221,564,176,542,130,521,85,502,48,490,22,486,12,490,,645,314r-33,70l610,384r-6,-2l596,381r-10,l577,382r-10,2l558,388r-7,5l552,411r13,35l586,492r25,51l636,594r23,43l675,669r7,11l663,693r-6,-12l644,650,624,605,601,553,577,501,553,453,533,419,519,402r-11,-3l497,400r-11,5l476,411r-8,7l464,427r-2,6l463,440r8,17l489,490r23,45l539,586r25,50l586,680r16,31l608,722r-2,1l603,725r-4,3l592,733r-9,4l573,744r-11,7l550,757r-13,8l522,772r-14,7l492,787r-15,7l462,800r-17,6l429,810,303,566r-4,2l291,574r-1,18l303,627,243,558,163,548,,221,14,202r23,-6l51,171r28,-3l112,136r35,2l297,419r5,6l309,427r10,1l328,426r7,-5l341,415r2,-9l341,393,187,101r37,-2l377,380r5,6l387,389r7,l401,388r5,-4l411,378r1,-8l411,362xe" fillcolor="black" stroked="f">
                        <v:path arrowok="t" o:connecttype="custom" o:connectlocs="48372,37973;39381,19558;34316,9525;40901,14605;50271,32893;56476,44958;58502,45593;60148,44196;58882,39243;50398,22225;43053,7493;45713,7239;53817,22987;62554,39497;65213,42799;67746,41910;68379,39878;60781,24892;52550,7493;52044,2667;57869,14097;68126,33528;72684,40640;76610,41148;78762,37973;74204,28067;65973,10795;61541,1524;77496,48768;75470,48387;71798,48768;69898,52197;77369,68961;85474,84963;83194,86487;76103,70231;67492,53213;62934,50800;59262,53086;58629,55880;64833,67945;74204,86360;76736,91821;74964,93091;71165,95377;66100,98044;60401,100838;54323,102870;36849,72898;30770,70866;1773,25654;10004,21336;37608,53213;40394,54356;43180,52705;23679,12827;48372,49022;50778,49276;52171,46990" o:connectangles="0,0,0,0,0,0,0,0,0,0,0,0,0,0,0,0,0,0,0,0,0,0,0,0,0,0,0,0,0,0,0,0,0,0,0,0,0,0,0,0,0,0,0,0,0,0,0,0,0,0,0,0,0,0,0,0,0,0,0"/>
                      </v:shape>
                      <v:shape id="Freeform 6" o:spid="_x0000_s1029" style="position:absolute;left:53975;width:144780;height:145415;visibility:visible;mso-wrap-style:square;v-text-anchor:top" coordsize="1141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OtnsMA&#10;AADaAAAADwAAAGRycy9kb3ducmV2LnhtbESPQWsCMRSE7wX/Q3iCt5rVgyyrUUS0CvZSW8HjY/Pc&#10;BDcv6yZd13/fFAo9DjPzDbNY9a4WHbXBelYwGWcgiEuvLVcKvj53rzmIEJE11p5JwZMCrJaDlwUW&#10;2j/4g7pTrESCcChQgYmxKaQMpSGHYewb4uRdfeswJtlWUrf4SHBXy2mWzaRDy2nBYEMbQ+Xt9O0U&#10;7O320r/vt/nxfr52t6PNtXkLSo2G/XoOIlIf/8N/7YNWMIX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OtnsMAAADaAAAADwAAAAAAAAAAAAAAAACYAgAAZHJzL2Rv&#10;d25yZXYueG1sUEsFBgAAAAAEAAQA9QAAAIgDAAAAAA==&#10;" path="m629,1142r-8,l615,1143r-8,l600,1143r-8,1l585,1144r-7,l570,1144r-58,-3l455,1133r-54,-14l348,1099r-50,-23l251,1047r-43,-33l167,977,130,936,97,893,68,845,45,795,25,742,11,688,3,631,,572,3,513r8,-56l25,403,45,349,68,299,97,252r33,-44l167,167r41,-36l251,98,298,69,348,45,401,26,455,11,512,3,570,r59,3l685,11r54,15l793,45r49,24l890,98r43,33l974,167r36,41l1044,252r28,47l1096,349r19,54l1130,457r8,56l1141,572r-2,56l1131,681r-13,51l1101,782r-21,47l1055,875r-29,42l993,957r-14,-6l969,944r-8,-9l954,925r-6,-11l945,900r-3,-14l941,871r23,-33l985,805r18,-35l1018,733r12,-39l1039,655r5,-41l1046,572r-2,-49l1036,476r-11,-46l1008,387,988,345,964,306,937,269,906,235,872,204,836,177,797,153,755,133,712,116,666,105,619,98,570,95r-48,3l474,105r-45,11l384,133r-40,20l304,177r-37,27l234,235r-31,34l175,306r-23,39l132,387r-16,43l105,476r-8,47l95,572r2,49l105,669r11,45l132,759r20,41l175,839r28,37l234,909r33,31l304,968r40,23l384,1011r45,17l474,1039r48,8l570,1049r7,l582,1049r7,l596,1048r6,l609,1048r6,-1l621,1047r16,26l642,1101r-4,23l629,1142xe" fillcolor="black" stroked="f">
                        <v:path arrowok="t" o:connecttype="custom" o:connectlocs="78037,145288;75118,145415;72327,145415;50882,142237;31849,133085;16496,118976;5710,101053;381,80207;1396,58090;8628,38006;21190,21228;37813,8771;57734,1398;79813,381;100623,5720;118387,16652;132472,32032;141481,51226;144780,72708;141862,93045;133868,111222;124224,120883;121052,117578;119529,112620;124985,102324;130695,88215;132726,72708;130061,54658;122321,38896;110647,25931;95801,16906;78544,12457;60145,13347;43650,19448;29692,29871;19287,43853;13323,60505;12308,78936;16749,96477;25758,111349;38574,123043;54435,130670;72327,133339;74737,133339;77275,133212;80828,136390;79813,145161" o:connectangles="0,0,0,0,0,0,0,0,0,0,0,0,0,0,0,0,0,0,0,0,0,0,0,0,0,0,0,0,0,0,0,0,0,0,0,0,0,0,0,0,0,0,0,0,0,0,0"/>
                      </v:shape>
                      <v:shape id="Freeform 7" o:spid="_x0000_s1030" style="position:absolute;left:1270;top:242570;width:61595;height:34925;visibility:visible;mso-wrap-style:square;v-text-anchor:top" coordsize="48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rOcYA&#10;AADaAAAADwAAAGRycy9kb3ducmV2LnhtbESPQWsCMRSE70L/Q3gFb5q1llJWo0ihorUeuoq1t8fm&#10;ubt087ImqW799U1B8DjMzDfMeNqaWpzI+cqygkE/AUGcW11xoWC7ee09g/ABWWNtmRT8kofp5K4z&#10;xlTbM3/QKQuFiBD2KSooQ2hSKX1ekkHftw1x9A7WGQxRukJqh+cIN7V8SJInabDiuFBiQy8l5d/Z&#10;j1Egj++z9U5+fmX7x5Wfr94Wy4vbK9W9b2cjEIHacAtf2wutYAj/V+IN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hrOcYAAADaAAAADwAAAAAAAAAAAAAAAACYAgAAZHJz&#10;L2Rvd25yZXYueG1sUEsFBgAAAAAEAAQA9QAAAIsDAAAAAA==&#10;" path="m483,123l306,81r-2,5l299,100r-7,19l290,138r-31,-1l259,128r1,-20l264,82,275,57,38,,35,5,30,20,23,41,16,67,8,96,2,127,,157r2,28l6,200r5,8l17,211r6,3l28,215r7,1l48,218r15,3l81,225r19,4l121,232r21,5l162,240r21,5l201,248r17,3l232,254r10,2l250,258r2,l273,237r183,38l456,263r3,-29l468,186r15,-63xe" fillcolor="black" stroked="f">
                        <v:path arrowok="t" o:connecttype="custom" o:connectlocs="61595,15621;39023,10287;38768,10922;38130,12700;37238,15113;36983,17526;33029,17399;33029,16256;33157,13716;33667,10414;35070,7239;4846,0;4463,635;3826,2540;2933,5207;2040,8509;1020,12192;255,16129;0,19939;255,23495;765,25400;1403,26416;2168,26797;2933,27178;3571,27305;4463,27432;6121,27686;8034,28067;10330,28575;12753,29083;15431,29464;18109,30099;20659,30480;23337,31115;25633,31496;27801,31877;29586,32258;30861,32512;31881,32766;32137,32766;34815,30099;58152,34925;58152,33401;58534,29718;59682,23622;61595,15621" o:connectangles="0,0,0,0,0,0,0,0,0,0,0,0,0,0,0,0,0,0,0,0,0,0,0,0,0,0,0,0,0,0,0,0,0,0,0,0,0,0,0,0,0,0,0,0,0,0"/>
                      </v:shape>
                      <v:shape id="Freeform 8" o:spid="_x0000_s1031" style="position:absolute;left:10160;top:234950;width:30480;height:8255;visibility:visible;mso-wrap-style:square;v-text-anchor:top" coordsize="23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ljcQA&#10;AADaAAAADwAAAGRycy9kb3ducmV2LnhtbESPT2sCMRTE74V+h/AK3mrWQqWsRom2leKl9Q/q8bF5&#10;7i7dvCxJXLff3hQKPQ4z8xtmOu9tIzryoXasYDTMQBAXztRcKtjv3h9fQISIbLBxTAp+KMB8dn83&#10;xdy4K2+o28ZSJAiHHBVUMba5lKGoyGIYupY4eWfnLcYkfSmNx2uC20Y+ZdlYWqw5LVTY0rKi4nt7&#10;sQpWn2/66PUyjF9Ph7V1Wl+6xZdSg4deT0BE6uN/+K/9YRQ8w++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UpY3EAAAA2gAAAA8AAAAAAAAAAAAAAAAAmAIAAGRycy9k&#10;b3ducmV2LnhtbFBLBQYAAAAABAAEAPUAAACJAwAAAAA=&#10;" path="m,10l11,,239,51,224,61,,10xe" fillcolor="black" stroked="f">
                        <v:path arrowok="t" o:connecttype="custom" o:connectlocs="0,1353;1403,0;30480,6902;28567,8255;0,1353" o:connectangles="0,0,0,0,0"/>
                      </v:shape>
                      <v:shape id="Freeform 9" o:spid="_x0000_s1032" style="position:absolute;left:44450;top:112395;width:386715;height:387985;visibility:visible;mso-wrap-style:square;v-text-anchor:top" coordsize="3044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oCsAA&#10;AADaAAAADwAAAGRycy9kb3ducmV2LnhtbESPzYoCMRCE74LvEFrwppnVRWXWKCroevHgzwM0k96Z&#10;cSedIYk6+vRGEDwWVfUVNZ03phJXcr60rOCrn4AgzqwuOVdwOq57ExA+IGusLJOCO3mYz9qtKaba&#10;3nhP10PIRYSwT1FBEUKdSumzggz6vq2Jo/dnncEQpculdniLcFPJQZKMpMGS40KBNa0Kyv4PF6OA&#10;f8ec0/dws9xYl7HenR9sz0p1O83iB0SgJnzC7/ZWKxjB60q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+oCsAAAADaAAAADwAAAAAAAAAAAAAAAACYAgAAZHJzL2Rvd25y&#10;ZXYueG1sUEsFBgAAAAAEAAQA9QAAAIUDAAAAAA==&#10;" path="m1502,270r-65,1l1374,276r-63,8l1249,295r-61,15l1129,326r-59,20l1013,368r-56,26l903,422r-53,31l799,485r-50,35l702,558r-46,40l613,639r-42,44l531,729r-37,47l458,826r-32,51l395,931r-27,54l343,1040r-23,58l300,1157r-16,60l269,1278r-11,62l251,1403r-6,63l244,1532r1,65l251,1660r7,63l269,1787r15,61l300,1907r20,59l343,2023r25,56l395,2134r31,53l458,2238r36,50l531,2336r40,45l613,2425r43,42l702,2506r47,38l799,2579r51,34l903,2643r54,27l1013,2696r57,23l1129,2739r59,17l1249,2770r62,11l1374,2789r63,6l1502,2796r66,-1l1631,2789r63,-8l1757,2770r61,-14l1877,2739r59,-20l1992,2696r57,-26l2103,2643r53,-30l2207,2579r49,-35l2303,2506r47,-39l2393,2425r42,-44l2474,2336r38,-48l2546,2238r34,-51l2611,2134r27,-55l2662,2023r24,-57l2706,1907r16,-59l2737,1787r11,-64l2755,1660r6,-63l2762,1532r-1,-66l2755,1403r-7,-63l2737,1278r-15,-61l2706,1157r-20,-59l2662,1040r-24,-55l2611,931r-31,-54l2546,826r-34,-50l2474,729r-39,-46l2393,639r-43,-41l2303,558r-47,-38l2207,485r-51,-32l2103,422r-54,-28l1992,368r-56,-22l1877,326r-59,-16l1757,295r-63,-11l1631,276r-63,-5l1502,270,1521,r79,2l1677,8r76,10l1829,31r73,17l1975,69r70,24l2114,120r67,31l2248,184r63,37l2373,261r59,43l2490,349r55,48l2598,447r50,53l2697,556r45,57l2784,673r40,62l2860,800r34,65l2925,933r27,68l2975,1072r21,73l3013,1219r13,75l3036,1370r6,77l3044,1526r-2,79l3036,1682r-10,77l3013,1834r-17,73l2975,1981r-23,71l2925,2120r-31,68l2860,2255r-36,63l2784,2380r-42,60l2697,2497r-49,56l2598,2606r-53,50l2490,2705r-58,45l2373,2792r-62,40l2248,2869r-67,33l2114,2933r-69,28l1975,2984r-73,21l1829,3022r-76,13l1677,3045r-77,6l1521,3053r-78,-2l1365,3045r-76,-10l1215,3022r-74,-17l1069,2984r-71,-23l928,2933r-67,-31l796,2869r-64,-37l671,2792r-60,-42l554,2705r-56,-49l445,2606r-51,-53l347,2497r-46,-57l259,2380r-39,-62l183,2255r-33,-67l119,2120,91,2052,68,1981,47,1907,31,1834,17,1759,7,1682,2,1605,,1526r2,-79l7,1370r10,-76l31,1219r16,-74l68,1072r23,-71l119,933r31,-68l183,800r37,-65l259,673r42,-60l347,556r47,-56l445,447r53,-50l554,349r57,-45l671,261r61,-40l796,184r65,-33l928,120,998,93r71,-24l1141,48r74,-17l1289,18,1365,8r78,-6l1521,r-19,270xe" fillcolor="black" stroked="f">
                        <v:path arrowok="t" o:connecttype="custom" o:connectlocs="158675,37490;121579,50071;89183,70912;62759,98617;43575,132167;32777,170291;31887,210958;40653,249846;58185,284412;83339,313514;114719,335881;150926,350241;190817,355325;230962,350241;267169,335881;298548,313514;323448,284412;341234,249846;350000,210958;349111,170291;338185,132167;319129,98617;292577,70912;260308,50071;223212,37490;193230,0;241633,6100;285590,23383;323321,50452;353684,85527;375027,127210;385699,174104;384428,223539;371597,269416;348348,310083;316334,343760;277078,368795;232359,384045;183321,387731;135808,379216;92995,359900;56534,331179;27949,294579;8639,251752;254,203969;3938,154914;19056,109927;44083,70658;77622,38633;117895,15250;163757,2287" o:connectangles="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Pr="001E7E91">
              <w:rPr>
                <w:b/>
                <w:sz w:val="32"/>
                <w:szCs w:val="32"/>
              </w:rPr>
              <w:t>20 Min</w:t>
            </w:r>
            <w:r>
              <w:t>.</w:t>
            </w:r>
          </w:p>
        </w:tc>
      </w:tr>
    </w:tbl>
    <w:p w:rsidR="00221502" w:rsidRDefault="00221502" w:rsidP="00221502"/>
    <w:sectPr w:rsidR="00221502" w:rsidSect="00C5415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418" w:bottom="1134" w:left="1985" w:header="45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01" w:rsidRDefault="008D0A01">
      <w:r>
        <w:separator/>
      </w:r>
    </w:p>
  </w:endnote>
  <w:endnote w:type="continuationSeparator" w:id="0">
    <w:p w:rsidR="008D0A01" w:rsidRDefault="008D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charset w:val="00"/>
    <w:family w:val="auto"/>
    <w:pitch w:val="variable"/>
    <w:sig w:usb0="80000027" w:usb1="00000000" w:usb2="0000004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64" w:type="dxa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6"/>
      <w:gridCol w:w="2412"/>
      <w:gridCol w:w="3166"/>
    </w:tblGrid>
    <w:tr w:rsidR="00AA320D" w:rsidRPr="00314D78" w:rsidTr="00C5415E">
      <w:trPr>
        <w:trHeight w:val="478"/>
      </w:trPr>
      <w:tc>
        <w:tcPr>
          <w:tcW w:w="2686" w:type="dxa"/>
          <w:vAlign w:val="center"/>
        </w:tcPr>
        <w:sdt>
          <w:sdtPr>
            <w:id w:val="-104735388"/>
            <w:docPartObj>
              <w:docPartGallery w:val="Page Numbers (Top of Page)"/>
              <w:docPartUnique/>
            </w:docPartObj>
          </w:sdtPr>
          <w:sdtEndPr/>
          <w:sdtContent>
            <w:p w:rsidR="00AA320D" w:rsidRPr="00C5415E" w:rsidRDefault="00AA320D" w:rsidP="009016CA">
              <w:pPr>
                <w:pStyle w:val="Fuzeile"/>
                <w:rPr>
                  <w:sz w:val="20"/>
                </w:rPr>
              </w:pPr>
              <w:r w:rsidRPr="00314D78">
                <w:t xml:space="preserve">Seite </w:t>
              </w:r>
              <w:r w:rsidRPr="00314D78">
                <w:fldChar w:fldCharType="begin"/>
              </w:r>
              <w:r w:rsidRPr="00314D78">
                <w:instrText>PAGE</w:instrText>
              </w:r>
              <w:r w:rsidRPr="00314D78">
                <w:fldChar w:fldCharType="separate"/>
              </w:r>
              <w:r w:rsidR="002C7944">
                <w:rPr>
                  <w:noProof/>
                </w:rPr>
                <w:t>1</w:t>
              </w:r>
              <w:r w:rsidRPr="00314D78">
                <w:fldChar w:fldCharType="end"/>
              </w:r>
              <w:r w:rsidRPr="00314D78">
                <w:t xml:space="preserve"> von </w:t>
              </w:r>
              <w:r w:rsidRPr="00314D78">
                <w:fldChar w:fldCharType="begin"/>
              </w:r>
              <w:r w:rsidRPr="00314D78">
                <w:instrText>NUMPAGES</w:instrText>
              </w:r>
              <w:r w:rsidRPr="00314D78">
                <w:fldChar w:fldCharType="separate"/>
              </w:r>
              <w:r w:rsidR="002C7944">
                <w:rPr>
                  <w:noProof/>
                </w:rPr>
                <w:t>1</w:t>
              </w:r>
              <w:r w:rsidRPr="00314D78">
                <w:fldChar w:fldCharType="end"/>
              </w:r>
            </w:p>
          </w:sdtContent>
        </w:sdt>
      </w:tc>
      <w:tc>
        <w:tcPr>
          <w:tcW w:w="2412" w:type="dxa"/>
          <w:vAlign w:val="center"/>
        </w:tcPr>
        <w:p w:rsidR="00AA320D" w:rsidRPr="00314D78" w:rsidRDefault="00AA320D" w:rsidP="009016CA">
          <w:pPr>
            <w:pStyle w:val="Fuzeile"/>
          </w:pPr>
        </w:p>
      </w:tc>
      <w:tc>
        <w:tcPr>
          <w:tcW w:w="3166" w:type="dxa"/>
          <w:vAlign w:val="center"/>
        </w:tcPr>
        <w:p w:rsidR="00AA320D" w:rsidRPr="00314D78" w:rsidRDefault="00AA320D" w:rsidP="009016CA">
          <w:pPr>
            <w:pStyle w:val="Fuzeile"/>
            <w:jc w:val="right"/>
          </w:pPr>
          <w:r w:rsidRPr="00314D78"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7F8730E5" wp14:editId="006BC90A">
                <wp:simplePos x="0" y="0"/>
                <wp:positionH relativeFrom="column">
                  <wp:posOffset>168910</wp:posOffset>
                </wp:positionH>
                <wp:positionV relativeFrom="paragraph">
                  <wp:posOffset>-3175</wp:posOffset>
                </wp:positionV>
                <wp:extent cx="259715" cy="179705"/>
                <wp:effectExtent l="0" t="0" r="6985" b="0"/>
                <wp:wrapNone/>
                <wp:docPr id="4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14D78">
            <w:t xml:space="preserve"> Zentrum für berufliche Weiterbildung</w:t>
          </w:r>
        </w:p>
      </w:tc>
    </w:tr>
  </w:tbl>
  <w:p w:rsidR="00AA320D" w:rsidRPr="00C5415E" w:rsidRDefault="00AA320D" w:rsidP="00C5415E">
    <w:pPr>
      <w:pStyle w:val="Fuzeile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0D" w:rsidRDefault="00AA320D" w:rsidP="00C5415E">
    <w:pPr>
      <w:pStyle w:val="Fuzeile"/>
    </w:pPr>
    <w:r>
      <w:t>Seite 2 von 26</w:t>
    </w:r>
  </w:p>
  <w:p w:rsidR="00AA320D" w:rsidRDefault="00AA320D" w:rsidP="00C5415E">
    <w:pPr>
      <w:pStyle w:val="Fuzeile"/>
    </w:pPr>
    <w:r>
      <w:tab/>
      <w:t xml:space="preserve"> Zentrum für berufliche Weiterbildung</w:t>
    </w: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01" w:rsidRDefault="008D0A01">
      <w:r>
        <w:separator/>
      </w:r>
    </w:p>
  </w:footnote>
  <w:footnote w:type="continuationSeparator" w:id="0">
    <w:p w:rsidR="008D0A01" w:rsidRDefault="008D0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0D" w:rsidRDefault="00AA320D" w:rsidP="00963714">
    <w:pPr>
      <w:pStyle w:val="Kopfzeile"/>
      <w:pBdr>
        <w:bottom w:val="single" w:sz="4" w:space="1" w:color="auto"/>
      </w:pBdr>
      <w:tabs>
        <w:tab w:val="right" w:pos="8503"/>
      </w:tabs>
    </w:pPr>
    <w:r>
      <w:t>Teilmodul 1.</w:t>
    </w:r>
    <w:r w:rsidR="00A95B05">
      <w:t>7 selbstgesteuertes Lernen</w:t>
    </w:r>
    <w:r>
      <w:tab/>
    </w:r>
    <w:r>
      <w:tab/>
      <w:t>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0D" w:rsidRDefault="00AA320D" w:rsidP="00C5415E">
    <w:pPr>
      <w:pStyle w:val="Kopfzeile"/>
    </w:pPr>
    <w:r>
      <w:tab/>
    </w:r>
  </w:p>
  <w:p w:rsidR="00AA320D" w:rsidRDefault="00AA320D" w:rsidP="00C5415E">
    <w:pPr>
      <w:pStyle w:val="Kopfzeile"/>
    </w:pPr>
    <w:r>
      <w:t>Teilmodul 1.1: Lehren und Lernen verstehen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D01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694C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764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926C1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1766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342DB9"/>
    <w:multiLevelType w:val="hybridMultilevel"/>
    <w:tmpl w:val="91AC214E"/>
    <w:lvl w:ilvl="0" w:tplc="0D1C40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C4FC2"/>
    <w:multiLevelType w:val="hybridMultilevel"/>
    <w:tmpl w:val="255E0A0E"/>
    <w:lvl w:ilvl="0" w:tplc="0D1C40B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D64A52"/>
    <w:multiLevelType w:val="hybridMultilevel"/>
    <w:tmpl w:val="EA50B308"/>
    <w:lvl w:ilvl="0" w:tplc="DE5AD6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04CD4E5D"/>
    <w:multiLevelType w:val="hybridMultilevel"/>
    <w:tmpl w:val="E144825C"/>
    <w:lvl w:ilvl="0" w:tplc="FF46D5E2">
      <w:numFmt w:val="bullet"/>
      <w:lvlText w:val="-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E204B3"/>
    <w:multiLevelType w:val="hybridMultilevel"/>
    <w:tmpl w:val="D430F7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EC76C6"/>
    <w:multiLevelType w:val="hybridMultilevel"/>
    <w:tmpl w:val="9C7EF4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509A0"/>
    <w:multiLevelType w:val="hybridMultilevel"/>
    <w:tmpl w:val="EB6E92DC"/>
    <w:lvl w:ilvl="0" w:tplc="0D1C40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2680F"/>
    <w:multiLevelType w:val="hybridMultilevel"/>
    <w:tmpl w:val="849CCAD4"/>
    <w:lvl w:ilvl="0" w:tplc="0D1C40B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22AE4"/>
    <w:multiLevelType w:val="multilevel"/>
    <w:tmpl w:val="9A20631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7536D77"/>
    <w:multiLevelType w:val="hybridMultilevel"/>
    <w:tmpl w:val="13CCE9FE"/>
    <w:lvl w:ilvl="0" w:tplc="F532032A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00438"/>
    <w:multiLevelType w:val="hybridMultilevel"/>
    <w:tmpl w:val="05528C00"/>
    <w:lvl w:ilvl="0" w:tplc="0D1C40B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15D0F"/>
    <w:multiLevelType w:val="hybridMultilevel"/>
    <w:tmpl w:val="A2506C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136C5"/>
    <w:multiLevelType w:val="hybridMultilevel"/>
    <w:tmpl w:val="5B425A3C"/>
    <w:lvl w:ilvl="0" w:tplc="AF86313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1F3D2997"/>
    <w:multiLevelType w:val="hybridMultilevel"/>
    <w:tmpl w:val="7D6619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30140"/>
    <w:multiLevelType w:val="hybridMultilevel"/>
    <w:tmpl w:val="30C8CCF4"/>
    <w:lvl w:ilvl="0" w:tplc="0D1C40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AA41CE"/>
    <w:multiLevelType w:val="hybridMultilevel"/>
    <w:tmpl w:val="511CF9AE"/>
    <w:lvl w:ilvl="0" w:tplc="5D7CB99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1" w15:restartNumberingAfterBreak="0">
    <w:nsid w:val="254758D5"/>
    <w:multiLevelType w:val="hybridMultilevel"/>
    <w:tmpl w:val="378A12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E16CBE"/>
    <w:multiLevelType w:val="multilevel"/>
    <w:tmpl w:val="511CF9AE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0" w:hanging="360"/>
      </w:pPr>
    </w:lvl>
    <w:lvl w:ilvl="2" w:tentative="1">
      <w:start w:val="1"/>
      <w:numFmt w:val="lowerRoman"/>
      <w:lvlText w:val="%3."/>
      <w:lvlJc w:val="right"/>
      <w:pPr>
        <w:ind w:left="1970" w:hanging="180"/>
      </w:pPr>
    </w:lvl>
    <w:lvl w:ilvl="3" w:tentative="1">
      <w:start w:val="1"/>
      <w:numFmt w:val="decimal"/>
      <w:lvlText w:val="%4."/>
      <w:lvlJc w:val="left"/>
      <w:pPr>
        <w:ind w:left="2690" w:hanging="360"/>
      </w:pPr>
    </w:lvl>
    <w:lvl w:ilvl="4" w:tentative="1">
      <w:start w:val="1"/>
      <w:numFmt w:val="lowerLetter"/>
      <w:lvlText w:val="%5."/>
      <w:lvlJc w:val="left"/>
      <w:pPr>
        <w:ind w:left="3410" w:hanging="360"/>
      </w:pPr>
    </w:lvl>
    <w:lvl w:ilvl="5" w:tentative="1">
      <w:start w:val="1"/>
      <w:numFmt w:val="lowerRoman"/>
      <w:lvlText w:val="%6."/>
      <w:lvlJc w:val="right"/>
      <w:pPr>
        <w:ind w:left="4130" w:hanging="180"/>
      </w:pPr>
    </w:lvl>
    <w:lvl w:ilvl="6" w:tentative="1">
      <w:start w:val="1"/>
      <w:numFmt w:val="decimal"/>
      <w:lvlText w:val="%7."/>
      <w:lvlJc w:val="left"/>
      <w:pPr>
        <w:ind w:left="4850" w:hanging="360"/>
      </w:pPr>
    </w:lvl>
    <w:lvl w:ilvl="7" w:tentative="1">
      <w:start w:val="1"/>
      <w:numFmt w:val="lowerLetter"/>
      <w:lvlText w:val="%8."/>
      <w:lvlJc w:val="left"/>
      <w:pPr>
        <w:ind w:left="5570" w:hanging="360"/>
      </w:pPr>
    </w:lvl>
    <w:lvl w:ilvl="8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 w15:restartNumberingAfterBreak="0">
    <w:nsid w:val="2A5833C7"/>
    <w:multiLevelType w:val="hybridMultilevel"/>
    <w:tmpl w:val="40AC5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457C6D"/>
    <w:multiLevelType w:val="hybridMultilevel"/>
    <w:tmpl w:val="798C7E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34570"/>
    <w:multiLevelType w:val="hybridMultilevel"/>
    <w:tmpl w:val="D74072DE"/>
    <w:lvl w:ilvl="0" w:tplc="0D1C40B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C7116B"/>
    <w:multiLevelType w:val="hybridMultilevel"/>
    <w:tmpl w:val="C7CA0C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C58CC"/>
    <w:multiLevelType w:val="hybridMultilevel"/>
    <w:tmpl w:val="C894552C"/>
    <w:lvl w:ilvl="0" w:tplc="F1A26DF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24C45"/>
    <w:multiLevelType w:val="hybridMultilevel"/>
    <w:tmpl w:val="64E66B6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B2F0E"/>
    <w:multiLevelType w:val="hybridMultilevel"/>
    <w:tmpl w:val="4322F504"/>
    <w:lvl w:ilvl="0" w:tplc="DE5AD6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0" w15:restartNumberingAfterBreak="0">
    <w:nsid w:val="417275E4"/>
    <w:multiLevelType w:val="hybridMultilevel"/>
    <w:tmpl w:val="168A30B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23121"/>
    <w:multiLevelType w:val="hybridMultilevel"/>
    <w:tmpl w:val="F5B0EAB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C3FC3"/>
    <w:multiLevelType w:val="hybridMultilevel"/>
    <w:tmpl w:val="E522C5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007D4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B20808"/>
    <w:multiLevelType w:val="hybridMultilevel"/>
    <w:tmpl w:val="963E5ACE"/>
    <w:lvl w:ilvl="0" w:tplc="D132E536">
      <w:start w:val="1"/>
      <w:numFmt w:val="bullet"/>
      <w:lvlText w:val="-"/>
      <w:lvlJc w:val="left"/>
      <w:pPr>
        <w:ind w:left="700" w:hanging="360"/>
      </w:pPr>
      <w:rPr>
        <w:rFonts w:ascii="Calibri" w:hAnsi="Calibri" w:hint="default"/>
      </w:rPr>
    </w:lvl>
    <w:lvl w:ilvl="1" w:tplc="F19E0108">
      <w:start w:val="1"/>
      <w:numFmt w:val="bullet"/>
      <w:pStyle w:val="Aufzhlung2"/>
      <w:lvlText w:val="-"/>
      <w:lvlJc w:val="left"/>
      <w:pPr>
        <w:ind w:left="161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 w15:restartNumberingAfterBreak="0">
    <w:nsid w:val="4ACB167D"/>
    <w:multiLevelType w:val="hybridMultilevel"/>
    <w:tmpl w:val="66AEB3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E5ABA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D276ED"/>
    <w:multiLevelType w:val="hybridMultilevel"/>
    <w:tmpl w:val="8E4C8E8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E160F"/>
    <w:multiLevelType w:val="hybridMultilevel"/>
    <w:tmpl w:val="C29214C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7F03BF"/>
    <w:multiLevelType w:val="hybridMultilevel"/>
    <w:tmpl w:val="F04E7F2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B3A0F"/>
    <w:multiLevelType w:val="hybridMultilevel"/>
    <w:tmpl w:val="151056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743A8"/>
    <w:multiLevelType w:val="hybridMultilevel"/>
    <w:tmpl w:val="71867E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F919A2"/>
    <w:multiLevelType w:val="hybridMultilevel"/>
    <w:tmpl w:val="78864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4C70C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EF384C"/>
    <w:multiLevelType w:val="hybridMultilevel"/>
    <w:tmpl w:val="9A10C286"/>
    <w:lvl w:ilvl="0" w:tplc="F1A26DF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2" w15:restartNumberingAfterBreak="0">
    <w:nsid w:val="6A0F15DF"/>
    <w:multiLevelType w:val="hybridMultilevel"/>
    <w:tmpl w:val="7A36D3B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60A40"/>
    <w:multiLevelType w:val="hybridMultilevel"/>
    <w:tmpl w:val="D04C87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35C16"/>
    <w:multiLevelType w:val="hybridMultilevel"/>
    <w:tmpl w:val="85162158"/>
    <w:lvl w:ilvl="0" w:tplc="8C6693D8">
      <w:start w:val="1"/>
      <w:numFmt w:val="bullet"/>
      <w:pStyle w:val="Aufzhlung1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173BF"/>
    <w:multiLevelType w:val="hybridMultilevel"/>
    <w:tmpl w:val="5FACE2A6"/>
    <w:lvl w:ilvl="0" w:tplc="08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384E7A"/>
    <w:multiLevelType w:val="hybridMultilevel"/>
    <w:tmpl w:val="E2E88D96"/>
    <w:lvl w:ilvl="0" w:tplc="DE5AD6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7" w15:restartNumberingAfterBreak="0">
    <w:nsid w:val="7B872DB4"/>
    <w:multiLevelType w:val="hybridMultilevel"/>
    <w:tmpl w:val="FEB8A7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33"/>
  </w:num>
  <w:num w:numId="4">
    <w:abstractNumId w:val="14"/>
  </w:num>
  <w:num w:numId="5">
    <w:abstractNumId w:val="20"/>
  </w:num>
  <w:num w:numId="6">
    <w:abstractNumId w:val="22"/>
  </w:num>
  <w:num w:numId="7">
    <w:abstractNumId w:val="41"/>
  </w:num>
  <w:num w:numId="8">
    <w:abstractNumId w:val="17"/>
  </w:num>
  <w:num w:numId="9">
    <w:abstractNumId w:val="29"/>
  </w:num>
  <w:num w:numId="10">
    <w:abstractNumId w:val="7"/>
  </w:num>
  <w:num w:numId="11">
    <w:abstractNumId w:val="46"/>
  </w:num>
  <w:num w:numId="12">
    <w:abstractNumId w:val="27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4"/>
  </w:num>
  <w:num w:numId="19">
    <w:abstractNumId w:val="32"/>
  </w:num>
  <w:num w:numId="20">
    <w:abstractNumId w:val="24"/>
  </w:num>
  <w:num w:numId="21">
    <w:abstractNumId w:val="47"/>
  </w:num>
  <w:num w:numId="22">
    <w:abstractNumId w:val="16"/>
  </w:num>
  <w:num w:numId="23">
    <w:abstractNumId w:val="43"/>
  </w:num>
  <w:num w:numId="24">
    <w:abstractNumId w:val="38"/>
  </w:num>
  <w:num w:numId="25">
    <w:abstractNumId w:val="9"/>
  </w:num>
  <w:num w:numId="26">
    <w:abstractNumId w:val="40"/>
  </w:num>
  <w:num w:numId="27">
    <w:abstractNumId w:val="10"/>
  </w:num>
  <w:num w:numId="28">
    <w:abstractNumId w:val="23"/>
  </w:num>
  <w:num w:numId="29">
    <w:abstractNumId w:val="8"/>
  </w:num>
  <w:num w:numId="30">
    <w:abstractNumId w:val="45"/>
  </w:num>
  <w:num w:numId="31">
    <w:abstractNumId w:val="18"/>
  </w:num>
  <w:num w:numId="32">
    <w:abstractNumId w:val="21"/>
  </w:num>
  <w:num w:numId="33">
    <w:abstractNumId w:val="25"/>
  </w:num>
  <w:num w:numId="34">
    <w:abstractNumId w:val="15"/>
  </w:num>
  <w:num w:numId="35">
    <w:abstractNumId w:val="31"/>
  </w:num>
  <w:num w:numId="36">
    <w:abstractNumId w:val="28"/>
  </w:num>
  <w:num w:numId="37">
    <w:abstractNumId w:val="26"/>
  </w:num>
  <w:num w:numId="38">
    <w:abstractNumId w:val="12"/>
  </w:num>
  <w:num w:numId="39">
    <w:abstractNumId w:val="37"/>
  </w:num>
  <w:num w:numId="40">
    <w:abstractNumId w:val="6"/>
  </w:num>
  <w:num w:numId="41">
    <w:abstractNumId w:val="30"/>
  </w:num>
  <w:num w:numId="42">
    <w:abstractNumId w:val="11"/>
  </w:num>
  <w:num w:numId="43">
    <w:abstractNumId w:val="5"/>
  </w:num>
  <w:num w:numId="44">
    <w:abstractNumId w:val="19"/>
  </w:num>
  <w:num w:numId="45">
    <w:abstractNumId w:val="39"/>
  </w:num>
  <w:num w:numId="46">
    <w:abstractNumId w:val="36"/>
  </w:num>
  <w:num w:numId="47">
    <w:abstractNumId w:val="35"/>
  </w:num>
  <w:num w:numId="48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drawingGridHorizontalSpacing w:val="113"/>
  <w:drawingGridVerticalSpacing w:val="11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A1"/>
    <w:rsid w:val="000002BD"/>
    <w:rsid w:val="00025208"/>
    <w:rsid w:val="00031529"/>
    <w:rsid w:val="000533D6"/>
    <w:rsid w:val="00056E7B"/>
    <w:rsid w:val="00066EF4"/>
    <w:rsid w:val="00074BAA"/>
    <w:rsid w:val="00087C46"/>
    <w:rsid w:val="0009051D"/>
    <w:rsid w:val="00091F42"/>
    <w:rsid w:val="0009668A"/>
    <w:rsid w:val="000C57B1"/>
    <w:rsid w:val="000E7AC7"/>
    <w:rsid w:val="000F00DC"/>
    <w:rsid w:val="000F400F"/>
    <w:rsid w:val="000F584A"/>
    <w:rsid w:val="000F6154"/>
    <w:rsid w:val="001035C3"/>
    <w:rsid w:val="00106309"/>
    <w:rsid w:val="00133B86"/>
    <w:rsid w:val="001526BE"/>
    <w:rsid w:val="00155745"/>
    <w:rsid w:val="001573FF"/>
    <w:rsid w:val="0017429F"/>
    <w:rsid w:val="00182EA3"/>
    <w:rsid w:val="00191169"/>
    <w:rsid w:val="001A4D92"/>
    <w:rsid w:val="001B58F4"/>
    <w:rsid w:val="001B74F1"/>
    <w:rsid w:val="001C1041"/>
    <w:rsid w:val="001C3261"/>
    <w:rsid w:val="001D478F"/>
    <w:rsid w:val="001D49A5"/>
    <w:rsid w:val="001E7E91"/>
    <w:rsid w:val="001F3984"/>
    <w:rsid w:val="001F5F14"/>
    <w:rsid w:val="00206EB7"/>
    <w:rsid w:val="002154A4"/>
    <w:rsid w:val="00221502"/>
    <w:rsid w:val="00223222"/>
    <w:rsid w:val="002355AA"/>
    <w:rsid w:val="00235A9C"/>
    <w:rsid w:val="00240782"/>
    <w:rsid w:val="00241F12"/>
    <w:rsid w:val="002444E8"/>
    <w:rsid w:val="00254D8B"/>
    <w:rsid w:val="00256DC6"/>
    <w:rsid w:val="00273F24"/>
    <w:rsid w:val="00276998"/>
    <w:rsid w:val="002924CB"/>
    <w:rsid w:val="00296A42"/>
    <w:rsid w:val="002B036B"/>
    <w:rsid w:val="002C6A03"/>
    <w:rsid w:val="002C70E0"/>
    <w:rsid w:val="002C7944"/>
    <w:rsid w:val="00302F7B"/>
    <w:rsid w:val="00314D78"/>
    <w:rsid w:val="00314D8C"/>
    <w:rsid w:val="003171C8"/>
    <w:rsid w:val="0033208B"/>
    <w:rsid w:val="003477CA"/>
    <w:rsid w:val="00347AA4"/>
    <w:rsid w:val="003566A8"/>
    <w:rsid w:val="003729C9"/>
    <w:rsid w:val="00374B6C"/>
    <w:rsid w:val="0038250C"/>
    <w:rsid w:val="00393181"/>
    <w:rsid w:val="003962A0"/>
    <w:rsid w:val="003A29E1"/>
    <w:rsid w:val="003A5023"/>
    <w:rsid w:val="003B0539"/>
    <w:rsid w:val="003B78C0"/>
    <w:rsid w:val="003C22AD"/>
    <w:rsid w:val="003C3F73"/>
    <w:rsid w:val="003C7685"/>
    <w:rsid w:val="003E580A"/>
    <w:rsid w:val="00400E34"/>
    <w:rsid w:val="00405F5F"/>
    <w:rsid w:val="00406764"/>
    <w:rsid w:val="00416CCE"/>
    <w:rsid w:val="00446051"/>
    <w:rsid w:val="004612BA"/>
    <w:rsid w:val="0047276C"/>
    <w:rsid w:val="00497C3C"/>
    <w:rsid w:val="004B09BB"/>
    <w:rsid w:val="004C07A6"/>
    <w:rsid w:val="004D1330"/>
    <w:rsid w:val="004D5D73"/>
    <w:rsid w:val="004E0D7A"/>
    <w:rsid w:val="004F281B"/>
    <w:rsid w:val="005059A8"/>
    <w:rsid w:val="005106FD"/>
    <w:rsid w:val="005275E3"/>
    <w:rsid w:val="0052789E"/>
    <w:rsid w:val="0053224C"/>
    <w:rsid w:val="00542801"/>
    <w:rsid w:val="00551E09"/>
    <w:rsid w:val="00556FF7"/>
    <w:rsid w:val="00562839"/>
    <w:rsid w:val="005657C4"/>
    <w:rsid w:val="005727FD"/>
    <w:rsid w:val="00576D90"/>
    <w:rsid w:val="00580430"/>
    <w:rsid w:val="00591874"/>
    <w:rsid w:val="00592A9A"/>
    <w:rsid w:val="00595646"/>
    <w:rsid w:val="005A29FB"/>
    <w:rsid w:val="005F769D"/>
    <w:rsid w:val="005F7D3E"/>
    <w:rsid w:val="00601C25"/>
    <w:rsid w:val="00601E19"/>
    <w:rsid w:val="0060395C"/>
    <w:rsid w:val="006067A2"/>
    <w:rsid w:val="00610152"/>
    <w:rsid w:val="00621731"/>
    <w:rsid w:val="00641EA8"/>
    <w:rsid w:val="006507D2"/>
    <w:rsid w:val="0066434F"/>
    <w:rsid w:val="00664978"/>
    <w:rsid w:val="0066499E"/>
    <w:rsid w:val="006715A9"/>
    <w:rsid w:val="00675128"/>
    <w:rsid w:val="00683EF5"/>
    <w:rsid w:val="006B0DD7"/>
    <w:rsid w:val="006B7810"/>
    <w:rsid w:val="006C215E"/>
    <w:rsid w:val="006C2D6F"/>
    <w:rsid w:val="006F3376"/>
    <w:rsid w:val="00700EDE"/>
    <w:rsid w:val="00716B5F"/>
    <w:rsid w:val="00734699"/>
    <w:rsid w:val="007365D4"/>
    <w:rsid w:val="00744324"/>
    <w:rsid w:val="0074626E"/>
    <w:rsid w:val="00747596"/>
    <w:rsid w:val="00750D64"/>
    <w:rsid w:val="00756B68"/>
    <w:rsid w:val="00756C0A"/>
    <w:rsid w:val="00765DA1"/>
    <w:rsid w:val="00770A5B"/>
    <w:rsid w:val="0078675D"/>
    <w:rsid w:val="00792988"/>
    <w:rsid w:val="007A3955"/>
    <w:rsid w:val="007B03F1"/>
    <w:rsid w:val="007B4AE7"/>
    <w:rsid w:val="007B6123"/>
    <w:rsid w:val="007C221B"/>
    <w:rsid w:val="007C2D83"/>
    <w:rsid w:val="0081346A"/>
    <w:rsid w:val="00813C63"/>
    <w:rsid w:val="00851BA3"/>
    <w:rsid w:val="008527A3"/>
    <w:rsid w:val="00852D95"/>
    <w:rsid w:val="008565D9"/>
    <w:rsid w:val="008676F7"/>
    <w:rsid w:val="008723FE"/>
    <w:rsid w:val="0088295E"/>
    <w:rsid w:val="008A60D7"/>
    <w:rsid w:val="008D0A01"/>
    <w:rsid w:val="008E682C"/>
    <w:rsid w:val="008F7397"/>
    <w:rsid w:val="00900AC1"/>
    <w:rsid w:val="00900B5E"/>
    <w:rsid w:val="009016CA"/>
    <w:rsid w:val="0090791E"/>
    <w:rsid w:val="00907982"/>
    <w:rsid w:val="00911D84"/>
    <w:rsid w:val="00916B37"/>
    <w:rsid w:val="00950C31"/>
    <w:rsid w:val="00954522"/>
    <w:rsid w:val="00954CE9"/>
    <w:rsid w:val="00961BD2"/>
    <w:rsid w:val="00963714"/>
    <w:rsid w:val="0097410A"/>
    <w:rsid w:val="0099384F"/>
    <w:rsid w:val="00995B4C"/>
    <w:rsid w:val="009B2803"/>
    <w:rsid w:val="009C2FC3"/>
    <w:rsid w:val="009C54BD"/>
    <w:rsid w:val="009C58A3"/>
    <w:rsid w:val="009C5C2C"/>
    <w:rsid w:val="009C7858"/>
    <w:rsid w:val="009D29DF"/>
    <w:rsid w:val="009D38EC"/>
    <w:rsid w:val="00A02058"/>
    <w:rsid w:val="00A121E3"/>
    <w:rsid w:val="00A145E9"/>
    <w:rsid w:val="00A17CD5"/>
    <w:rsid w:val="00A2539E"/>
    <w:rsid w:val="00A34704"/>
    <w:rsid w:val="00A36247"/>
    <w:rsid w:val="00A4276B"/>
    <w:rsid w:val="00A465A2"/>
    <w:rsid w:val="00A505F3"/>
    <w:rsid w:val="00A61AC5"/>
    <w:rsid w:val="00A630F7"/>
    <w:rsid w:val="00A65CEB"/>
    <w:rsid w:val="00A82720"/>
    <w:rsid w:val="00A95B05"/>
    <w:rsid w:val="00AA320D"/>
    <w:rsid w:val="00AA3B57"/>
    <w:rsid w:val="00AB71ED"/>
    <w:rsid w:val="00AC2EB8"/>
    <w:rsid w:val="00AD110B"/>
    <w:rsid w:val="00AD5146"/>
    <w:rsid w:val="00AD5DB5"/>
    <w:rsid w:val="00AD7D08"/>
    <w:rsid w:val="00AE2567"/>
    <w:rsid w:val="00AF6D57"/>
    <w:rsid w:val="00AF7F87"/>
    <w:rsid w:val="00B01CC4"/>
    <w:rsid w:val="00B166AB"/>
    <w:rsid w:val="00B25581"/>
    <w:rsid w:val="00B4321D"/>
    <w:rsid w:val="00B43D31"/>
    <w:rsid w:val="00B57D65"/>
    <w:rsid w:val="00B63725"/>
    <w:rsid w:val="00B7044E"/>
    <w:rsid w:val="00B7762E"/>
    <w:rsid w:val="00B9396D"/>
    <w:rsid w:val="00B96925"/>
    <w:rsid w:val="00BA0FB7"/>
    <w:rsid w:val="00BB25DB"/>
    <w:rsid w:val="00BC6342"/>
    <w:rsid w:val="00BD5B31"/>
    <w:rsid w:val="00BE40BC"/>
    <w:rsid w:val="00BF112E"/>
    <w:rsid w:val="00C0036B"/>
    <w:rsid w:val="00C01035"/>
    <w:rsid w:val="00C065C0"/>
    <w:rsid w:val="00C06A32"/>
    <w:rsid w:val="00C13B1D"/>
    <w:rsid w:val="00C2057F"/>
    <w:rsid w:val="00C331AC"/>
    <w:rsid w:val="00C35CB4"/>
    <w:rsid w:val="00C36CB4"/>
    <w:rsid w:val="00C5415E"/>
    <w:rsid w:val="00C62E36"/>
    <w:rsid w:val="00C71941"/>
    <w:rsid w:val="00C7268D"/>
    <w:rsid w:val="00CB0F25"/>
    <w:rsid w:val="00CB2DD5"/>
    <w:rsid w:val="00CB3C40"/>
    <w:rsid w:val="00CD1B41"/>
    <w:rsid w:val="00CD3468"/>
    <w:rsid w:val="00CD7FF3"/>
    <w:rsid w:val="00CE79C0"/>
    <w:rsid w:val="00CF0500"/>
    <w:rsid w:val="00CF5D9C"/>
    <w:rsid w:val="00D14882"/>
    <w:rsid w:val="00D20FC5"/>
    <w:rsid w:val="00D23FB6"/>
    <w:rsid w:val="00D24F7C"/>
    <w:rsid w:val="00D26338"/>
    <w:rsid w:val="00D26C87"/>
    <w:rsid w:val="00D30ABF"/>
    <w:rsid w:val="00D56052"/>
    <w:rsid w:val="00D77273"/>
    <w:rsid w:val="00D80319"/>
    <w:rsid w:val="00D81B8F"/>
    <w:rsid w:val="00D96CE7"/>
    <w:rsid w:val="00DA6766"/>
    <w:rsid w:val="00DA7DFE"/>
    <w:rsid w:val="00DE11AC"/>
    <w:rsid w:val="00DE50DF"/>
    <w:rsid w:val="00E433B4"/>
    <w:rsid w:val="00E4562E"/>
    <w:rsid w:val="00E619B7"/>
    <w:rsid w:val="00E7702C"/>
    <w:rsid w:val="00E840BE"/>
    <w:rsid w:val="00E871DB"/>
    <w:rsid w:val="00E93486"/>
    <w:rsid w:val="00E93758"/>
    <w:rsid w:val="00EA5440"/>
    <w:rsid w:val="00EC6926"/>
    <w:rsid w:val="00ED7FB9"/>
    <w:rsid w:val="00EF44CE"/>
    <w:rsid w:val="00F01721"/>
    <w:rsid w:val="00F03061"/>
    <w:rsid w:val="00F07E9A"/>
    <w:rsid w:val="00F14B48"/>
    <w:rsid w:val="00F227CE"/>
    <w:rsid w:val="00F5457B"/>
    <w:rsid w:val="00F55949"/>
    <w:rsid w:val="00F61253"/>
    <w:rsid w:val="00F63D6D"/>
    <w:rsid w:val="00F7304A"/>
    <w:rsid w:val="00F9163C"/>
    <w:rsid w:val="00F961CF"/>
    <w:rsid w:val="00FA1357"/>
    <w:rsid w:val="00FA3E2C"/>
    <w:rsid w:val="00FB5FC6"/>
    <w:rsid w:val="00FB7474"/>
    <w:rsid w:val="00FC074D"/>
    <w:rsid w:val="00FC79ED"/>
    <w:rsid w:val="00FD44B2"/>
    <w:rsid w:val="00FD4AF9"/>
    <w:rsid w:val="00FD5E54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4EEB81EF-1923-4645-9358-5F6E2DD4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7858"/>
    <w:pPr>
      <w:spacing w:after="120" w:line="276" w:lineRule="auto"/>
      <w:contextualSpacing/>
    </w:pPr>
    <w:rPr>
      <w:rFonts w:asciiTheme="minorHAnsi" w:hAnsiTheme="minorHAnsi"/>
      <w:szCs w:val="24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D30ABF"/>
    <w:pPr>
      <w:keepNext/>
      <w:pageBreakBefore/>
      <w:numPr>
        <w:numId w:val="1"/>
      </w:numPr>
      <w:spacing w:before="480" w:after="360"/>
      <w:ind w:left="0" w:hanging="6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031529"/>
    <w:pPr>
      <w:pageBreakBefore w:val="0"/>
      <w:numPr>
        <w:ilvl w:val="1"/>
      </w:numPr>
      <w:tabs>
        <w:tab w:val="clear" w:pos="1134"/>
      </w:tabs>
      <w:spacing w:after="120"/>
      <w:ind w:left="0" w:hanging="68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31529"/>
    <w:pPr>
      <w:numPr>
        <w:ilvl w:val="2"/>
      </w:numPr>
      <w:tabs>
        <w:tab w:val="clear" w:pos="1134"/>
      </w:tabs>
      <w:ind w:left="0" w:hanging="680"/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31529"/>
    <w:pPr>
      <w:numPr>
        <w:ilvl w:val="3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7C46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30ABF"/>
    <w:rPr>
      <w:rFonts w:asciiTheme="minorHAnsi" w:hAnsiTheme="minorHAnsi"/>
      <w:b/>
      <w:sz w:val="36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87C46"/>
    <w:rPr>
      <w:rFonts w:asciiTheme="minorHAnsi" w:hAnsiTheme="minorHAns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031529"/>
    <w:rPr>
      <w:rFonts w:asciiTheme="minorHAnsi" w:hAnsiTheme="minorHAnsi" w:cs="Arial"/>
      <w:bCs/>
      <w:szCs w:val="26"/>
      <w:lang w:eastAsia="en-US"/>
    </w:rPr>
  </w:style>
  <w:style w:type="paragraph" w:customStyle="1" w:styleId="Aufzhlung1">
    <w:name w:val="Aufzählung 1"/>
    <w:basedOn w:val="Standard"/>
    <w:rsid w:val="00C36CB4"/>
    <w:pPr>
      <w:numPr>
        <w:numId w:val="2"/>
      </w:numPr>
      <w:tabs>
        <w:tab w:val="left" w:pos="1134"/>
      </w:tabs>
      <w:spacing w:before="120"/>
      <w:ind w:left="340" w:hanging="170"/>
    </w:pPr>
    <w:rPr>
      <w:bCs/>
    </w:rPr>
  </w:style>
  <w:style w:type="character" w:styleId="Hyperlink">
    <w:name w:val="Hyperlink"/>
    <w:basedOn w:val="Absatz-Standardschriftart"/>
    <w:uiPriority w:val="99"/>
    <w:rsid w:val="00AF6D57"/>
    <w:rPr>
      <w:rFonts w:asciiTheme="minorHAnsi" w:hAnsiTheme="minorHAnsi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rsid w:val="007B4AE7"/>
    <w:pPr>
      <w:tabs>
        <w:tab w:val="left" w:pos="907"/>
        <w:tab w:val="right" w:leader="dot" w:pos="8222"/>
      </w:tabs>
      <w:spacing w:before="240" w:after="0"/>
      <w:ind w:left="680" w:hanging="680"/>
    </w:pPr>
    <w:rPr>
      <w:rFonts w:cs="Arial"/>
      <w:b/>
    </w:rPr>
  </w:style>
  <w:style w:type="paragraph" w:styleId="Verzeichnis2">
    <w:name w:val="toc 2"/>
    <w:basedOn w:val="Verzeichnis1"/>
    <w:next w:val="Standard"/>
    <w:uiPriority w:val="39"/>
    <w:rsid w:val="00074BAA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uiPriority w:val="39"/>
    <w:rsid w:val="00716B5F"/>
    <w:rPr>
      <w:noProof/>
    </w:rPr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56DC6"/>
    <w:rPr>
      <w:rFonts w:ascii="Arial" w:hAnsi="Arial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314D78"/>
    <w:pPr>
      <w:tabs>
        <w:tab w:val="center" w:pos="4536"/>
        <w:tab w:val="right" w:pos="9923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C46"/>
    <w:rPr>
      <w:rFonts w:asciiTheme="minorHAnsi" w:hAnsiTheme="minorHAnsi"/>
      <w:sz w:val="16"/>
      <w:szCs w:val="24"/>
      <w:lang w:eastAsia="en-US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06F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paragraph" w:customStyle="1" w:styleId="Titel1">
    <w:name w:val="Titel 1"/>
    <w:basedOn w:val="Standard"/>
    <w:qFormat/>
    <w:rsid w:val="00963714"/>
    <w:pPr>
      <w:spacing w:before="360" w:after="240" w:line="240" w:lineRule="auto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963714"/>
    <w:pPr>
      <w:shd w:val="clear" w:color="auto" w:fill="000000" w:themeFill="text1"/>
      <w:spacing w:before="240" w:after="120"/>
    </w:pPr>
    <w:rPr>
      <w:sz w:val="28"/>
    </w:rPr>
  </w:style>
  <w:style w:type="paragraph" w:styleId="Beschriftung">
    <w:name w:val="caption"/>
    <w:basedOn w:val="Standard"/>
    <w:next w:val="Standard"/>
    <w:unhideWhenUsed/>
    <w:qFormat/>
    <w:rsid w:val="00B57D65"/>
    <w:pPr>
      <w:spacing w:before="120" w:after="240"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57D65"/>
    <w:pPr>
      <w:spacing w:after="0"/>
    </w:pPr>
  </w:style>
  <w:style w:type="paragraph" w:customStyle="1" w:styleId="Aufzhlung2">
    <w:name w:val="Aufzählung 2"/>
    <w:basedOn w:val="Aufzhlung1"/>
    <w:qFormat/>
    <w:rsid w:val="00DE11AC"/>
    <w:pPr>
      <w:numPr>
        <w:ilvl w:val="1"/>
        <w:numId w:val="3"/>
      </w:numPr>
      <w:tabs>
        <w:tab w:val="clear" w:pos="1134"/>
      </w:tabs>
      <w:spacing w:before="0" w:after="0"/>
      <w:ind w:left="510" w:hanging="170"/>
    </w:pPr>
  </w:style>
  <w:style w:type="paragraph" w:customStyle="1" w:styleId="Code">
    <w:name w:val="Code"/>
    <w:basedOn w:val="Standard"/>
    <w:next w:val="Standard"/>
    <w:rsid w:val="00700EDE"/>
    <w:pPr>
      <w:pBdr>
        <w:left w:val="single" w:sz="24" w:space="6" w:color="auto"/>
      </w:pBdr>
      <w:shd w:val="clear" w:color="auto" w:fill="DBE5F1" w:themeFill="accent1" w:themeFillTint="33"/>
      <w:tabs>
        <w:tab w:val="left" w:pos="567"/>
        <w:tab w:val="left" w:pos="1134"/>
        <w:tab w:val="left" w:pos="1701"/>
        <w:tab w:val="left" w:pos="2268"/>
        <w:tab w:val="left" w:pos="2835"/>
        <w:tab w:val="left" w:pos="4536"/>
        <w:tab w:val="right" w:pos="8222"/>
      </w:tabs>
      <w:spacing w:before="240" w:after="240" w:line="240" w:lineRule="auto"/>
      <w:ind w:left="170"/>
    </w:pPr>
    <w:rPr>
      <w:rFonts w:ascii="Consolas" w:hAnsi="Consolas"/>
      <w:noProof/>
      <w:lang w:eastAsia="de-DE"/>
    </w:rPr>
  </w:style>
  <w:style w:type="paragraph" w:customStyle="1" w:styleId="Bild">
    <w:name w:val="Bild"/>
    <w:basedOn w:val="Standard"/>
    <w:next w:val="Standard"/>
    <w:rsid w:val="00FC79ED"/>
    <w:pPr>
      <w:keepNext/>
      <w:tabs>
        <w:tab w:val="left" w:pos="2835"/>
        <w:tab w:val="left" w:pos="4536"/>
        <w:tab w:val="right" w:pos="8222"/>
      </w:tabs>
      <w:spacing w:before="240" w:line="240" w:lineRule="auto"/>
      <w:contextualSpacing w:val="0"/>
      <w:jc w:val="both"/>
    </w:pPr>
    <w:rPr>
      <w:lang w:eastAsia="de-DE"/>
    </w:rPr>
  </w:style>
  <w:style w:type="paragraph" w:customStyle="1" w:styleId="Nummerierung">
    <w:name w:val="Nummerierung"/>
    <w:basedOn w:val="Standard"/>
    <w:next w:val="Standard"/>
    <w:rsid w:val="00CB0F25"/>
    <w:pPr>
      <w:numPr>
        <w:numId w:val="4"/>
      </w:numPr>
      <w:tabs>
        <w:tab w:val="clear" w:pos="284"/>
      </w:tabs>
      <w:spacing w:before="120"/>
    </w:pPr>
  </w:style>
  <w:style w:type="paragraph" w:customStyle="1" w:styleId="Notizen">
    <w:name w:val="Notizen"/>
    <w:basedOn w:val="Standard"/>
    <w:rsid w:val="00EC6926"/>
    <w:pPr>
      <w:pBdr>
        <w:bottom w:val="dotted" w:sz="4" w:space="3" w:color="auto"/>
        <w:between w:val="dotted" w:sz="4" w:space="1" w:color="auto"/>
      </w:pBdr>
      <w:spacing w:after="0" w:line="360" w:lineRule="atLeast"/>
      <w:contextualSpacing w:val="0"/>
      <w:jc w:val="both"/>
    </w:pPr>
    <w:rPr>
      <w:lang w:eastAsia="de-DE"/>
    </w:rPr>
  </w:style>
  <w:style w:type="paragraph" w:customStyle="1" w:styleId="StandardEinzug">
    <w:name w:val="Standard_Einzug"/>
    <w:basedOn w:val="Standard"/>
    <w:next w:val="Standard"/>
    <w:rsid w:val="003C7685"/>
    <w:pPr>
      <w:tabs>
        <w:tab w:val="left" w:pos="2835"/>
        <w:tab w:val="left" w:pos="4536"/>
        <w:tab w:val="right" w:pos="8222"/>
      </w:tabs>
      <w:spacing w:after="100"/>
      <w:ind w:left="284"/>
      <w:contextualSpacing w:val="0"/>
    </w:pPr>
    <w:rPr>
      <w:lang w:eastAsia="de-DE"/>
    </w:rPr>
  </w:style>
  <w:style w:type="table" w:customStyle="1" w:styleId="TabelleZbW">
    <w:name w:val="Tabelle ZbW"/>
    <w:basedOn w:val="NormaleTabelle"/>
    <w:uiPriority w:val="99"/>
    <w:rsid w:val="00E871D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FDE9D9" w:themeFill="accent6" w:themeFillTint="33"/>
    </w:tcPr>
  </w:style>
  <w:style w:type="paragraph" w:customStyle="1" w:styleId="Hervorgehoben">
    <w:name w:val="Hervorgehoben"/>
    <w:basedOn w:val="Code"/>
    <w:qFormat/>
    <w:rsid w:val="009C7858"/>
    <w:pPr>
      <w:shd w:val="clear" w:color="auto" w:fill="C6D9F1" w:themeFill="text2" w:themeFillTint="33"/>
      <w:tabs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8222"/>
      </w:tabs>
      <w:spacing w:line="276" w:lineRule="auto"/>
    </w:pPr>
    <w:rPr>
      <w:rFonts w:asciiTheme="minorHAnsi" w:hAnsiTheme="minorHAnsi"/>
      <w:noProof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F400F"/>
    <w:pPr>
      <w:spacing w:after="0" w:line="240" w:lineRule="auto"/>
      <w:ind w:left="200" w:hanging="200"/>
    </w:pPr>
  </w:style>
  <w:style w:type="paragraph" w:customStyle="1" w:styleId="StandardTabelle">
    <w:name w:val="Standard_Tabelle"/>
    <w:basedOn w:val="Standard"/>
    <w:qFormat/>
    <w:rsid w:val="00E871DB"/>
    <w:pPr>
      <w:spacing w:after="0" w:line="240" w:lineRule="auto"/>
    </w:pPr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B166AB"/>
    <w:rPr>
      <w:i/>
    </w:rPr>
  </w:style>
  <w:style w:type="paragraph" w:customStyle="1" w:styleId="Highlight">
    <w:name w:val="Highlight"/>
    <w:basedOn w:val="Standard"/>
    <w:next w:val="Standard"/>
    <w:qFormat/>
    <w:rsid w:val="00CD7FF3"/>
    <w:pPr>
      <w:spacing w:before="360"/>
    </w:pPr>
    <w:rPr>
      <w:b/>
      <w:i/>
      <w:color w:val="E36C0A" w:themeColor="accent6" w:themeShade="BF"/>
    </w:rPr>
  </w:style>
  <w:style w:type="paragraph" w:styleId="Listenabsatz">
    <w:name w:val="List Paragraph"/>
    <w:basedOn w:val="Standard"/>
    <w:uiPriority w:val="34"/>
    <w:qFormat/>
    <w:rsid w:val="00CD7FF3"/>
    <w:pPr>
      <w:ind w:left="720"/>
    </w:pPr>
  </w:style>
  <w:style w:type="character" w:styleId="Seitenzahl">
    <w:name w:val="page number"/>
    <w:basedOn w:val="Absatz-Standardschriftart"/>
    <w:rsid w:val="000002BD"/>
    <w:rPr>
      <w:rFonts w:ascii="Arial" w:hAnsi="Arial"/>
      <w:b/>
      <w:sz w:val="20"/>
    </w:rPr>
  </w:style>
  <w:style w:type="paragraph" w:styleId="Funotentext">
    <w:name w:val="footnote text"/>
    <w:basedOn w:val="Standard"/>
    <w:link w:val="FunotentextZchn"/>
    <w:semiHidden/>
    <w:rsid w:val="00C01035"/>
    <w:pPr>
      <w:spacing w:after="60" w:line="240" w:lineRule="auto"/>
      <w:ind w:left="113" w:hanging="113"/>
      <w:contextualSpacing w:val="0"/>
    </w:pPr>
    <w:rPr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01035"/>
    <w:rPr>
      <w:rFonts w:asciiTheme="minorHAnsi" w:hAnsiTheme="minorHAnsi"/>
      <w:sz w:val="14"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3B1D"/>
    <w:pPr>
      <w:spacing w:after="0" w:line="240" w:lineRule="auto"/>
      <w:ind w:left="400" w:hanging="2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7C46"/>
    <w:pPr>
      <w:numPr>
        <w:ilvl w:val="1"/>
      </w:numPr>
      <w:spacing w:before="120" w:line="300" w:lineRule="atLeast"/>
      <w:contextualSpacing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87C46"/>
    <w:pPr>
      <w:spacing w:before="120" w:line="300" w:lineRule="atLeast"/>
      <w:ind w:left="283"/>
      <w:contextualSpacing w:val="0"/>
    </w:pPr>
    <w:rPr>
      <w:rFonts w:ascii="Frutiger 45 Light" w:hAnsi="Frutiger 45 Light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87C46"/>
    <w:rPr>
      <w:rFonts w:ascii="Frutiger 45 Light" w:hAnsi="Frutiger 45 Light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87C46"/>
    <w:pPr>
      <w:spacing w:after="0" w:line="240" w:lineRule="auto"/>
      <w:contextualSpacing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87C46"/>
    <w:rPr>
      <w:rFonts w:ascii="Calibri" w:eastAsiaTheme="minorHAnsi" w:hAnsi="Calibri" w:cstheme="minorBidi"/>
      <w:sz w:val="22"/>
      <w:szCs w:val="21"/>
      <w:lang w:eastAsia="en-US"/>
    </w:rPr>
  </w:style>
  <w:style w:type="table" w:styleId="TabelleAktuell">
    <w:name w:val="Table Contemporary"/>
    <w:basedOn w:val="NormaleTabelle"/>
    <w:rsid w:val="00087C46"/>
    <w:pPr>
      <w:spacing w:before="120" w:after="120" w:line="300" w:lineRule="atLeast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teraturverzeichniseingerckt">
    <w:name w:val="Literaturverzeichnis eingerückt"/>
    <w:basedOn w:val="Standard"/>
    <w:qFormat/>
    <w:rsid w:val="009C7858"/>
    <w:pPr>
      <w:ind w:left="340" w:hanging="340"/>
    </w:pPr>
  </w:style>
  <w:style w:type="paragraph" w:styleId="Endnotentext">
    <w:name w:val="endnote text"/>
    <w:basedOn w:val="Standard"/>
    <w:link w:val="EndnotentextZchn"/>
    <w:semiHidden/>
    <w:unhideWhenUsed/>
    <w:rsid w:val="002154A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4A4"/>
    <w:rPr>
      <w:rFonts w:asciiTheme="minorHAnsi" w:hAnsiTheme="minorHAns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2154A4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2154A4"/>
    <w:rPr>
      <w:vertAlign w:val="superscript"/>
    </w:rPr>
  </w:style>
  <w:style w:type="character" w:styleId="Fett">
    <w:name w:val="Strong"/>
    <w:basedOn w:val="Absatz-Standardschriftart"/>
    <w:qFormat/>
    <w:rsid w:val="00995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Dropbox\ZbW\Vorlagen\Doku\ZbW%20Dokumentation%20Vorlage%20201301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D00E-0D6A-43A1-9C6C-DCC49C08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ZbW Dokumentation Vorlage 20130123.dotx</Template>
  <TotalTime>0</TotalTime>
  <Pages>1</Pages>
  <Words>142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SVEB Modul 1</vt:lpstr>
    </vt:vector>
  </TitlesOfParts>
  <Company>ZbW  9015 St.Gallen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SVEB Modul 1</dc:title>
  <dc:subject>SVEB 1</dc:subject>
  <dc:creator>Harry Graschi</dc:creator>
  <cp:keywords>ZbW ZaBP</cp:keywords>
  <cp:lastModifiedBy>Christian Schlegel</cp:lastModifiedBy>
  <cp:revision>7</cp:revision>
  <cp:lastPrinted>2014-01-20T12:34:00Z</cp:lastPrinted>
  <dcterms:created xsi:type="dcterms:W3CDTF">2014-01-20T10:53:00Z</dcterms:created>
  <dcterms:modified xsi:type="dcterms:W3CDTF">2015-11-06T12:30:00Z</dcterms:modified>
</cp:coreProperties>
</file>