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20CA" w14:textId="77777777" w:rsidR="00106309" w:rsidRPr="00106309" w:rsidRDefault="007A1EF0" w:rsidP="00106309">
      <w:pPr>
        <w:pStyle w:val="Titel1"/>
        <w:rPr>
          <w:color w:val="808080" w:themeColor="background1" w:themeShade="80"/>
        </w:rPr>
      </w:pPr>
      <w:r>
        <w:rPr>
          <w:color w:val="808080" w:themeColor="background1" w:themeShade="80"/>
        </w:rPr>
        <w:t>Transfer von Problemaufgaben</w:t>
      </w:r>
    </w:p>
    <w:p w14:paraId="3FAA20CB" w14:textId="77777777" w:rsidR="0090791E" w:rsidRPr="001B58F4" w:rsidRDefault="00CF5D9C" w:rsidP="001B58F4">
      <w:pPr>
        <w:pStyle w:val="Titel2"/>
        <w:shd w:val="clear" w:color="auto" w:fill="808080" w:themeFill="background1" w:themeFillShade="80"/>
        <w:rPr>
          <w:color w:val="FFFFFF" w:themeColor="background1"/>
        </w:rPr>
      </w:pPr>
      <w:r w:rsidRPr="001B58F4">
        <w:rPr>
          <w:color w:val="FFFFFF" w:themeColor="background1"/>
        </w:rPr>
        <w:t>Auftrag</w:t>
      </w:r>
    </w:p>
    <w:p w14:paraId="3FAA20CC" w14:textId="77777777" w:rsidR="003171C8" w:rsidRDefault="007A1EF0" w:rsidP="00F07E9A">
      <w:r>
        <w:t>Finden Sie in der Gruppe eine Lösung für die beiden Aufgaben.</w:t>
      </w:r>
    </w:p>
    <w:p w14:paraId="3FAA20CD" w14:textId="77777777" w:rsidR="00892E95" w:rsidRDefault="00892E95" w:rsidP="00F07E9A"/>
    <w:p w14:paraId="3FAA20CE" w14:textId="77777777" w:rsidR="007A1EF0" w:rsidRDefault="007A1EF0" w:rsidP="00F07E9A">
      <w:r>
        <w:t>Reflektieren Sie anschliessend:</w:t>
      </w:r>
    </w:p>
    <w:p w14:paraId="3FAA20CF" w14:textId="77777777" w:rsidR="007A1EF0" w:rsidRDefault="007A1EF0" w:rsidP="007A1EF0">
      <w:pPr>
        <w:pStyle w:val="Listenabsatz"/>
        <w:numPr>
          <w:ilvl w:val="0"/>
          <w:numId w:val="49"/>
        </w:numPr>
      </w:pPr>
      <w:r>
        <w:t>Welche Aufgabe war einfacher?</w:t>
      </w:r>
    </w:p>
    <w:p w14:paraId="3FAA20D0" w14:textId="77777777" w:rsidR="007A1EF0" w:rsidRDefault="007A1EF0" w:rsidP="007A1EF0">
      <w:pPr>
        <w:pStyle w:val="Listenabsatz"/>
        <w:numPr>
          <w:ilvl w:val="0"/>
          <w:numId w:val="49"/>
        </w:numPr>
      </w:pPr>
      <w:r>
        <w:t>Warum ist das so?</w:t>
      </w:r>
    </w:p>
    <w:p w14:paraId="3FAA20D1" w14:textId="77777777" w:rsidR="003171C8" w:rsidRPr="001B58F4" w:rsidRDefault="007A1EF0" w:rsidP="001B58F4">
      <w:pPr>
        <w:pStyle w:val="Titel2"/>
        <w:shd w:val="clear" w:color="auto" w:fill="808080" w:themeFill="background1" w:themeFillShade="80"/>
        <w:rPr>
          <w:color w:val="FFFFFF" w:themeColor="background1"/>
        </w:rPr>
      </w:pPr>
      <w:r>
        <w:rPr>
          <w:color w:val="FFFFFF" w:themeColor="background1"/>
        </w:rPr>
        <w:t>Problem</w:t>
      </w:r>
      <w:r w:rsidR="00B12CD0">
        <w:rPr>
          <w:color w:val="FFFFFF" w:themeColor="background1"/>
        </w:rPr>
        <w:t>e</w:t>
      </w:r>
    </w:p>
    <w:p w14:paraId="3FAA20D2" w14:textId="77777777" w:rsidR="00B12CD0" w:rsidRDefault="00B12CD0" w:rsidP="00CF5D9C"/>
    <w:p w14:paraId="3FAA20D3" w14:textId="77777777" w:rsidR="00CF5D9C" w:rsidRDefault="00B12CD0" w:rsidP="00CF5D9C">
      <w:r>
        <w:rPr>
          <w:noProof/>
          <w:lang w:eastAsia="de-CH"/>
        </w:rPr>
        <w:drawing>
          <wp:inline distT="0" distB="0" distL="0" distR="0" wp14:anchorId="3FAA20FC" wp14:editId="3FAA20FD">
            <wp:extent cx="4718573" cy="2974185"/>
            <wp:effectExtent l="0" t="0" r="6350" b="0"/>
            <wp:docPr id="8" name="Grafik 8" descr="\\ad.zbw.ch\ZBW\Users\gr\Desktop\Statuen-Höhlenpro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zbw.ch\ZBW\Users\gr\Desktop\Statuen-Höhlenpro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9135" cy="2974539"/>
                    </a:xfrm>
                    <a:prstGeom prst="rect">
                      <a:avLst/>
                    </a:prstGeom>
                    <a:noFill/>
                    <a:ln>
                      <a:noFill/>
                    </a:ln>
                  </pic:spPr>
                </pic:pic>
              </a:graphicData>
            </a:graphic>
          </wp:inline>
        </w:drawing>
      </w:r>
    </w:p>
    <w:p w14:paraId="3FAA20D4" w14:textId="77777777" w:rsidR="00B12CD0" w:rsidRDefault="00B12CD0" w:rsidP="00CF5D9C"/>
    <w:p w14:paraId="3FAA20D5" w14:textId="77777777" w:rsidR="00B12CD0" w:rsidRDefault="00B12CD0" w:rsidP="00CF5D9C"/>
    <w:p w14:paraId="3FAA20D6" w14:textId="77777777" w:rsidR="00B12CD0" w:rsidRDefault="00B12CD0" w:rsidP="00CF5D9C"/>
    <w:p w14:paraId="3FAA20D7" w14:textId="77777777" w:rsidR="00B12CD0" w:rsidRDefault="00B12CD0" w:rsidP="00CF5D9C"/>
    <w:p w14:paraId="3FAA20D8" w14:textId="77777777" w:rsidR="00B12CD0" w:rsidRDefault="00B12CD0" w:rsidP="00CF5D9C"/>
    <w:p w14:paraId="3FAA20D9" w14:textId="77777777" w:rsidR="00B12CD0" w:rsidRDefault="00B12CD0" w:rsidP="00CF5D9C"/>
    <w:p w14:paraId="3FAA20DA" w14:textId="77777777" w:rsidR="00B12CD0" w:rsidRDefault="00B12CD0" w:rsidP="00CF5D9C"/>
    <w:p w14:paraId="3FAA20DB" w14:textId="77777777" w:rsidR="00B12CD0" w:rsidRDefault="00B12CD0" w:rsidP="00CF5D9C"/>
    <w:p w14:paraId="3FAA20DC" w14:textId="77777777" w:rsidR="00B12CD0" w:rsidRDefault="00B12CD0" w:rsidP="00CF5D9C"/>
    <w:p w14:paraId="3FAA20DD" w14:textId="77777777" w:rsidR="00B12CD0" w:rsidRDefault="00B12CD0" w:rsidP="00CF5D9C"/>
    <w:p w14:paraId="3FAA20DE" w14:textId="77777777" w:rsidR="00B12CD0" w:rsidRDefault="00B12CD0" w:rsidP="00CF5D9C"/>
    <w:p w14:paraId="3FAA20DF" w14:textId="77777777" w:rsidR="00B12CD0" w:rsidRDefault="00B12CD0" w:rsidP="00CF5D9C"/>
    <w:p w14:paraId="3FAA20E0" w14:textId="77777777" w:rsidR="00B12CD0" w:rsidRDefault="00B12CD0" w:rsidP="00CF5D9C"/>
    <w:p w14:paraId="3FAA20E1" w14:textId="77777777" w:rsidR="00B12CD0" w:rsidRDefault="00B12CD0" w:rsidP="00CF5D9C"/>
    <w:p w14:paraId="3FAA20E2" w14:textId="77777777" w:rsidR="00CF5D9C" w:rsidRPr="001B58F4" w:rsidRDefault="00CF5D9C" w:rsidP="001B58F4">
      <w:pPr>
        <w:pStyle w:val="Titel2"/>
        <w:shd w:val="clear" w:color="auto" w:fill="808080" w:themeFill="background1" w:themeFillShade="80"/>
        <w:rPr>
          <w:color w:val="FFFFFF" w:themeColor="background1"/>
        </w:rPr>
      </w:pPr>
      <w:r w:rsidRPr="001B58F4">
        <w:rPr>
          <w:color w:val="FFFFFF" w:themeColor="background1"/>
        </w:rPr>
        <w:t>Organisation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014"/>
      </w:tblGrid>
      <w:tr w:rsidR="00221502" w:rsidRPr="0039313D" w14:paraId="3FAA20EC" w14:textId="77777777" w:rsidTr="00221502">
        <w:tc>
          <w:tcPr>
            <w:tcW w:w="6629" w:type="dxa"/>
          </w:tcPr>
          <w:p w14:paraId="3FAA20E3" w14:textId="77777777" w:rsidR="00221502" w:rsidRPr="0039313D" w:rsidRDefault="00221502" w:rsidP="007A1EF0">
            <w:pPr>
              <w:tabs>
                <w:tab w:val="left" w:pos="1701"/>
              </w:tabs>
              <w:rPr>
                <w:b/>
              </w:rPr>
            </w:pPr>
            <w:r w:rsidRPr="0039313D">
              <w:rPr>
                <w:b/>
              </w:rPr>
              <w:t xml:space="preserve">Sozialform: </w:t>
            </w:r>
            <w:r w:rsidR="007A1EF0" w:rsidRPr="0039313D">
              <w:rPr>
                <w:b/>
              </w:rPr>
              <w:tab/>
            </w:r>
            <w:r w:rsidR="007A1EF0" w:rsidRPr="00892E95">
              <w:t>Gruppe von 3-4 Personen</w:t>
            </w:r>
          </w:p>
          <w:p w14:paraId="3FAA20E4" w14:textId="77777777" w:rsidR="00221502" w:rsidRPr="0039313D" w:rsidRDefault="00221502" w:rsidP="007A1EF0">
            <w:pPr>
              <w:tabs>
                <w:tab w:val="left" w:pos="1701"/>
              </w:tabs>
              <w:rPr>
                <w:b/>
              </w:rPr>
            </w:pPr>
            <w:r w:rsidRPr="0039313D">
              <w:rPr>
                <w:b/>
              </w:rPr>
              <w:t>Ort</w:t>
            </w:r>
            <w:r w:rsidR="002355AA" w:rsidRPr="0039313D">
              <w:rPr>
                <w:b/>
              </w:rPr>
              <w:t>, Infrastruktur</w:t>
            </w:r>
            <w:r w:rsidRPr="0039313D">
              <w:rPr>
                <w:b/>
              </w:rPr>
              <w:t>:</w:t>
            </w:r>
            <w:r w:rsidR="007A1EF0" w:rsidRPr="0039313D">
              <w:rPr>
                <w:b/>
              </w:rPr>
              <w:tab/>
            </w:r>
            <w:r w:rsidR="007A1EF0" w:rsidRPr="00892E95">
              <w:t>im Raum</w:t>
            </w:r>
          </w:p>
          <w:p w14:paraId="3FAA20E5" w14:textId="77777777" w:rsidR="002355AA" w:rsidRPr="0039313D" w:rsidRDefault="002355AA" w:rsidP="007A1EF0">
            <w:pPr>
              <w:tabs>
                <w:tab w:val="left" w:pos="1701"/>
              </w:tabs>
              <w:rPr>
                <w:b/>
              </w:rPr>
            </w:pPr>
            <w:r w:rsidRPr="0039313D">
              <w:rPr>
                <w:b/>
              </w:rPr>
              <w:t>Personen, Rollen:</w:t>
            </w:r>
            <w:r w:rsidR="007A1EF0" w:rsidRPr="0039313D">
              <w:rPr>
                <w:b/>
              </w:rPr>
              <w:tab/>
            </w:r>
            <w:r w:rsidR="007A1EF0" w:rsidRPr="00892E95">
              <w:t>eine Person stellt die beiden Lösungen mdl. vor</w:t>
            </w:r>
          </w:p>
          <w:p w14:paraId="3FAA20E6" w14:textId="77777777" w:rsidR="001E7E91" w:rsidRPr="0039313D" w:rsidRDefault="001E7E91" w:rsidP="00221502">
            <w:pPr>
              <w:tabs>
                <w:tab w:val="left" w:pos="1418"/>
              </w:tabs>
              <w:rPr>
                <w:b/>
              </w:rPr>
            </w:pPr>
          </w:p>
          <w:p w14:paraId="3FAA20E7" w14:textId="77777777" w:rsidR="001E7E91" w:rsidRPr="0039313D" w:rsidRDefault="001E7E91" w:rsidP="00221502">
            <w:pPr>
              <w:tabs>
                <w:tab w:val="left" w:pos="1418"/>
              </w:tabs>
              <w:rPr>
                <w:b/>
              </w:rPr>
            </w:pPr>
          </w:p>
          <w:p w14:paraId="3FAA20E8" w14:textId="77777777" w:rsidR="001E7E91" w:rsidRPr="0039313D" w:rsidRDefault="001E7E91" w:rsidP="00221502">
            <w:pPr>
              <w:tabs>
                <w:tab w:val="left" w:pos="1418"/>
              </w:tabs>
              <w:rPr>
                <w:b/>
              </w:rPr>
            </w:pPr>
          </w:p>
          <w:p w14:paraId="073B4ED5" w14:textId="77777777" w:rsidR="004A5B09" w:rsidRDefault="004A5B09" w:rsidP="00221502">
            <w:pPr>
              <w:rPr>
                <w:b/>
              </w:rPr>
            </w:pPr>
            <w:r>
              <w:rPr>
                <w:b/>
              </w:rPr>
              <w:t>Lösung</w:t>
            </w:r>
          </w:p>
          <w:p w14:paraId="3FAA20E9" w14:textId="7CA2A906" w:rsidR="00221502" w:rsidRPr="0039313D" w:rsidRDefault="003D3C32" w:rsidP="00221502">
            <w:pPr>
              <w:rPr>
                <w:b/>
              </w:rPr>
            </w:pPr>
            <w:r w:rsidRPr="0039313D">
              <w:rPr>
                <w:b/>
              </w:rPr>
              <w:t>Märchen aus China:</w:t>
            </w:r>
          </w:p>
          <w:p w14:paraId="3FAA20EA" w14:textId="77777777" w:rsidR="003D3C32" w:rsidRPr="0039313D" w:rsidRDefault="003D3C32" w:rsidP="00221502">
            <w:pPr>
              <w:rPr>
                <w:b/>
              </w:rPr>
            </w:pPr>
          </w:p>
        </w:tc>
        <w:tc>
          <w:tcPr>
            <w:tcW w:w="2014" w:type="dxa"/>
          </w:tcPr>
          <w:p w14:paraId="3FAA20EB" w14:textId="77777777" w:rsidR="00221502" w:rsidRPr="0039313D" w:rsidRDefault="00221502" w:rsidP="00221502">
            <w:pPr>
              <w:rPr>
                <w:b/>
              </w:rPr>
            </w:pPr>
            <w:r w:rsidRPr="0039313D">
              <w:rPr>
                <w:b/>
                <w:noProof/>
                <w:sz w:val="32"/>
                <w:szCs w:val="32"/>
                <w:lang w:eastAsia="de-CH"/>
              </w:rPr>
              <w:lastRenderedPageBreak/>
              <mc:AlternateContent>
                <mc:Choice Requires="wpc">
                  <w:drawing>
                    <wp:anchor distT="0" distB="0" distL="114300" distR="114300" simplePos="0" relativeHeight="251658240" behindDoc="1" locked="0" layoutInCell="1" allowOverlap="1" wp14:anchorId="3FAA20FE" wp14:editId="3FAA20FF">
                      <wp:simplePos x="0" y="0"/>
                      <wp:positionH relativeFrom="column">
                        <wp:posOffset>706120</wp:posOffset>
                      </wp:positionH>
                      <wp:positionV relativeFrom="paragraph">
                        <wp:posOffset>635</wp:posOffset>
                      </wp:positionV>
                      <wp:extent cx="431165" cy="500380"/>
                      <wp:effectExtent l="0" t="0" r="6985" b="0"/>
                      <wp:wrapNone/>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90805" y="40005"/>
                                  <a:ext cx="86360" cy="102870"/>
                                </a:xfrm>
                                <a:custGeom>
                                  <a:avLst/>
                                  <a:gdLst>
                                    <a:gd name="T0" fmla="*/ 382 w 682"/>
                                    <a:gd name="T1" fmla="*/ 299 h 810"/>
                                    <a:gd name="T2" fmla="*/ 311 w 682"/>
                                    <a:gd name="T3" fmla="*/ 154 h 810"/>
                                    <a:gd name="T4" fmla="*/ 271 w 682"/>
                                    <a:gd name="T5" fmla="*/ 75 h 810"/>
                                    <a:gd name="T6" fmla="*/ 323 w 682"/>
                                    <a:gd name="T7" fmla="*/ 115 h 810"/>
                                    <a:gd name="T8" fmla="*/ 397 w 682"/>
                                    <a:gd name="T9" fmla="*/ 259 h 810"/>
                                    <a:gd name="T10" fmla="*/ 446 w 682"/>
                                    <a:gd name="T11" fmla="*/ 354 h 810"/>
                                    <a:gd name="T12" fmla="*/ 462 w 682"/>
                                    <a:gd name="T13" fmla="*/ 359 h 810"/>
                                    <a:gd name="T14" fmla="*/ 475 w 682"/>
                                    <a:gd name="T15" fmla="*/ 348 h 810"/>
                                    <a:gd name="T16" fmla="*/ 465 w 682"/>
                                    <a:gd name="T17" fmla="*/ 309 h 810"/>
                                    <a:gd name="T18" fmla="*/ 398 w 682"/>
                                    <a:gd name="T19" fmla="*/ 175 h 810"/>
                                    <a:gd name="T20" fmla="*/ 340 w 682"/>
                                    <a:gd name="T21" fmla="*/ 59 h 810"/>
                                    <a:gd name="T22" fmla="*/ 361 w 682"/>
                                    <a:gd name="T23" fmla="*/ 57 h 810"/>
                                    <a:gd name="T24" fmla="*/ 425 w 682"/>
                                    <a:gd name="T25" fmla="*/ 181 h 810"/>
                                    <a:gd name="T26" fmla="*/ 494 w 682"/>
                                    <a:gd name="T27" fmla="*/ 311 h 810"/>
                                    <a:gd name="T28" fmla="*/ 515 w 682"/>
                                    <a:gd name="T29" fmla="*/ 337 h 810"/>
                                    <a:gd name="T30" fmla="*/ 535 w 682"/>
                                    <a:gd name="T31" fmla="*/ 330 h 810"/>
                                    <a:gd name="T32" fmla="*/ 540 w 682"/>
                                    <a:gd name="T33" fmla="*/ 314 h 810"/>
                                    <a:gd name="T34" fmla="*/ 480 w 682"/>
                                    <a:gd name="T35" fmla="*/ 196 h 810"/>
                                    <a:gd name="T36" fmla="*/ 415 w 682"/>
                                    <a:gd name="T37" fmla="*/ 59 h 810"/>
                                    <a:gd name="T38" fmla="*/ 411 w 682"/>
                                    <a:gd name="T39" fmla="*/ 21 h 810"/>
                                    <a:gd name="T40" fmla="*/ 457 w 682"/>
                                    <a:gd name="T41" fmla="*/ 111 h 810"/>
                                    <a:gd name="T42" fmla="*/ 538 w 682"/>
                                    <a:gd name="T43" fmla="*/ 264 h 810"/>
                                    <a:gd name="T44" fmla="*/ 574 w 682"/>
                                    <a:gd name="T45" fmla="*/ 320 h 810"/>
                                    <a:gd name="T46" fmla="*/ 605 w 682"/>
                                    <a:gd name="T47" fmla="*/ 324 h 810"/>
                                    <a:gd name="T48" fmla="*/ 622 w 682"/>
                                    <a:gd name="T49" fmla="*/ 299 h 810"/>
                                    <a:gd name="T50" fmla="*/ 586 w 682"/>
                                    <a:gd name="T51" fmla="*/ 221 h 810"/>
                                    <a:gd name="T52" fmla="*/ 521 w 682"/>
                                    <a:gd name="T53" fmla="*/ 85 h 810"/>
                                    <a:gd name="T54" fmla="*/ 486 w 682"/>
                                    <a:gd name="T55" fmla="*/ 12 h 810"/>
                                    <a:gd name="T56" fmla="*/ 612 w 682"/>
                                    <a:gd name="T57" fmla="*/ 384 h 810"/>
                                    <a:gd name="T58" fmla="*/ 596 w 682"/>
                                    <a:gd name="T59" fmla="*/ 381 h 810"/>
                                    <a:gd name="T60" fmla="*/ 567 w 682"/>
                                    <a:gd name="T61" fmla="*/ 384 h 810"/>
                                    <a:gd name="T62" fmla="*/ 552 w 682"/>
                                    <a:gd name="T63" fmla="*/ 411 h 810"/>
                                    <a:gd name="T64" fmla="*/ 611 w 682"/>
                                    <a:gd name="T65" fmla="*/ 543 h 810"/>
                                    <a:gd name="T66" fmla="*/ 675 w 682"/>
                                    <a:gd name="T67" fmla="*/ 669 h 810"/>
                                    <a:gd name="T68" fmla="*/ 657 w 682"/>
                                    <a:gd name="T69" fmla="*/ 681 h 810"/>
                                    <a:gd name="T70" fmla="*/ 601 w 682"/>
                                    <a:gd name="T71" fmla="*/ 553 h 810"/>
                                    <a:gd name="T72" fmla="*/ 533 w 682"/>
                                    <a:gd name="T73" fmla="*/ 419 h 810"/>
                                    <a:gd name="T74" fmla="*/ 497 w 682"/>
                                    <a:gd name="T75" fmla="*/ 400 h 810"/>
                                    <a:gd name="T76" fmla="*/ 468 w 682"/>
                                    <a:gd name="T77" fmla="*/ 418 h 810"/>
                                    <a:gd name="T78" fmla="*/ 463 w 682"/>
                                    <a:gd name="T79" fmla="*/ 440 h 810"/>
                                    <a:gd name="T80" fmla="*/ 512 w 682"/>
                                    <a:gd name="T81" fmla="*/ 535 h 810"/>
                                    <a:gd name="T82" fmla="*/ 586 w 682"/>
                                    <a:gd name="T83" fmla="*/ 680 h 810"/>
                                    <a:gd name="T84" fmla="*/ 606 w 682"/>
                                    <a:gd name="T85" fmla="*/ 723 h 810"/>
                                    <a:gd name="T86" fmla="*/ 592 w 682"/>
                                    <a:gd name="T87" fmla="*/ 733 h 810"/>
                                    <a:gd name="T88" fmla="*/ 562 w 682"/>
                                    <a:gd name="T89" fmla="*/ 751 h 810"/>
                                    <a:gd name="T90" fmla="*/ 522 w 682"/>
                                    <a:gd name="T91" fmla="*/ 772 h 810"/>
                                    <a:gd name="T92" fmla="*/ 477 w 682"/>
                                    <a:gd name="T93" fmla="*/ 794 h 810"/>
                                    <a:gd name="T94" fmla="*/ 429 w 682"/>
                                    <a:gd name="T95" fmla="*/ 810 h 810"/>
                                    <a:gd name="T96" fmla="*/ 291 w 682"/>
                                    <a:gd name="T97" fmla="*/ 574 h 810"/>
                                    <a:gd name="T98" fmla="*/ 243 w 682"/>
                                    <a:gd name="T99" fmla="*/ 558 h 810"/>
                                    <a:gd name="T100" fmla="*/ 14 w 682"/>
                                    <a:gd name="T101" fmla="*/ 202 h 810"/>
                                    <a:gd name="T102" fmla="*/ 79 w 682"/>
                                    <a:gd name="T103" fmla="*/ 168 h 810"/>
                                    <a:gd name="T104" fmla="*/ 297 w 682"/>
                                    <a:gd name="T105" fmla="*/ 419 h 810"/>
                                    <a:gd name="T106" fmla="*/ 319 w 682"/>
                                    <a:gd name="T107" fmla="*/ 428 h 810"/>
                                    <a:gd name="T108" fmla="*/ 341 w 682"/>
                                    <a:gd name="T109" fmla="*/ 415 h 810"/>
                                    <a:gd name="T110" fmla="*/ 187 w 682"/>
                                    <a:gd name="T111" fmla="*/ 101 h 810"/>
                                    <a:gd name="T112" fmla="*/ 382 w 682"/>
                                    <a:gd name="T113" fmla="*/ 386 h 810"/>
                                    <a:gd name="T114" fmla="*/ 401 w 682"/>
                                    <a:gd name="T115" fmla="*/ 388 h 810"/>
                                    <a:gd name="T116" fmla="*/ 412 w 682"/>
                                    <a:gd name="T117" fmla="*/ 370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2" h="810">
                                      <a:moveTo>
                                        <a:pt x="411" y="362"/>
                                      </a:moveTo>
                                      <a:lnTo>
                                        <a:pt x="401" y="337"/>
                                      </a:lnTo>
                                      <a:lnTo>
                                        <a:pt x="382" y="299"/>
                                      </a:lnTo>
                                      <a:lnTo>
                                        <a:pt x="360" y="252"/>
                                      </a:lnTo>
                                      <a:lnTo>
                                        <a:pt x="335" y="202"/>
                                      </a:lnTo>
                                      <a:lnTo>
                                        <a:pt x="311" y="154"/>
                                      </a:lnTo>
                                      <a:lnTo>
                                        <a:pt x="291" y="114"/>
                                      </a:lnTo>
                                      <a:lnTo>
                                        <a:pt x="277" y="85"/>
                                      </a:lnTo>
                                      <a:lnTo>
                                        <a:pt x="271" y="75"/>
                                      </a:lnTo>
                                      <a:lnTo>
                                        <a:pt x="301" y="73"/>
                                      </a:lnTo>
                                      <a:lnTo>
                                        <a:pt x="307" y="84"/>
                                      </a:lnTo>
                                      <a:lnTo>
                                        <a:pt x="323" y="115"/>
                                      </a:lnTo>
                                      <a:lnTo>
                                        <a:pt x="345" y="158"/>
                                      </a:lnTo>
                                      <a:lnTo>
                                        <a:pt x="371" y="208"/>
                                      </a:lnTo>
                                      <a:lnTo>
                                        <a:pt x="397" y="259"/>
                                      </a:lnTo>
                                      <a:lnTo>
                                        <a:pt x="421" y="305"/>
                                      </a:lnTo>
                                      <a:lnTo>
                                        <a:pt x="438" y="338"/>
                                      </a:lnTo>
                                      <a:lnTo>
                                        <a:pt x="446" y="354"/>
                                      </a:lnTo>
                                      <a:lnTo>
                                        <a:pt x="450" y="358"/>
                                      </a:lnTo>
                                      <a:lnTo>
                                        <a:pt x="455" y="360"/>
                                      </a:lnTo>
                                      <a:lnTo>
                                        <a:pt x="462" y="359"/>
                                      </a:lnTo>
                                      <a:lnTo>
                                        <a:pt x="467" y="357"/>
                                      </a:lnTo>
                                      <a:lnTo>
                                        <a:pt x="471" y="354"/>
                                      </a:lnTo>
                                      <a:lnTo>
                                        <a:pt x="475" y="348"/>
                                      </a:lnTo>
                                      <a:lnTo>
                                        <a:pt x="476" y="341"/>
                                      </a:lnTo>
                                      <a:lnTo>
                                        <a:pt x="475" y="335"/>
                                      </a:lnTo>
                                      <a:lnTo>
                                        <a:pt x="465" y="309"/>
                                      </a:lnTo>
                                      <a:lnTo>
                                        <a:pt x="446" y="272"/>
                                      </a:lnTo>
                                      <a:lnTo>
                                        <a:pt x="424" y="225"/>
                                      </a:lnTo>
                                      <a:lnTo>
                                        <a:pt x="398" y="175"/>
                                      </a:lnTo>
                                      <a:lnTo>
                                        <a:pt x="374" y="127"/>
                                      </a:lnTo>
                                      <a:lnTo>
                                        <a:pt x="354" y="87"/>
                                      </a:lnTo>
                                      <a:lnTo>
                                        <a:pt x="340" y="59"/>
                                      </a:lnTo>
                                      <a:lnTo>
                                        <a:pt x="334" y="49"/>
                                      </a:lnTo>
                                      <a:lnTo>
                                        <a:pt x="355" y="46"/>
                                      </a:lnTo>
                                      <a:lnTo>
                                        <a:pt x="361" y="57"/>
                                      </a:lnTo>
                                      <a:lnTo>
                                        <a:pt x="377" y="89"/>
                                      </a:lnTo>
                                      <a:lnTo>
                                        <a:pt x="400" y="131"/>
                                      </a:lnTo>
                                      <a:lnTo>
                                        <a:pt x="425" y="181"/>
                                      </a:lnTo>
                                      <a:lnTo>
                                        <a:pt x="452" y="232"/>
                                      </a:lnTo>
                                      <a:lnTo>
                                        <a:pt x="475" y="277"/>
                                      </a:lnTo>
                                      <a:lnTo>
                                        <a:pt x="494" y="311"/>
                                      </a:lnTo>
                                      <a:lnTo>
                                        <a:pt x="502" y="328"/>
                                      </a:lnTo>
                                      <a:lnTo>
                                        <a:pt x="508" y="334"/>
                                      </a:lnTo>
                                      <a:lnTo>
                                        <a:pt x="515" y="337"/>
                                      </a:lnTo>
                                      <a:lnTo>
                                        <a:pt x="521" y="337"/>
                                      </a:lnTo>
                                      <a:lnTo>
                                        <a:pt x="529" y="335"/>
                                      </a:lnTo>
                                      <a:lnTo>
                                        <a:pt x="535" y="330"/>
                                      </a:lnTo>
                                      <a:lnTo>
                                        <a:pt x="539" y="326"/>
                                      </a:lnTo>
                                      <a:lnTo>
                                        <a:pt x="541" y="319"/>
                                      </a:lnTo>
                                      <a:lnTo>
                                        <a:pt x="540" y="314"/>
                                      </a:lnTo>
                                      <a:lnTo>
                                        <a:pt x="525" y="285"/>
                                      </a:lnTo>
                                      <a:lnTo>
                                        <a:pt x="505" y="244"/>
                                      </a:lnTo>
                                      <a:lnTo>
                                        <a:pt x="480" y="196"/>
                                      </a:lnTo>
                                      <a:lnTo>
                                        <a:pt x="457" y="145"/>
                                      </a:lnTo>
                                      <a:lnTo>
                                        <a:pt x="434" y="99"/>
                                      </a:lnTo>
                                      <a:lnTo>
                                        <a:pt x="415" y="59"/>
                                      </a:lnTo>
                                      <a:lnTo>
                                        <a:pt x="402" y="31"/>
                                      </a:lnTo>
                                      <a:lnTo>
                                        <a:pt x="397" y="21"/>
                                      </a:lnTo>
                                      <a:lnTo>
                                        <a:pt x="411" y="21"/>
                                      </a:lnTo>
                                      <a:lnTo>
                                        <a:pt x="417" y="33"/>
                                      </a:lnTo>
                                      <a:lnTo>
                                        <a:pt x="434" y="65"/>
                                      </a:lnTo>
                                      <a:lnTo>
                                        <a:pt x="457" y="111"/>
                                      </a:lnTo>
                                      <a:lnTo>
                                        <a:pt x="485" y="163"/>
                                      </a:lnTo>
                                      <a:lnTo>
                                        <a:pt x="512" y="217"/>
                                      </a:lnTo>
                                      <a:lnTo>
                                        <a:pt x="538" y="264"/>
                                      </a:lnTo>
                                      <a:lnTo>
                                        <a:pt x="558" y="299"/>
                                      </a:lnTo>
                                      <a:lnTo>
                                        <a:pt x="568" y="316"/>
                                      </a:lnTo>
                                      <a:lnTo>
                                        <a:pt x="574" y="320"/>
                                      </a:lnTo>
                                      <a:lnTo>
                                        <a:pt x="583" y="324"/>
                                      </a:lnTo>
                                      <a:lnTo>
                                        <a:pt x="594" y="325"/>
                                      </a:lnTo>
                                      <a:lnTo>
                                        <a:pt x="605" y="324"/>
                                      </a:lnTo>
                                      <a:lnTo>
                                        <a:pt x="614" y="319"/>
                                      </a:lnTo>
                                      <a:lnTo>
                                        <a:pt x="620" y="311"/>
                                      </a:lnTo>
                                      <a:lnTo>
                                        <a:pt x="622" y="299"/>
                                      </a:lnTo>
                                      <a:lnTo>
                                        <a:pt x="616" y="284"/>
                                      </a:lnTo>
                                      <a:lnTo>
                                        <a:pt x="604" y="258"/>
                                      </a:lnTo>
                                      <a:lnTo>
                                        <a:pt x="586" y="221"/>
                                      </a:lnTo>
                                      <a:lnTo>
                                        <a:pt x="564" y="176"/>
                                      </a:lnTo>
                                      <a:lnTo>
                                        <a:pt x="542" y="130"/>
                                      </a:lnTo>
                                      <a:lnTo>
                                        <a:pt x="521" y="85"/>
                                      </a:lnTo>
                                      <a:lnTo>
                                        <a:pt x="502" y="48"/>
                                      </a:lnTo>
                                      <a:lnTo>
                                        <a:pt x="490" y="22"/>
                                      </a:lnTo>
                                      <a:lnTo>
                                        <a:pt x="486" y="12"/>
                                      </a:lnTo>
                                      <a:lnTo>
                                        <a:pt x="490" y="0"/>
                                      </a:lnTo>
                                      <a:lnTo>
                                        <a:pt x="645" y="314"/>
                                      </a:lnTo>
                                      <a:lnTo>
                                        <a:pt x="612" y="384"/>
                                      </a:lnTo>
                                      <a:lnTo>
                                        <a:pt x="610" y="384"/>
                                      </a:lnTo>
                                      <a:lnTo>
                                        <a:pt x="604" y="382"/>
                                      </a:lnTo>
                                      <a:lnTo>
                                        <a:pt x="596" y="381"/>
                                      </a:lnTo>
                                      <a:lnTo>
                                        <a:pt x="586" y="381"/>
                                      </a:lnTo>
                                      <a:lnTo>
                                        <a:pt x="577" y="382"/>
                                      </a:lnTo>
                                      <a:lnTo>
                                        <a:pt x="567" y="384"/>
                                      </a:lnTo>
                                      <a:lnTo>
                                        <a:pt x="558" y="388"/>
                                      </a:lnTo>
                                      <a:lnTo>
                                        <a:pt x="551" y="393"/>
                                      </a:lnTo>
                                      <a:lnTo>
                                        <a:pt x="552" y="411"/>
                                      </a:lnTo>
                                      <a:lnTo>
                                        <a:pt x="565" y="446"/>
                                      </a:lnTo>
                                      <a:lnTo>
                                        <a:pt x="586" y="492"/>
                                      </a:lnTo>
                                      <a:lnTo>
                                        <a:pt x="611" y="543"/>
                                      </a:lnTo>
                                      <a:lnTo>
                                        <a:pt x="636" y="594"/>
                                      </a:lnTo>
                                      <a:lnTo>
                                        <a:pt x="659" y="637"/>
                                      </a:lnTo>
                                      <a:lnTo>
                                        <a:pt x="675" y="669"/>
                                      </a:lnTo>
                                      <a:lnTo>
                                        <a:pt x="682" y="680"/>
                                      </a:lnTo>
                                      <a:lnTo>
                                        <a:pt x="663" y="693"/>
                                      </a:lnTo>
                                      <a:lnTo>
                                        <a:pt x="657" y="681"/>
                                      </a:lnTo>
                                      <a:lnTo>
                                        <a:pt x="644" y="650"/>
                                      </a:lnTo>
                                      <a:lnTo>
                                        <a:pt x="624" y="605"/>
                                      </a:lnTo>
                                      <a:lnTo>
                                        <a:pt x="601" y="553"/>
                                      </a:lnTo>
                                      <a:lnTo>
                                        <a:pt x="577" y="501"/>
                                      </a:lnTo>
                                      <a:lnTo>
                                        <a:pt x="553" y="453"/>
                                      </a:lnTo>
                                      <a:lnTo>
                                        <a:pt x="533" y="419"/>
                                      </a:lnTo>
                                      <a:lnTo>
                                        <a:pt x="519" y="402"/>
                                      </a:lnTo>
                                      <a:lnTo>
                                        <a:pt x="508" y="399"/>
                                      </a:lnTo>
                                      <a:lnTo>
                                        <a:pt x="497" y="400"/>
                                      </a:lnTo>
                                      <a:lnTo>
                                        <a:pt x="486" y="405"/>
                                      </a:lnTo>
                                      <a:lnTo>
                                        <a:pt x="476" y="411"/>
                                      </a:lnTo>
                                      <a:lnTo>
                                        <a:pt x="468" y="418"/>
                                      </a:lnTo>
                                      <a:lnTo>
                                        <a:pt x="464" y="427"/>
                                      </a:lnTo>
                                      <a:lnTo>
                                        <a:pt x="462" y="433"/>
                                      </a:lnTo>
                                      <a:lnTo>
                                        <a:pt x="463" y="440"/>
                                      </a:lnTo>
                                      <a:lnTo>
                                        <a:pt x="471" y="457"/>
                                      </a:lnTo>
                                      <a:lnTo>
                                        <a:pt x="489" y="490"/>
                                      </a:lnTo>
                                      <a:lnTo>
                                        <a:pt x="512" y="535"/>
                                      </a:lnTo>
                                      <a:lnTo>
                                        <a:pt x="539" y="586"/>
                                      </a:lnTo>
                                      <a:lnTo>
                                        <a:pt x="564" y="636"/>
                                      </a:lnTo>
                                      <a:lnTo>
                                        <a:pt x="586" y="680"/>
                                      </a:lnTo>
                                      <a:lnTo>
                                        <a:pt x="602" y="711"/>
                                      </a:lnTo>
                                      <a:lnTo>
                                        <a:pt x="608" y="722"/>
                                      </a:lnTo>
                                      <a:lnTo>
                                        <a:pt x="606" y="723"/>
                                      </a:lnTo>
                                      <a:lnTo>
                                        <a:pt x="603" y="725"/>
                                      </a:lnTo>
                                      <a:lnTo>
                                        <a:pt x="599" y="728"/>
                                      </a:lnTo>
                                      <a:lnTo>
                                        <a:pt x="592" y="733"/>
                                      </a:lnTo>
                                      <a:lnTo>
                                        <a:pt x="583" y="737"/>
                                      </a:lnTo>
                                      <a:lnTo>
                                        <a:pt x="573" y="744"/>
                                      </a:lnTo>
                                      <a:lnTo>
                                        <a:pt x="562" y="751"/>
                                      </a:lnTo>
                                      <a:lnTo>
                                        <a:pt x="550" y="757"/>
                                      </a:lnTo>
                                      <a:lnTo>
                                        <a:pt x="537" y="765"/>
                                      </a:lnTo>
                                      <a:lnTo>
                                        <a:pt x="522" y="772"/>
                                      </a:lnTo>
                                      <a:lnTo>
                                        <a:pt x="508" y="779"/>
                                      </a:lnTo>
                                      <a:lnTo>
                                        <a:pt x="492" y="787"/>
                                      </a:lnTo>
                                      <a:lnTo>
                                        <a:pt x="477" y="794"/>
                                      </a:lnTo>
                                      <a:lnTo>
                                        <a:pt x="462" y="800"/>
                                      </a:lnTo>
                                      <a:lnTo>
                                        <a:pt x="445" y="806"/>
                                      </a:lnTo>
                                      <a:lnTo>
                                        <a:pt x="429" y="810"/>
                                      </a:lnTo>
                                      <a:lnTo>
                                        <a:pt x="303" y="566"/>
                                      </a:lnTo>
                                      <a:lnTo>
                                        <a:pt x="299" y="568"/>
                                      </a:lnTo>
                                      <a:lnTo>
                                        <a:pt x="291" y="574"/>
                                      </a:lnTo>
                                      <a:lnTo>
                                        <a:pt x="290" y="592"/>
                                      </a:lnTo>
                                      <a:lnTo>
                                        <a:pt x="303" y="627"/>
                                      </a:lnTo>
                                      <a:lnTo>
                                        <a:pt x="243" y="558"/>
                                      </a:lnTo>
                                      <a:lnTo>
                                        <a:pt x="163" y="548"/>
                                      </a:lnTo>
                                      <a:lnTo>
                                        <a:pt x="0" y="221"/>
                                      </a:lnTo>
                                      <a:lnTo>
                                        <a:pt x="14" y="202"/>
                                      </a:lnTo>
                                      <a:lnTo>
                                        <a:pt x="37" y="196"/>
                                      </a:lnTo>
                                      <a:lnTo>
                                        <a:pt x="51" y="171"/>
                                      </a:lnTo>
                                      <a:lnTo>
                                        <a:pt x="79" y="168"/>
                                      </a:lnTo>
                                      <a:lnTo>
                                        <a:pt x="112" y="136"/>
                                      </a:lnTo>
                                      <a:lnTo>
                                        <a:pt x="147" y="138"/>
                                      </a:lnTo>
                                      <a:lnTo>
                                        <a:pt x="297" y="419"/>
                                      </a:lnTo>
                                      <a:lnTo>
                                        <a:pt x="302" y="425"/>
                                      </a:lnTo>
                                      <a:lnTo>
                                        <a:pt x="309" y="427"/>
                                      </a:lnTo>
                                      <a:lnTo>
                                        <a:pt x="319" y="428"/>
                                      </a:lnTo>
                                      <a:lnTo>
                                        <a:pt x="328" y="426"/>
                                      </a:lnTo>
                                      <a:lnTo>
                                        <a:pt x="335" y="421"/>
                                      </a:lnTo>
                                      <a:lnTo>
                                        <a:pt x="341" y="415"/>
                                      </a:lnTo>
                                      <a:lnTo>
                                        <a:pt x="343" y="406"/>
                                      </a:lnTo>
                                      <a:lnTo>
                                        <a:pt x="341" y="393"/>
                                      </a:lnTo>
                                      <a:lnTo>
                                        <a:pt x="187" y="101"/>
                                      </a:lnTo>
                                      <a:lnTo>
                                        <a:pt x="224" y="99"/>
                                      </a:lnTo>
                                      <a:lnTo>
                                        <a:pt x="377" y="380"/>
                                      </a:lnTo>
                                      <a:lnTo>
                                        <a:pt x="382" y="386"/>
                                      </a:lnTo>
                                      <a:lnTo>
                                        <a:pt x="387" y="389"/>
                                      </a:lnTo>
                                      <a:lnTo>
                                        <a:pt x="394" y="389"/>
                                      </a:lnTo>
                                      <a:lnTo>
                                        <a:pt x="401" y="388"/>
                                      </a:lnTo>
                                      <a:lnTo>
                                        <a:pt x="406" y="384"/>
                                      </a:lnTo>
                                      <a:lnTo>
                                        <a:pt x="411" y="378"/>
                                      </a:lnTo>
                                      <a:lnTo>
                                        <a:pt x="412" y="370"/>
                                      </a:lnTo>
                                      <a:lnTo>
                                        <a:pt x="411" y="3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53975" y="0"/>
                                  <a:ext cx="144780" cy="145415"/>
                                </a:xfrm>
                                <a:custGeom>
                                  <a:avLst/>
                                  <a:gdLst>
                                    <a:gd name="T0" fmla="*/ 615 w 1141"/>
                                    <a:gd name="T1" fmla="*/ 1143 h 1144"/>
                                    <a:gd name="T2" fmla="*/ 592 w 1141"/>
                                    <a:gd name="T3" fmla="*/ 1144 h 1144"/>
                                    <a:gd name="T4" fmla="*/ 570 w 1141"/>
                                    <a:gd name="T5" fmla="*/ 1144 h 1144"/>
                                    <a:gd name="T6" fmla="*/ 401 w 1141"/>
                                    <a:gd name="T7" fmla="*/ 1119 h 1144"/>
                                    <a:gd name="T8" fmla="*/ 251 w 1141"/>
                                    <a:gd name="T9" fmla="*/ 1047 h 1144"/>
                                    <a:gd name="T10" fmla="*/ 130 w 1141"/>
                                    <a:gd name="T11" fmla="*/ 936 h 1144"/>
                                    <a:gd name="T12" fmla="*/ 45 w 1141"/>
                                    <a:gd name="T13" fmla="*/ 795 h 1144"/>
                                    <a:gd name="T14" fmla="*/ 3 w 1141"/>
                                    <a:gd name="T15" fmla="*/ 631 h 1144"/>
                                    <a:gd name="T16" fmla="*/ 11 w 1141"/>
                                    <a:gd name="T17" fmla="*/ 457 h 1144"/>
                                    <a:gd name="T18" fmla="*/ 68 w 1141"/>
                                    <a:gd name="T19" fmla="*/ 299 h 1144"/>
                                    <a:gd name="T20" fmla="*/ 167 w 1141"/>
                                    <a:gd name="T21" fmla="*/ 167 h 1144"/>
                                    <a:gd name="T22" fmla="*/ 298 w 1141"/>
                                    <a:gd name="T23" fmla="*/ 69 h 1144"/>
                                    <a:gd name="T24" fmla="*/ 455 w 1141"/>
                                    <a:gd name="T25" fmla="*/ 11 h 1144"/>
                                    <a:gd name="T26" fmla="*/ 629 w 1141"/>
                                    <a:gd name="T27" fmla="*/ 3 h 1144"/>
                                    <a:gd name="T28" fmla="*/ 793 w 1141"/>
                                    <a:gd name="T29" fmla="*/ 45 h 1144"/>
                                    <a:gd name="T30" fmla="*/ 933 w 1141"/>
                                    <a:gd name="T31" fmla="*/ 131 h 1144"/>
                                    <a:gd name="T32" fmla="*/ 1044 w 1141"/>
                                    <a:gd name="T33" fmla="*/ 252 h 1144"/>
                                    <a:gd name="T34" fmla="*/ 1115 w 1141"/>
                                    <a:gd name="T35" fmla="*/ 403 h 1144"/>
                                    <a:gd name="T36" fmla="*/ 1141 w 1141"/>
                                    <a:gd name="T37" fmla="*/ 572 h 1144"/>
                                    <a:gd name="T38" fmla="*/ 1118 w 1141"/>
                                    <a:gd name="T39" fmla="*/ 732 h 1144"/>
                                    <a:gd name="T40" fmla="*/ 1055 w 1141"/>
                                    <a:gd name="T41" fmla="*/ 875 h 1144"/>
                                    <a:gd name="T42" fmla="*/ 979 w 1141"/>
                                    <a:gd name="T43" fmla="*/ 951 h 1144"/>
                                    <a:gd name="T44" fmla="*/ 954 w 1141"/>
                                    <a:gd name="T45" fmla="*/ 925 h 1144"/>
                                    <a:gd name="T46" fmla="*/ 942 w 1141"/>
                                    <a:gd name="T47" fmla="*/ 886 h 1144"/>
                                    <a:gd name="T48" fmla="*/ 985 w 1141"/>
                                    <a:gd name="T49" fmla="*/ 805 h 1144"/>
                                    <a:gd name="T50" fmla="*/ 1030 w 1141"/>
                                    <a:gd name="T51" fmla="*/ 694 h 1144"/>
                                    <a:gd name="T52" fmla="*/ 1046 w 1141"/>
                                    <a:gd name="T53" fmla="*/ 572 h 1144"/>
                                    <a:gd name="T54" fmla="*/ 1025 w 1141"/>
                                    <a:gd name="T55" fmla="*/ 430 h 1144"/>
                                    <a:gd name="T56" fmla="*/ 964 w 1141"/>
                                    <a:gd name="T57" fmla="*/ 306 h 1144"/>
                                    <a:gd name="T58" fmla="*/ 872 w 1141"/>
                                    <a:gd name="T59" fmla="*/ 204 h 1144"/>
                                    <a:gd name="T60" fmla="*/ 755 w 1141"/>
                                    <a:gd name="T61" fmla="*/ 133 h 1144"/>
                                    <a:gd name="T62" fmla="*/ 619 w 1141"/>
                                    <a:gd name="T63" fmla="*/ 98 h 1144"/>
                                    <a:gd name="T64" fmla="*/ 474 w 1141"/>
                                    <a:gd name="T65" fmla="*/ 105 h 1144"/>
                                    <a:gd name="T66" fmla="*/ 344 w 1141"/>
                                    <a:gd name="T67" fmla="*/ 153 h 1144"/>
                                    <a:gd name="T68" fmla="*/ 234 w 1141"/>
                                    <a:gd name="T69" fmla="*/ 235 h 1144"/>
                                    <a:gd name="T70" fmla="*/ 152 w 1141"/>
                                    <a:gd name="T71" fmla="*/ 345 h 1144"/>
                                    <a:gd name="T72" fmla="*/ 105 w 1141"/>
                                    <a:gd name="T73" fmla="*/ 476 h 1144"/>
                                    <a:gd name="T74" fmla="*/ 97 w 1141"/>
                                    <a:gd name="T75" fmla="*/ 621 h 1144"/>
                                    <a:gd name="T76" fmla="*/ 132 w 1141"/>
                                    <a:gd name="T77" fmla="*/ 759 h 1144"/>
                                    <a:gd name="T78" fmla="*/ 203 w 1141"/>
                                    <a:gd name="T79" fmla="*/ 876 h 1144"/>
                                    <a:gd name="T80" fmla="*/ 304 w 1141"/>
                                    <a:gd name="T81" fmla="*/ 968 h 1144"/>
                                    <a:gd name="T82" fmla="*/ 429 w 1141"/>
                                    <a:gd name="T83" fmla="*/ 1028 h 1144"/>
                                    <a:gd name="T84" fmla="*/ 570 w 1141"/>
                                    <a:gd name="T85" fmla="*/ 1049 h 1144"/>
                                    <a:gd name="T86" fmla="*/ 589 w 1141"/>
                                    <a:gd name="T87" fmla="*/ 1049 h 1144"/>
                                    <a:gd name="T88" fmla="*/ 609 w 1141"/>
                                    <a:gd name="T89" fmla="*/ 1048 h 1144"/>
                                    <a:gd name="T90" fmla="*/ 637 w 1141"/>
                                    <a:gd name="T91" fmla="*/ 1073 h 1144"/>
                                    <a:gd name="T92" fmla="*/ 629 w 1141"/>
                                    <a:gd name="T93" fmla="*/ 1142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41" h="1144">
                                      <a:moveTo>
                                        <a:pt x="629" y="1142"/>
                                      </a:moveTo>
                                      <a:lnTo>
                                        <a:pt x="621" y="1142"/>
                                      </a:lnTo>
                                      <a:lnTo>
                                        <a:pt x="615" y="1143"/>
                                      </a:lnTo>
                                      <a:lnTo>
                                        <a:pt x="607" y="1143"/>
                                      </a:lnTo>
                                      <a:lnTo>
                                        <a:pt x="600" y="1143"/>
                                      </a:lnTo>
                                      <a:lnTo>
                                        <a:pt x="592" y="1144"/>
                                      </a:lnTo>
                                      <a:lnTo>
                                        <a:pt x="585" y="1144"/>
                                      </a:lnTo>
                                      <a:lnTo>
                                        <a:pt x="578" y="1144"/>
                                      </a:lnTo>
                                      <a:lnTo>
                                        <a:pt x="570" y="1144"/>
                                      </a:lnTo>
                                      <a:lnTo>
                                        <a:pt x="512" y="1141"/>
                                      </a:lnTo>
                                      <a:lnTo>
                                        <a:pt x="455" y="1133"/>
                                      </a:lnTo>
                                      <a:lnTo>
                                        <a:pt x="401" y="1119"/>
                                      </a:lnTo>
                                      <a:lnTo>
                                        <a:pt x="348" y="1099"/>
                                      </a:lnTo>
                                      <a:lnTo>
                                        <a:pt x="298" y="1076"/>
                                      </a:lnTo>
                                      <a:lnTo>
                                        <a:pt x="251" y="1047"/>
                                      </a:lnTo>
                                      <a:lnTo>
                                        <a:pt x="208" y="1014"/>
                                      </a:lnTo>
                                      <a:lnTo>
                                        <a:pt x="167" y="977"/>
                                      </a:lnTo>
                                      <a:lnTo>
                                        <a:pt x="130" y="936"/>
                                      </a:lnTo>
                                      <a:lnTo>
                                        <a:pt x="97" y="893"/>
                                      </a:lnTo>
                                      <a:lnTo>
                                        <a:pt x="68" y="845"/>
                                      </a:lnTo>
                                      <a:lnTo>
                                        <a:pt x="45" y="795"/>
                                      </a:lnTo>
                                      <a:lnTo>
                                        <a:pt x="25" y="742"/>
                                      </a:lnTo>
                                      <a:lnTo>
                                        <a:pt x="11" y="688"/>
                                      </a:lnTo>
                                      <a:lnTo>
                                        <a:pt x="3" y="631"/>
                                      </a:lnTo>
                                      <a:lnTo>
                                        <a:pt x="0" y="572"/>
                                      </a:lnTo>
                                      <a:lnTo>
                                        <a:pt x="3" y="513"/>
                                      </a:lnTo>
                                      <a:lnTo>
                                        <a:pt x="11" y="457"/>
                                      </a:lnTo>
                                      <a:lnTo>
                                        <a:pt x="25" y="403"/>
                                      </a:lnTo>
                                      <a:lnTo>
                                        <a:pt x="45" y="349"/>
                                      </a:lnTo>
                                      <a:lnTo>
                                        <a:pt x="68" y="299"/>
                                      </a:lnTo>
                                      <a:lnTo>
                                        <a:pt x="97" y="252"/>
                                      </a:lnTo>
                                      <a:lnTo>
                                        <a:pt x="130" y="208"/>
                                      </a:lnTo>
                                      <a:lnTo>
                                        <a:pt x="167" y="167"/>
                                      </a:lnTo>
                                      <a:lnTo>
                                        <a:pt x="208" y="131"/>
                                      </a:lnTo>
                                      <a:lnTo>
                                        <a:pt x="251" y="98"/>
                                      </a:lnTo>
                                      <a:lnTo>
                                        <a:pt x="298" y="69"/>
                                      </a:lnTo>
                                      <a:lnTo>
                                        <a:pt x="348" y="45"/>
                                      </a:lnTo>
                                      <a:lnTo>
                                        <a:pt x="401" y="26"/>
                                      </a:lnTo>
                                      <a:lnTo>
                                        <a:pt x="455" y="11"/>
                                      </a:lnTo>
                                      <a:lnTo>
                                        <a:pt x="512" y="3"/>
                                      </a:lnTo>
                                      <a:lnTo>
                                        <a:pt x="570" y="0"/>
                                      </a:lnTo>
                                      <a:lnTo>
                                        <a:pt x="629" y="3"/>
                                      </a:lnTo>
                                      <a:lnTo>
                                        <a:pt x="685" y="11"/>
                                      </a:lnTo>
                                      <a:lnTo>
                                        <a:pt x="739" y="26"/>
                                      </a:lnTo>
                                      <a:lnTo>
                                        <a:pt x="793" y="45"/>
                                      </a:lnTo>
                                      <a:lnTo>
                                        <a:pt x="842" y="69"/>
                                      </a:lnTo>
                                      <a:lnTo>
                                        <a:pt x="890" y="98"/>
                                      </a:lnTo>
                                      <a:lnTo>
                                        <a:pt x="933" y="131"/>
                                      </a:lnTo>
                                      <a:lnTo>
                                        <a:pt x="974" y="167"/>
                                      </a:lnTo>
                                      <a:lnTo>
                                        <a:pt x="1010" y="208"/>
                                      </a:lnTo>
                                      <a:lnTo>
                                        <a:pt x="1044" y="252"/>
                                      </a:lnTo>
                                      <a:lnTo>
                                        <a:pt x="1072" y="299"/>
                                      </a:lnTo>
                                      <a:lnTo>
                                        <a:pt x="1096" y="349"/>
                                      </a:lnTo>
                                      <a:lnTo>
                                        <a:pt x="1115" y="403"/>
                                      </a:lnTo>
                                      <a:lnTo>
                                        <a:pt x="1130" y="457"/>
                                      </a:lnTo>
                                      <a:lnTo>
                                        <a:pt x="1138" y="513"/>
                                      </a:lnTo>
                                      <a:lnTo>
                                        <a:pt x="1141" y="572"/>
                                      </a:lnTo>
                                      <a:lnTo>
                                        <a:pt x="1139" y="628"/>
                                      </a:lnTo>
                                      <a:lnTo>
                                        <a:pt x="1131" y="681"/>
                                      </a:lnTo>
                                      <a:lnTo>
                                        <a:pt x="1118" y="732"/>
                                      </a:lnTo>
                                      <a:lnTo>
                                        <a:pt x="1101" y="782"/>
                                      </a:lnTo>
                                      <a:lnTo>
                                        <a:pt x="1080" y="829"/>
                                      </a:lnTo>
                                      <a:lnTo>
                                        <a:pt x="1055" y="875"/>
                                      </a:lnTo>
                                      <a:lnTo>
                                        <a:pt x="1026" y="917"/>
                                      </a:lnTo>
                                      <a:lnTo>
                                        <a:pt x="993" y="957"/>
                                      </a:lnTo>
                                      <a:lnTo>
                                        <a:pt x="979" y="951"/>
                                      </a:lnTo>
                                      <a:lnTo>
                                        <a:pt x="969" y="944"/>
                                      </a:lnTo>
                                      <a:lnTo>
                                        <a:pt x="961" y="935"/>
                                      </a:lnTo>
                                      <a:lnTo>
                                        <a:pt x="954" y="925"/>
                                      </a:lnTo>
                                      <a:lnTo>
                                        <a:pt x="948" y="914"/>
                                      </a:lnTo>
                                      <a:lnTo>
                                        <a:pt x="945" y="900"/>
                                      </a:lnTo>
                                      <a:lnTo>
                                        <a:pt x="942" y="886"/>
                                      </a:lnTo>
                                      <a:lnTo>
                                        <a:pt x="941" y="871"/>
                                      </a:lnTo>
                                      <a:lnTo>
                                        <a:pt x="964" y="838"/>
                                      </a:lnTo>
                                      <a:lnTo>
                                        <a:pt x="985" y="805"/>
                                      </a:lnTo>
                                      <a:lnTo>
                                        <a:pt x="1003" y="770"/>
                                      </a:lnTo>
                                      <a:lnTo>
                                        <a:pt x="1018" y="733"/>
                                      </a:lnTo>
                                      <a:lnTo>
                                        <a:pt x="1030" y="694"/>
                                      </a:lnTo>
                                      <a:lnTo>
                                        <a:pt x="1039" y="655"/>
                                      </a:lnTo>
                                      <a:lnTo>
                                        <a:pt x="1044" y="614"/>
                                      </a:lnTo>
                                      <a:lnTo>
                                        <a:pt x="1046" y="572"/>
                                      </a:lnTo>
                                      <a:lnTo>
                                        <a:pt x="1044" y="523"/>
                                      </a:lnTo>
                                      <a:lnTo>
                                        <a:pt x="1036" y="476"/>
                                      </a:lnTo>
                                      <a:lnTo>
                                        <a:pt x="1025" y="430"/>
                                      </a:lnTo>
                                      <a:lnTo>
                                        <a:pt x="1008" y="387"/>
                                      </a:lnTo>
                                      <a:lnTo>
                                        <a:pt x="988" y="345"/>
                                      </a:lnTo>
                                      <a:lnTo>
                                        <a:pt x="964" y="306"/>
                                      </a:lnTo>
                                      <a:lnTo>
                                        <a:pt x="937" y="269"/>
                                      </a:lnTo>
                                      <a:lnTo>
                                        <a:pt x="906" y="235"/>
                                      </a:lnTo>
                                      <a:lnTo>
                                        <a:pt x="872" y="204"/>
                                      </a:lnTo>
                                      <a:lnTo>
                                        <a:pt x="836" y="177"/>
                                      </a:lnTo>
                                      <a:lnTo>
                                        <a:pt x="797" y="153"/>
                                      </a:lnTo>
                                      <a:lnTo>
                                        <a:pt x="755" y="133"/>
                                      </a:lnTo>
                                      <a:lnTo>
                                        <a:pt x="712" y="116"/>
                                      </a:lnTo>
                                      <a:lnTo>
                                        <a:pt x="666" y="105"/>
                                      </a:lnTo>
                                      <a:lnTo>
                                        <a:pt x="619" y="98"/>
                                      </a:lnTo>
                                      <a:lnTo>
                                        <a:pt x="570" y="95"/>
                                      </a:lnTo>
                                      <a:lnTo>
                                        <a:pt x="522" y="98"/>
                                      </a:lnTo>
                                      <a:lnTo>
                                        <a:pt x="474" y="105"/>
                                      </a:lnTo>
                                      <a:lnTo>
                                        <a:pt x="429" y="116"/>
                                      </a:lnTo>
                                      <a:lnTo>
                                        <a:pt x="384" y="133"/>
                                      </a:lnTo>
                                      <a:lnTo>
                                        <a:pt x="344" y="153"/>
                                      </a:lnTo>
                                      <a:lnTo>
                                        <a:pt x="304" y="177"/>
                                      </a:lnTo>
                                      <a:lnTo>
                                        <a:pt x="267" y="204"/>
                                      </a:lnTo>
                                      <a:lnTo>
                                        <a:pt x="234" y="235"/>
                                      </a:lnTo>
                                      <a:lnTo>
                                        <a:pt x="203" y="269"/>
                                      </a:lnTo>
                                      <a:lnTo>
                                        <a:pt x="175" y="306"/>
                                      </a:lnTo>
                                      <a:lnTo>
                                        <a:pt x="152" y="345"/>
                                      </a:lnTo>
                                      <a:lnTo>
                                        <a:pt x="132" y="387"/>
                                      </a:lnTo>
                                      <a:lnTo>
                                        <a:pt x="116" y="430"/>
                                      </a:lnTo>
                                      <a:lnTo>
                                        <a:pt x="105" y="476"/>
                                      </a:lnTo>
                                      <a:lnTo>
                                        <a:pt x="97" y="523"/>
                                      </a:lnTo>
                                      <a:lnTo>
                                        <a:pt x="95" y="572"/>
                                      </a:lnTo>
                                      <a:lnTo>
                                        <a:pt x="97" y="621"/>
                                      </a:lnTo>
                                      <a:lnTo>
                                        <a:pt x="105" y="669"/>
                                      </a:lnTo>
                                      <a:lnTo>
                                        <a:pt x="116" y="714"/>
                                      </a:lnTo>
                                      <a:lnTo>
                                        <a:pt x="132" y="759"/>
                                      </a:lnTo>
                                      <a:lnTo>
                                        <a:pt x="152" y="800"/>
                                      </a:lnTo>
                                      <a:lnTo>
                                        <a:pt x="175" y="839"/>
                                      </a:lnTo>
                                      <a:lnTo>
                                        <a:pt x="203" y="876"/>
                                      </a:lnTo>
                                      <a:lnTo>
                                        <a:pt x="234" y="909"/>
                                      </a:lnTo>
                                      <a:lnTo>
                                        <a:pt x="267" y="940"/>
                                      </a:lnTo>
                                      <a:lnTo>
                                        <a:pt x="304" y="968"/>
                                      </a:lnTo>
                                      <a:lnTo>
                                        <a:pt x="344" y="991"/>
                                      </a:lnTo>
                                      <a:lnTo>
                                        <a:pt x="384" y="1011"/>
                                      </a:lnTo>
                                      <a:lnTo>
                                        <a:pt x="429" y="1028"/>
                                      </a:lnTo>
                                      <a:lnTo>
                                        <a:pt x="474" y="1039"/>
                                      </a:lnTo>
                                      <a:lnTo>
                                        <a:pt x="522" y="1047"/>
                                      </a:lnTo>
                                      <a:lnTo>
                                        <a:pt x="570" y="1049"/>
                                      </a:lnTo>
                                      <a:lnTo>
                                        <a:pt x="577" y="1049"/>
                                      </a:lnTo>
                                      <a:lnTo>
                                        <a:pt x="582" y="1049"/>
                                      </a:lnTo>
                                      <a:lnTo>
                                        <a:pt x="589" y="1049"/>
                                      </a:lnTo>
                                      <a:lnTo>
                                        <a:pt x="596" y="1048"/>
                                      </a:lnTo>
                                      <a:lnTo>
                                        <a:pt x="602" y="1048"/>
                                      </a:lnTo>
                                      <a:lnTo>
                                        <a:pt x="609" y="1048"/>
                                      </a:lnTo>
                                      <a:lnTo>
                                        <a:pt x="615" y="1047"/>
                                      </a:lnTo>
                                      <a:lnTo>
                                        <a:pt x="621" y="1047"/>
                                      </a:lnTo>
                                      <a:lnTo>
                                        <a:pt x="637" y="1073"/>
                                      </a:lnTo>
                                      <a:lnTo>
                                        <a:pt x="642" y="1101"/>
                                      </a:lnTo>
                                      <a:lnTo>
                                        <a:pt x="638" y="1124"/>
                                      </a:lnTo>
                                      <a:lnTo>
                                        <a:pt x="629" y="1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1270" y="242570"/>
                                  <a:ext cx="61595" cy="34925"/>
                                </a:xfrm>
                                <a:custGeom>
                                  <a:avLst/>
                                  <a:gdLst>
                                    <a:gd name="T0" fmla="*/ 483 w 483"/>
                                    <a:gd name="T1" fmla="*/ 123 h 275"/>
                                    <a:gd name="T2" fmla="*/ 306 w 483"/>
                                    <a:gd name="T3" fmla="*/ 81 h 275"/>
                                    <a:gd name="T4" fmla="*/ 304 w 483"/>
                                    <a:gd name="T5" fmla="*/ 86 h 275"/>
                                    <a:gd name="T6" fmla="*/ 299 w 483"/>
                                    <a:gd name="T7" fmla="*/ 100 h 275"/>
                                    <a:gd name="T8" fmla="*/ 292 w 483"/>
                                    <a:gd name="T9" fmla="*/ 119 h 275"/>
                                    <a:gd name="T10" fmla="*/ 290 w 483"/>
                                    <a:gd name="T11" fmla="*/ 138 h 275"/>
                                    <a:gd name="T12" fmla="*/ 259 w 483"/>
                                    <a:gd name="T13" fmla="*/ 137 h 275"/>
                                    <a:gd name="T14" fmla="*/ 259 w 483"/>
                                    <a:gd name="T15" fmla="*/ 128 h 275"/>
                                    <a:gd name="T16" fmla="*/ 260 w 483"/>
                                    <a:gd name="T17" fmla="*/ 108 h 275"/>
                                    <a:gd name="T18" fmla="*/ 264 w 483"/>
                                    <a:gd name="T19" fmla="*/ 82 h 275"/>
                                    <a:gd name="T20" fmla="*/ 275 w 483"/>
                                    <a:gd name="T21" fmla="*/ 57 h 275"/>
                                    <a:gd name="T22" fmla="*/ 38 w 483"/>
                                    <a:gd name="T23" fmla="*/ 0 h 275"/>
                                    <a:gd name="T24" fmla="*/ 35 w 483"/>
                                    <a:gd name="T25" fmla="*/ 5 h 275"/>
                                    <a:gd name="T26" fmla="*/ 30 w 483"/>
                                    <a:gd name="T27" fmla="*/ 20 h 275"/>
                                    <a:gd name="T28" fmla="*/ 23 w 483"/>
                                    <a:gd name="T29" fmla="*/ 41 h 275"/>
                                    <a:gd name="T30" fmla="*/ 16 w 483"/>
                                    <a:gd name="T31" fmla="*/ 67 h 275"/>
                                    <a:gd name="T32" fmla="*/ 8 w 483"/>
                                    <a:gd name="T33" fmla="*/ 96 h 275"/>
                                    <a:gd name="T34" fmla="*/ 2 w 483"/>
                                    <a:gd name="T35" fmla="*/ 127 h 275"/>
                                    <a:gd name="T36" fmla="*/ 0 w 483"/>
                                    <a:gd name="T37" fmla="*/ 157 h 275"/>
                                    <a:gd name="T38" fmla="*/ 2 w 483"/>
                                    <a:gd name="T39" fmla="*/ 185 h 275"/>
                                    <a:gd name="T40" fmla="*/ 6 w 483"/>
                                    <a:gd name="T41" fmla="*/ 200 h 275"/>
                                    <a:gd name="T42" fmla="*/ 11 w 483"/>
                                    <a:gd name="T43" fmla="*/ 208 h 275"/>
                                    <a:gd name="T44" fmla="*/ 17 w 483"/>
                                    <a:gd name="T45" fmla="*/ 211 h 275"/>
                                    <a:gd name="T46" fmla="*/ 23 w 483"/>
                                    <a:gd name="T47" fmla="*/ 214 h 275"/>
                                    <a:gd name="T48" fmla="*/ 28 w 483"/>
                                    <a:gd name="T49" fmla="*/ 215 h 275"/>
                                    <a:gd name="T50" fmla="*/ 35 w 483"/>
                                    <a:gd name="T51" fmla="*/ 216 h 275"/>
                                    <a:gd name="T52" fmla="*/ 48 w 483"/>
                                    <a:gd name="T53" fmla="*/ 218 h 275"/>
                                    <a:gd name="T54" fmla="*/ 63 w 483"/>
                                    <a:gd name="T55" fmla="*/ 221 h 275"/>
                                    <a:gd name="T56" fmla="*/ 81 w 483"/>
                                    <a:gd name="T57" fmla="*/ 225 h 275"/>
                                    <a:gd name="T58" fmla="*/ 100 w 483"/>
                                    <a:gd name="T59" fmla="*/ 229 h 275"/>
                                    <a:gd name="T60" fmla="*/ 121 w 483"/>
                                    <a:gd name="T61" fmla="*/ 232 h 275"/>
                                    <a:gd name="T62" fmla="*/ 142 w 483"/>
                                    <a:gd name="T63" fmla="*/ 237 h 275"/>
                                    <a:gd name="T64" fmla="*/ 162 w 483"/>
                                    <a:gd name="T65" fmla="*/ 240 h 275"/>
                                    <a:gd name="T66" fmla="*/ 183 w 483"/>
                                    <a:gd name="T67" fmla="*/ 245 h 275"/>
                                    <a:gd name="T68" fmla="*/ 201 w 483"/>
                                    <a:gd name="T69" fmla="*/ 248 h 275"/>
                                    <a:gd name="T70" fmla="*/ 218 w 483"/>
                                    <a:gd name="T71" fmla="*/ 251 h 275"/>
                                    <a:gd name="T72" fmla="*/ 232 w 483"/>
                                    <a:gd name="T73" fmla="*/ 254 h 275"/>
                                    <a:gd name="T74" fmla="*/ 242 w 483"/>
                                    <a:gd name="T75" fmla="*/ 256 h 275"/>
                                    <a:gd name="T76" fmla="*/ 250 w 483"/>
                                    <a:gd name="T77" fmla="*/ 258 h 275"/>
                                    <a:gd name="T78" fmla="*/ 252 w 483"/>
                                    <a:gd name="T79" fmla="*/ 258 h 275"/>
                                    <a:gd name="T80" fmla="*/ 273 w 483"/>
                                    <a:gd name="T81" fmla="*/ 237 h 275"/>
                                    <a:gd name="T82" fmla="*/ 456 w 483"/>
                                    <a:gd name="T83" fmla="*/ 275 h 275"/>
                                    <a:gd name="T84" fmla="*/ 456 w 483"/>
                                    <a:gd name="T85" fmla="*/ 263 h 275"/>
                                    <a:gd name="T86" fmla="*/ 459 w 483"/>
                                    <a:gd name="T87" fmla="*/ 234 h 275"/>
                                    <a:gd name="T88" fmla="*/ 468 w 483"/>
                                    <a:gd name="T89" fmla="*/ 186 h 275"/>
                                    <a:gd name="T90" fmla="*/ 483 w 483"/>
                                    <a:gd name="T91" fmla="*/ 123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3" h="275">
                                      <a:moveTo>
                                        <a:pt x="483" y="123"/>
                                      </a:moveTo>
                                      <a:lnTo>
                                        <a:pt x="306" y="81"/>
                                      </a:lnTo>
                                      <a:lnTo>
                                        <a:pt x="304" y="86"/>
                                      </a:lnTo>
                                      <a:lnTo>
                                        <a:pt x="299" y="100"/>
                                      </a:lnTo>
                                      <a:lnTo>
                                        <a:pt x="292" y="119"/>
                                      </a:lnTo>
                                      <a:lnTo>
                                        <a:pt x="290" y="138"/>
                                      </a:lnTo>
                                      <a:lnTo>
                                        <a:pt x="259" y="137"/>
                                      </a:lnTo>
                                      <a:lnTo>
                                        <a:pt x="259" y="128"/>
                                      </a:lnTo>
                                      <a:lnTo>
                                        <a:pt x="260" y="108"/>
                                      </a:lnTo>
                                      <a:lnTo>
                                        <a:pt x="264" y="82"/>
                                      </a:lnTo>
                                      <a:lnTo>
                                        <a:pt x="275" y="57"/>
                                      </a:lnTo>
                                      <a:lnTo>
                                        <a:pt x="38" y="0"/>
                                      </a:lnTo>
                                      <a:lnTo>
                                        <a:pt x="35" y="5"/>
                                      </a:lnTo>
                                      <a:lnTo>
                                        <a:pt x="30" y="20"/>
                                      </a:lnTo>
                                      <a:lnTo>
                                        <a:pt x="23" y="41"/>
                                      </a:lnTo>
                                      <a:lnTo>
                                        <a:pt x="16" y="67"/>
                                      </a:lnTo>
                                      <a:lnTo>
                                        <a:pt x="8" y="96"/>
                                      </a:lnTo>
                                      <a:lnTo>
                                        <a:pt x="2" y="127"/>
                                      </a:lnTo>
                                      <a:lnTo>
                                        <a:pt x="0" y="157"/>
                                      </a:lnTo>
                                      <a:lnTo>
                                        <a:pt x="2" y="185"/>
                                      </a:lnTo>
                                      <a:lnTo>
                                        <a:pt x="6" y="200"/>
                                      </a:lnTo>
                                      <a:lnTo>
                                        <a:pt x="11" y="208"/>
                                      </a:lnTo>
                                      <a:lnTo>
                                        <a:pt x="17" y="211"/>
                                      </a:lnTo>
                                      <a:lnTo>
                                        <a:pt x="23" y="214"/>
                                      </a:lnTo>
                                      <a:lnTo>
                                        <a:pt x="28" y="215"/>
                                      </a:lnTo>
                                      <a:lnTo>
                                        <a:pt x="35" y="216"/>
                                      </a:lnTo>
                                      <a:lnTo>
                                        <a:pt x="48" y="218"/>
                                      </a:lnTo>
                                      <a:lnTo>
                                        <a:pt x="63" y="221"/>
                                      </a:lnTo>
                                      <a:lnTo>
                                        <a:pt x="81" y="225"/>
                                      </a:lnTo>
                                      <a:lnTo>
                                        <a:pt x="100" y="229"/>
                                      </a:lnTo>
                                      <a:lnTo>
                                        <a:pt x="121" y="232"/>
                                      </a:lnTo>
                                      <a:lnTo>
                                        <a:pt x="142" y="237"/>
                                      </a:lnTo>
                                      <a:lnTo>
                                        <a:pt x="162" y="240"/>
                                      </a:lnTo>
                                      <a:lnTo>
                                        <a:pt x="183" y="245"/>
                                      </a:lnTo>
                                      <a:lnTo>
                                        <a:pt x="201" y="248"/>
                                      </a:lnTo>
                                      <a:lnTo>
                                        <a:pt x="218" y="251"/>
                                      </a:lnTo>
                                      <a:lnTo>
                                        <a:pt x="232" y="254"/>
                                      </a:lnTo>
                                      <a:lnTo>
                                        <a:pt x="242" y="256"/>
                                      </a:lnTo>
                                      <a:lnTo>
                                        <a:pt x="250" y="258"/>
                                      </a:lnTo>
                                      <a:lnTo>
                                        <a:pt x="252" y="258"/>
                                      </a:lnTo>
                                      <a:lnTo>
                                        <a:pt x="273" y="237"/>
                                      </a:lnTo>
                                      <a:lnTo>
                                        <a:pt x="456" y="275"/>
                                      </a:lnTo>
                                      <a:lnTo>
                                        <a:pt x="456" y="263"/>
                                      </a:lnTo>
                                      <a:lnTo>
                                        <a:pt x="459" y="234"/>
                                      </a:lnTo>
                                      <a:lnTo>
                                        <a:pt x="468" y="186"/>
                                      </a:lnTo>
                                      <a:lnTo>
                                        <a:pt x="483"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0160" y="234950"/>
                                  <a:ext cx="30480" cy="8255"/>
                                </a:xfrm>
                                <a:custGeom>
                                  <a:avLst/>
                                  <a:gdLst>
                                    <a:gd name="T0" fmla="*/ 0 w 239"/>
                                    <a:gd name="T1" fmla="*/ 10 h 61"/>
                                    <a:gd name="T2" fmla="*/ 11 w 239"/>
                                    <a:gd name="T3" fmla="*/ 0 h 61"/>
                                    <a:gd name="T4" fmla="*/ 239 w 239"/>
                                    <a:gd name="T5" fmla="*/ 51 h 61"/>
                                    <a:gd name="T6" fmla="*/ 224 w 239"/>
                                    <a:gd name="T7" fmla="*/ 61 h 61"/>
                                    <a:gd name="T8" fmla="*/ 0 w 239"/>
                                    <a:gd name="T9" fmla="*/ 10 h 61"/>
                                  </a:gdLst>
                                  <a:ahLst/>
                                  <a:cxnLst>
                                    <a:cxn ang="0">
                                      <a:pos x="T0" y="T1"/>
                                    </a:cxn>
                                    <a:cxn ang="0">
                                      <a:pos x="T2" y="T3"/>
                                    </a:cxn>
                                    <a:cxn ang="0">
                                      <a:pos x="T4" y="T5"/>
                                    </a:cxn>
                                    <a:cxn ang="0">
                                      <a:pos x="T6" y="T7"/>
                                    </a:cxn>
                                    <a:cxn ang="0">
                                      <a:pos x="T8" y="T9"/>
                                    </a:cxn>
                                  </a:cxnLst>
                                  <a:rect l="0" t="0" r="r" b="b"/>
                                  <a:pathLst>
                                    <a:path w="239" h="61">
                                      <a:moveTo>
                                        <a:pt x="0" y="10"/>
                                      </a:moveTo>
                                      <a:lnTo>
                                        <a:pt x="11" y="0"/>
                                      </a:lnTo>
                                      <a:lnTo>
                                        <a:pt x="239" y="51"/>
                                      </a:lnTo>
                                      <a:lnTo>
                                        <a:pt x="224" y="61"/>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4450" y="112395"/>
                                  <a:ext cx="386715" cy="387985"/>
                                </a:xfrm>
                                <a:custGeom>
                                  <a:avLst/>
                                  <a:gdLst>
                                    <a:gd name="T0" fmla="*/ 1249 w 3044"/>
                                    <a:gd name="T1" fmla="*/ 295 h 3053"/>
                                    <a:gd name="T2" fmla="*/ 957 w 3044"/>
                                    <a:gd name="T3" fmla="*/ 394 h 3053"/>
                                    <a:gd name="T4" fmla="*/ 702 w 3044"/>
                                    <a:gd name="T5" fmla="*/ 558 h 3053"/>
                                    <a:gd name="T6" fmla="*/ 494 w 3044"/>
                                    <a:gd name="T7" fmla="*/ 776 h 3053"/>
                                    <a:gd name="T8" fmla="*/ 343 w 3044"/>
                                    <a:gd name="T9" fmla="*/ 1040 h 3053"/>
                                    <a:gd name="T10" fmla="*/ 258 w 3044"/>
                                    <a:gd name="T11" fmla="*/ 1340 h 3053"/>
                                    <a:gd name="T12" fmla="*/ 251 w 3044"/>
                                    <a:gd name="T13" fmla="*/ 1660 h 3053"/>
                                    <a:gd name="T14" fmla="*/ 320 w 3044"/>
                                    <a:gd name="T15" fmla="*/ 1966 h 3053"/>
                                    <a:gd name="T16" fmla="*/ 458 w 3044"/>
                                    <a:gd name="T17" fmla="*/ 2238 h 3053"/>
                                    <a:gd name="T18" fmla="*/ 656 w 3044"/>
                                    <a:gd name="T19" fmla="*/ 2467 h 3053"/>
                                    <a:gd name="T20" fmla="*/ 903 w 3044"/>
                                    <a:gd name="T21" fmla="*/ 2643 h 3053"/>
                                    <a:gd name="T22" fmla="*/ 1188 w 3044"/>
                                    <a:gd name="T23" fmla="*/ 2756 h 3053"/>
                                    <a:gd name="T24" fmla="*/ 1502 w 3044"/>
                                    <a:gd name="T25" fmla="*/ 2796 h 3053"/>
                                    <a:gd name="T26" fmla="*/ 1818 w 3044"/>
                                    <a:gd name="T27" fmla="*/ 2756 h 3053"/>
                                    <a:gd name="T28" fmla="*/ 2103 w 3044"/>
                                    <a:gd name="T29" fmla="*/ 2643 h 3053"/>
                                    <a:gd name="T30" fmla="*/ 2350 w 3044"/>
                                    <a:gd name="T31" fmla="*/ 2467 h 3053"/>
                                    <a:gd name="T32" fmla="*/ 2546 w 3044"/>
                                    <a:gd name="T33" fmla="*/ 2238 h 3053"/>
                                    <a:gd name="T34" fmla="*/ 2686 w 3044"/>
                                    <a:gd name="T35" fmla="*/ 1966 h 3053"/>
                                    <a:gd name="T36" fmla="*/ 2755 w 3044"/>
                                    <a:gd name="T37" fmla="*/ 1660 h 3053"/>
                                    <a:gd name="T38" fmla="*/ 2748 w 3044"/>
                                    <a:gd name="T39" fmla="*/ 1340 h 3053"/>
                                    <a:gd name="T40" fmla="*/ 2662 w 3044"/>
                                    <a:gd name="T41" fmla="*/ 1040 h 3053"/>
                                    <a:gd name="T42" fmla="*/ 2512 w 3044"/>
                                    <a:gd name="T43" fmla="*/ 776 h 3053"/>
                                    <a:gd name="T44" fmla="*/ 2303 w 3044"/>
                                    <a:gd name="T45" fmla="*/ 558 h 3053"/>
                                    <a:gd name="T46" fmla="*/ 2049 w 3044"/>
                                    <a:gd name="T47" fmla="*/ 394 h 3053"/>
                                    <a:gd name="T48" fmla="*/ 1757 w 3044"/>
                                    <a:gd name="T49" fmla="*/ 295 h 3053"/>
                                    <a:gd name="T50" fmla="*/ 1521 w 3044"/>
                                    <a:gd name="T51" fmla="*/ 0 h 3053"/>
                                    <a:gd name="T52" fmla="*/ 1902 w 3044"/>
                                    <a:gd name="T53" fmla="*/ 48 h 3053"/>
                                    <a:gd name="T54" fmla="*/ 2248 w 3044"/>
                                    <a:gd name="T55" fmla="*/ 184 h 3053"/>
                                    <a:gd name="T56" fmla="*/ 2545 w 3044"/>
                                    <a:gd name="T57" fmla="*/ 397 h 3053"/>
                                    <a:gd name="T58" fmla="*/ 2784 w 3044"/>
                                    <a:gd name="T59" fmla="*/ 673 h 3053"/>
                                    <a:gd name="T60" fmla="*/ 2952 w 3044"/>
                                    <a:gd name="T61" fmla="*/ 1001 h 3053"/>
                                    <a:gd name="T62" fmla="*/ 3036 w 3044"/>
                                    <a:gd name="T63" fmla="*/ 1370 h 3053"/>
                                    <a:gd name="T64" fmla="*/ 3026 w 3044"/>
                                    <a:gd name="T65" fmla="*/ 1759 h 3053"/>
                                    <a:gd name="T66" fmla="*/ 2925 w 3044"/>
                                    <a:gd name="T67" fmla="*/ 2120 h 3053"/>
                                    <a:gd name="T68" fmla="*/ 2742 w 3044"/>
                                    <a:gd name="T69" fmla="*/ 2440 h 3053"/>
                                    <a:gd name="T70" fmla="*/ 2490 w 3044"/>
                                    <a:gd name="T71" fmla="*/ 2705 h 3053"/>
                                    <a:gd name="T72" fmla="*/ 2181 w 3044"/>
                                    <a:gd name="T73" fmla="*/ 2902 h 3053"/>
                                    <a:gd name="T74" fmla="*/ 1829 w 3044"/>
                                    <a:gd name="T75" fmla="*/ 3022 h 3053"/>
                                    <a:gd name="T76" fmla="*/ 1443 w 3044"/>
                                    <a:gd name="T77" fmla="*/ 3051 h 3053"/>
                                    <a:gd name="T78" fmla="*/ 1069 w 3044"/>
                                    <a:gd name="T79" fmla="*/ 2984 h 3053"/>
                                    <a:gd name="T80" fmla="*/ 732 w 3044"/>
                                    <a:gd name="T81" fmla="*/ 2832 h 3053"/>
                                    <a:gd name="T82" fmla="*/ 445 w 3044"/>
                                    <a:gd name="T83" fmla="*/ 2606 h 3053"/>
                                    <a:gd name="T84" fmla="*/ 220 w 3044"/>
                                    <a:gd name="T85" fmla="*/ 2318 h 3053"/>
                                    <a:gd name="T86" fmla="*/ 68 w 3044"/>
                                    <a:gd name="T87" fmla="*/ 1981 h 3053"/>
                                    <a:gd name="T88" fmla="*/ 2 w 3044"/>
                                    <a:gd name="T89" fmla="*/ 1605 h 3053"/>
                                    <a:gd name="T90" fmla="*/ 31 w 3044"/>
                                    <a:gd name="T91" fmla="*/ 1219 h 3053"/>
                                    <a:gd name="T92" fmla="*/ 150 w 3044"/>
                                    <a:gd name="T93" fmla="*/ 865 h 3053"/>
                                    <a:gd name="T94" fmla="*/ 347 w 3044"/>
                                    <a:gd name="T95" fmla="*/ 556 h 3053"/>
                                    <a:gd name="T96" fmla="*/ 611 w 3044"/>
                                    <a:gd name="T97" fmla="*/ 304 h 3053"/>
                                    <a:gd name="T98" fmla="*/ 928 w 3044"/>
                                    <a:gd name="T99" fmla="*/ 120 h 3053"/>
                                    <a:gd name="T100" fmla="*/ 1289 w 3044"/>
                                    <a:gd name="T101" fmla="*/ 18 h 30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4" h="3053">
                                      <a:moveTo>
                                        <a:pt x="1502" y="270"/>
                                      </a:moveTo>
                                      <a:lnTo>
                                        <a:pt x="1437" y="271"/>
                                      </a:lnTo>
                                      <a:lnTo>
                                        <a:pt x="1374" y="276"/>
                                      </a:lnTo>
                                      <a:lnTo>
                                        <a:pt x="1311" y="284"/>
                                      </a:lnTo>
                                      <a:lnTo>
                                        <a:pt x="1249" y="295"/>
                                      </a:lnTo>
                                      <a:lnTo>
                                        <a:pt x="1188" y="310"/>
                                      </a:lnTo>
                                      <a:lnTo>
                                        <a:pt x="1129" y="326"/>
                                      </a:lnTo>
                                      <a:lnTo>
                                        <a:pt x="1070" y="346"/>
                                      </a:lnTo>
                                      <a:lnTo>
                                        <a:pt x="1013" y="368"/>
                                      </a:lnTo>
                                      <a:lnTo>
                                        <a:pt x="957" y="394"/>
                                      </a:lnTo>
                                      <a:lnTo>
                                        <a:pt x="903" y="422"/>
                                      </a:lnTo>
                                      <a:lnTo>
                                        <a:pt x="850" y="453"/>
                                      </a:lnTo>
                                      <a:lnTo>
                                        <a:pt x="799" y="485"/>
                                      </a:lnTo>
                                      <a:lnTo>
                                        <a:pt x="749" y="520"/>
                                      </a:lnTo>
                                      <a:lnTo>
                                        <a:pt x="702" y="558"/>
                                      </a:lnTo>
                                      <a:lnTo>
                                        <a:pt x="656" y="598"/>
                                      </a:lnTo>
                                      <a:lnTo>
                                        <a:pt x="613" y="639"/>
                                      </a:lnTo>
                                      <a:lnTo>
                                        <a:pt x="571" y="683"/>
                                      </a:lnTo>
                                      <a:lnTo>
                                        <a:pt x="531" y="729"/>
                                      </a:lnTo>
                                      <a:lnTo>
                                        <a:pt x="494" y="776"/>
                                      </a:lnTo>
                                      <a:lnTo>
                                        <a:pt x="458" y="826"/>
                                      </a:lnTo>
                                      <a:lnTo>
                                        <a:pt x="426" y="877"/>
                                      </a:lnTo>
                                      <a:lnTo>
                                        <a:pt x="395" y="931"/>
                                      </a:lnTo>
                                      <a:lnTo>
                                        <a:pt x="368" y="985"/>
                                      </a:lnTo>
                                      <a:lnTo>
                                        <a:pt x="343" y="1040"/>
                                      </a:lnTo>
                                      <a:lnTo>
                                        <a:pt x="320" y="1098"/>
                                      </a:lnTo>
                                      <a:lnTo>
                                        <a:pt x="300" y="1157"/>
                                      </a:lnTo>
                                      <a:lnTo>
                                        <a:pt x="284" y="1217"/>
                                      </a:lnTo>
                                      <a:lnTo>
                                        <a:pt x="269" y="1278"/>
                                      </a:lnTo>
                                      <a:lnTo>
                                        <a:pt x="258" y="1340"/>
                                      </a:lnTo>
                                      <a:lnTo>
                                        <a:pt x="251" y="1403"/>
                                      </a:lnTo>
                                      <a:lnTo>
                                        <a:pt x="245" y="1466"/>
                                      </a:lnTo>
                                      <a:lnTo>
                                        <a:pt x="244" y="1532"/>
                                      </a:lnTo>
                                      <a:lnTo>
                                        <a:pt x="245" y="1597"/>
                                      </a:lnTo>
                                      <a:lnTo>
                                        <a:pt x="251" y="1660"/>
                                      </a:lnTo>
                                      <a:lnTo>
                                        <a:pt x="258" y="1723"/>
                                      </a:lnTo>
                                      <a:lnTo>
                                        <a:pt x="269" y="1787"/>
                                      </a:lnTo>
                                      <a:lnTo>
                                        <a:pt x="284" y="1848"/>
                                      </a:lnTo>
                                      <a:lnTo>
                                        <a:pt x="300" y="1907"/>
                                      </a:lnTo>
                                      <a:lnTo>
                                        <a:pt x="320" y="1966"/>
                                      </a:lnTo>
                                      <a:lnTo>
                                        <a:pt x="343" y="2023"/>
                                      </a:lnTo>
                                      <a:lnTo>
                                        <a:pt x="368" y="2079"/>
                                      </a:lnTo>
                                      <a:lnTo>
                                        <a:pt x="395" y="2134"/>
                                      </a:lnTo>
                                      <a:lnTo>
                                        <a:pt x="426" y="2187"/>
                                      </a:lnTo>
                                      <a:lnTo>
                                        <a:pt x="458" y="2238"/>
                                      </a:lnTo>
                                      <a:lnTo>
                                        <a:pt x="494" y="2288"/>
                                      </a:lnTo>
                                      <a:lnTo>
                                        <a:pt x="531" y="2336"/>
                                      </a:lnTo>
                                      <a:lnTo>
                                        <a:pt x="571" y="2381"/>
                                      </a:lnTo>
                                      <a:lnTo>
                                        <a:pt x="613" y="2425"/>
                                      </a:lnTo>
                                      <a:lnTo>
                                        <a:pt x="656" y="2467"/>
                                      </a:lnTo>
                                      <a:lnTo>
                                        <a:pt x="702" y="2506"/>
                                      </a:lnTo>
                                      <a:lnTo>
                                        <a:pt x="749" y="2544"/>
                                      </a:lnTo>
                                      <a:lnTo>
                                        <a:pt x="799" y="2579"/>
                                      </a:lnTo>
                                      <a:lnTo>
                                        <a:pt x="850" y="2613"/>
                                      </a:lnTo>
                                      <a:lnTo>
                                        <a:pt x="903" y="2643"/>
                                      </a:lnTo>
                                      <a:lnTo>
                                        <a:pt x="957" y="2670"/>
                                      </a:lnTo>
                                      <a:lnTo>
                                        <a:pt x="1013" y="2696"/>
                                      </a:lnTo>
                                      <a:lnTo>
                                        <a:pt x="1070" y="2719"/>
                                      </a:lnTo>
                                      <a:lnTo>
                                        <a:pt x="1129" y="2739"/>
                                      </a:lnTo>
                                      <a:lnTo>
                                        <a:pt x="1188" y="2756"/>
                                      </a:lnTo>
                                      <a:lnTo>
                                        <a:pt x="1249" y="2770"/>
                                      </a:lnTo>
                                      <a:lnTo>
                                        <a:pt x="1311" y="2781"/>
                                      </a:lnTo>
                                      <a:lnTo>
                                        <a:pt x="1374" y="2789"/>
                                      </a:lnTo>
                                      <a:lnTo>
                                        <a:pt x="1437" y="2795"/>
                                      </a:lnTo>
                                      <a:lnTo>
                                        <a:pt x="1502" y="2796"/>
                                      </a:lnTo>
                                      <a:lnTo>
                                        <a:pt x="1568" y="2795"/>
                                      </a:lnTo>
                                      <a:lnTo>
                                        <a:pt x="1631" y="2789"/>
                                      </a:lnTo>
                                      <a:lnTo>
                                        <a:pt x="1694" y="2781"/>
                                      </a:lnTo>
                                      <a:lnTo>
                                        <a:pt x="1757" y="2770"/>
                                      </a:lnTo>
                                      <a:lnTo>
                                        <a:pt x="1818" y="2756"/>
                                      </a:lnTo>
                                      <a:lnTo>
                                        <a:pt x="1877" y="2739"/>
                                      </a:lnTo>
                                      <a:lnTo>
                                        <a:pt x="1936" y="2719"/>
                                      </a:lnTo>
                                      <a:lnTo>
                                        <a:pt x="1992" y="2696"/>
                                      </a:lnTo>
                                      <a:lnTo>
                                        <a:pt x="2049" y="2670"/>
                                      </a:lnTo>
                                      <a:lnTo>
                                        <a:pt x="2103" y="2643"/>
                                      </a:lnTo>
                                      <a:lnTo>
                                        <a:pt x="2156" y="2613"/>
                                      </a:lnTo>
                                      <a:lnTo>
                                        <a:pt x="2207" y="2579"/>
                                      </a:lnTo>
                                      <a:lnTo>
                                        <a:pt x="2256" y="2544"/>
                                      </a:lnTo>
                                      <a:lnTo>
                                        <a:pt x="2303" y="2506"/>
                                      </a:lnTo>
                                      <a:lnTo>
                                        <a:pt x="2350" y="2467"/>
                                      </a:lnTo>
                                      <a:lnTo>
                                        <a:pt x="2393" y="2425"/>
                                      </a:lnTo>
                                      <a:lnTo>
                                        <a:pt x="2435" y="2381"/>
                                      </a:lnTo>
                                      <a:lnTo>
                                        <a:pt x="2474" y="2336"/>
                                      </a:lnTo>
                                      <a:lnTo>
                                        <a:pt x="2512" y="2288"/>
                                      </a:lnTo>
                                      <a:lnTo>
                                        <a:pt x="2546" y="2238"/>
                                      </a:lnTo>
                                      <a:lnTo>
                                        <a:pt x="2580" y="2187"/>
                                      </a:lnTo>
                                      <a:lnTo>
                                        <a:pt x="2611" y="2134"/>
                                      </a:lnTo>
                                      <a:lnTo>
                                        <a:pt x="2638" y="2079"/>
                                      </a:lnTo>
                                      <a:lnTo>
                                        <a:pt x="2662" y="2023"/>
                                      </a:lnTo>
                                      <a:lnTo>
                                        <a:pt x="2686" y="1966"/>
                                      </a:lnTo>
                                      <a:lnTo>
                                        <a:pt x="2706" y="1907"/>
                                      </a:lnTo>
                                      <a:lnTo>
                                        <a:pt x="2722" y="1848"/>
                                      </a:lnTo>
                                      <a:lnTo>
                                        <a:pt x="2737" y="1787"/>
                                      </a:lnTo>
                                      <a:lnTo>
                                        <a:pt x="2748" y="1723"/>
                                      </a:lnTo>
                                      <a:lnTo>
                                        <a:pt x="2755" y="1660"/>
                                      </a:lnTo>
                                      <a:lnTo>
                                        <a:pt x="2761" y="1597"/>
                                      </a:lnTo>
                                      <a:lnTo>
                                        <a:pt x="2762" y="1532"/>
                                      </a:lnTo>
                                      <a:lnTo>
                                        <a:pt x="2761" y="1466"/>
                                      </a:lnTo>
                                      <a:lnTo>
                                        <a:pt x="2755" y="1403"/>
                                      </a:lnTo>
                                      <a:lnTo>
                                        <a:pt x="2748" y="1340"/>
                                      </a:lnTo>
                                      <a:lnTo>
                                        <a:pt x="2737" y="1278"/>
                                      </a:lnTo>
                                      <a:lnTo>
                                        <a:pt x="2722" y="1217"/>
                                      </a:lnTo>
                                      <a:lnTo>
                                        <a:pt x="2706" y="1157"/>
                                      </a:lnTo>
                                      <a:lnTo>
                                        <a:pt x="2686" y="1098"/>
                                      </a:lnTo>
                                      <a:lnTo>
                                        <a:pt x="2662" y="1040"/>
                                      </a:lnTo>
                                      <a:lnTo>
                                        <a:pt x="2638" y="985"/>
                                      </a:lnTo>
                                      <a:lnTo>
                                        <a:pt x="2611" y="931"/>
                                      </a:lnTo>
                                      <a:lnTo>
                                        <a:pt x="2580" y="877"/>
                                      </a:lnTo>
                                      <a:lnTo>
                                        <a:pt x="2546" y="826"/>
                                      </a:lnTo>
                                      <a:lnTo>
                                        <a:pt x="2512" y="776"/>
                                      </a:lnTo>
                                      <a:lnTo>
                                        <a:pt x="2474" y="729"/>
                                      </a:lnTo>
                                      <a:lnTo>
                                        <a:pt x="2435" y="683"/>
                                      </a:lnTo>
                                      <a:lnTo>
                                        <a:pt x="2393" y="639"/>
                                      </a:lnTo>
                                      <a:lnTo>
                                        <a:pt x="2350" y="598"/>
                                      </a:lnTo>
                                      <a:lnTo>
                                        <a:pt x="2303" y="558"/>
                                      </a:lnTo>
                                      <a:lnTo>
                                        <a:pt x="2256" y="520"/>
                                      </a:lnTo>
                                      <a:lnTo>
                                        <a:pt x="2207" y="485"/>
                                      </a:lnTo>
                                      <a:lnTo>
                                        <a:pt x="2156" y="453"/>
                                      </a:lnTo>
                                      <a:lnTo>
                                        <a:pt x="2103" y="422"/>
                                      </a:lnTo>
                                      <a:lnTo>
                                        <a:pt x="2049" y="394"/>
                                      </a:lnTo>
                                      <a:lnTo>
                                        <a:pt x="1992" y="368"/>
                                      </a:lnTo>
                                      <a:lnTo>
                                        <a:pt x="1936" y="346"/>
                                      </a:lnTo>
                                      <a:lnTo>
                                        <a:pt x="1877" y="326"/>
                                      </a:lnTo>
                                      <a:lnTo>
                                        <a:pt x="1818" y="310"/>
                                      </a:lnTo>
                                      <a:lnTo>
                                        <a:pt x="1757" y="295"/>
                                      </a:lnTo>
                                      <a:lnTo>
                                        <a:pt x="1694" y="284"/>
                                      </a:lnTo>
                                      <a:lnTo>
                                        <a:pt x="1631" y="276"/>
                                      </a:lnTo>
                                      <a:lnTo>
                                        <a:pt x="1568" y="271"/>
                                      </a:lnTo>
                                      <a:lnTo>
                                        <a:pt x="1502" y="270"/>
                                      </a:lnTo>
                                      <a:lnTo>
                                        <a:pt x="1521" y="0"/>
                                      </a:lnTo>
                                      <a:lnTo>
                                        <a:pt x="1600" y="2"/>
                                      </a:lnTo>
                                      <a:lnTo>
                                        <a:pt x="1677" y="8"/>
                                      </a:lnTo>
                                      <a:lnTo>
                                        <a:pt x="1753" y="18"/>
                                      </a:lnTo>
                                      <a:lnTo>
                                        <a:pt x="1829" y="31"/>
                                      </a:lnTo>
                                      <a:lnTo>
                                        <a:pt x="1902" y="48"/>
                                      </a:lnTo>
                                      <a:lnTo>
                                        <a:pt x="1975" y="69"/>
                                      </a:lnTo>
                                      <a:lnTo>
                                        <a:pt x="2045" y="93"/>
                                      </a:lnTo>
                                      <a:lnTo>
                                        <a:pt x="2114" y="120"/>
                                      </a:lnTo>
                                      <a:lnTo>
                                        <a:pt x="2181" y="151"/>
                                      </a:lnTo>
                                      <a:lnTo>
                                        <a:pt x="2248" y="184"/>
                                      </a:lnTo>
                                      <a:lnTo>
                                        <a:pt x="2311" y="221"/>
                                      </a:lnTo>
                                      <a:lnTo>
                                        <a:pt x="2373" y="261"/>
                                      </a:lnTo>
                                      <a:lnTo>
                                        <a:pt x="2432" y="304"/>
                                      </a:lnTo>
                                      <a:lnTo>
                                        <a:pt x="2490" y="349"/>
                                      </a:lnTo>
                                      <a:lnTo>
                                        <a:pt x="2545" y="397"/>
                                      </a:lnTo>
                                      <a:lnTo>
                                        <a:pt x="2598" y="447"/>
                                      </a:lnTo>
                                      <a:lnTo>
                                        <a:pt x="2648" y="500"/>
                                      </a:lnTo>
                                      <a:lnTo>
                                        <a:pt x="2697" y="556"/>
                                      </a:lnTo>
                                      <a:lnTo>
                                        <a:pt x="2742" y="613"/>
                                      </a:lnTo>
                                      <a:lnTo>
                                        <a:pt x="2784" y="673"/>
                                      </a:lnTo>
                                      <a:lnTo>
                                        <a:pt x="2824" y="735"/>
                                      </a:lnTo>
                                      <a:lnTo>
                                        <a:pt x="2860" y="800"/>
                                      </a:lnTo>
                                      <a:lnTo>
                                        <a:pt x="2894" y="865"/>
                                      </a:lnTo>
                                      <a:lnTo>
                                        <a:pt x="2925" y="933"/>
                                      </a:lnTo>
                                      <a:lnTo>
                                        <a:pt x="2952" y="1001"/>
                                      </a:lnTo>
                                      <a:lnTo>
                                        <a:pt x="2975" y="1072"/>
                                      </a:lnTo>
                                      <a:lnTo>
                                        <a:pt x="2996" y="1145"/>
                                      </a:lnTo>
                                      <a:lnTo>
                                        <a:pt x="3013" y="1219"/>
                                      </a:lnTo>
                                      <a:lnTo>
                                        <a:pt x="3026" y="1294"/>
                                      </a:lnTo>
                                      <a:lnTo>
                                        <a:pt x="3036" y="1370"/>
                                      </a:lnTo>
                                      <a:lnTo>
                                        <a:pt x="3042" y="1447"/>
                                      </a:lnTo>
                                      <a:lnTo>
                                        <a:pt x="3044" y="1526"/>
                                      </a:lnTo>
                                      <a:lnTo>
                                        <a:pt x="3042" y="1605"/>
                                      </a:lnTo>
                                      <a:lnTo>
                                        <a:pt x="3036" y="1682"/>
                                      </a:lnTo>
                                      <a:lnTo>
                                        <a:pt x="3026" y="1759"/>
                                      </a:lnTo>
                                      <a:lnTo>
                                        <a:pt x="3013" y="1834"/>
                                      </a:lnTo>
                                      <a:lnTo>
                                        <a:pt x="2996" y="1907"/>
                                      </a:lnTo>
                                      <a:lnTo>
                                        <a:pt x="2975" y="1981"/>
                                      </a:lnTo>
                                      <a:lnTo>
                                        <a:pt x="2952" y="2052"/>
                                      </a:lnTo>
                                      <a:lnTo>
                                        <a:pt x="2925" y="2120"/>
                                      </a:lnTo>
                                      <a:lnTo>
                                        <a:pt x="2894" y="2188"/>
                                      </a:lnTo>
                                      <a:lnTo>
                                        <a:pt x="2860" y="2255"/>
                                      </a:lnTo>
                                      <a:lnTo>
                                        <a:pt x="2824" y="2318"/>
                                      </a:lnTo>
                                      <a:lnTo>
                                        <a:pt x="2784" y="2380"/>
                                      </a:lnTo>
                                      <a:lnTo>
                                        <a:pt x="2742" y="2440"/>
                                      </a:lnTo>
                                      <a:lnTo>
                                        <a:pt x="2697" y="2497"/>
                                      </a:lnTo>
                                      <a:lnTo>
                                        <a:pt x="2648" y="2553"/>
                                      </a:lnTo>
                                      <a:lnTo>
                                        <a:pt x="2598" y="2606"/>
                                      </a:lnTo>
                                      <a:lnTo>
                                        <a:pt x="2545" y="2656"/>
                                      </a:lnTo>
                                      <a:lnTo>
                                        <a:pt x="2490" y="2705"/>
                                      </a:lnTo>
                                      <a:lnTo>
                                        <a:pt x="2432" y="2750"/>
                                      </a:lnTo>
                                      <a:lnTo>
                                        <a:pt x="2373" y="2792"/>
                                      </a:lnTo>
                                      <a:lnTo>
                                        <a:pt x="2311" y="2832"/>
                                      </a:lnTo>
                                      <a:lnTo>
                                        <a:pt x="2248" y="2869"/>
                                      </a:lnTo>
                                      <a:lnTo>
                                        <a:pt x="2181" y="2902"/>
                                      </a:lnTo>
                                      <a:lnTo>
                                        <a:pt x="2114" y="2933"/>
                                      </a:lnTo>
                                      <a:lnTo>
                                        <a:pt x="2045" y="2961"/>
                                      </a:lnTo>
                                      <a:lnTo>
                                        <a:pt x="1975" y="2984"/>
                                      </a:lnTo>
                                      <a:lnTo>
                                        <a:pt x="1902" y="3005"/>
                                      </a:lnTo>
                                      <a:lnTo>
                                        <a:pt x="1829" y="3022"/>
                                      </a:lnTo>
                                      <a:lnTo>
                                        <a:pt x="1753" y="3035"/>
                                      </a:lnTo>
                                      <a:lnTo>
                                        <a:pt x="1677" y="3045"/>
                                      </a:lnTo>
                                      <a:lnTo>
                                        <a:pt x="1600" y="3051"/>
                                      </a:lnTo>
                                      <a:lnTo>
                                        <a:pt x="1521" y="3053"/>
                                      </a:lnTo>
                                      <a:lnTo>
                                        <a:pt x="1443" y="3051"/>
                                      </a:lnTo>
                                      <a:lnTo>
                                        <a:pt x="1365" y="3045"/>
                                      </a:lnTo>
                                      <a:lnTo>
                                        <a:pt x="1289" y="3035"/>
                                      </a:lnTo>
                                      <a:lnTo>
                                        <a:pt x="1215" y="3022"/>
                                      </a:lnTo>
                                      <a:lnTo>
                                        <a:pt x="1141" y="3005"/>
                                      </a:lnTo>
                                      <a:lnTo>
                                        <a:pt x="1069" y="2984"/>
                                      </a:lnTo>
                                      <a:lnTo>
                                        <a:pt x="998" y="2961"/>
                                      </a:lnTo>
                                      <a:lnTo>
                                        <a:pt x="928" y="2933"/>
                                      </a:lnTo>
                                      <a:lnTo>
                                        <a:pt x="861" y="2902"/>
                                      </a:lnTo>
                                      <a:lnTo>
                                        <a:pt x="796" y="2869"/>
                                      </a:lnTo>
                                      <a:lnTo>
                                        <a:pt x="732" y="2832"/>
                                      </a:lnTo>
                                      <a:lnTo>
                                        <a:pt x="671" y="2792"/>
                                      </a:lnTo>
                                      <a:lnTo>
                                        <a:pt x="611" y="2750"/>
                                      </a:lnTo>
                                      <a:lnTo>
                                        <a:pt x="554" y="2705"/>
                                      </a:lnTo>
                                      <a:lnTo>
                                        <a:pt x="498" y="2656"/>
                                      </a:lnTo>
                                      <a:lnTo>
                                        <a:pt x="445" y="2606"/>
                                      </a:lnTo>
                                      <a:lnTo>
                                        <a:pt x="394" y="2553"/>
                                      </a:lnTo>
                                      <a:lnTo>
                                        <a:pt x="347" y="2497"/>
                                      </a:lnTo>
                                      <a:lnTo>
                                        <a:pt x="301" y="2440"/>
                                      </a:lnTo>
                                      <a:lnTo>
                                        <a:pt x="259" y="2380"/>
                                      </a:lnTo>
                                      <a:lnTo>
                                        <a:pt x="220" y="2318"/>
                                      </a:lnTo>
                                      <a:lnTo>
                                        <a:pt x="183" y="2255"/>
                                      </a:lnTo>
                                      <a:lnTo>
                                        <a:pt x="150" y="2188"/>
                                      </a:lnTo>
                                      <a:lnTo>
                                        <a:pt x="119" y="2120"/>
                                      </a:lnTo>
                                      <a:lnTo>
                                        <a:pt x="91" y="2052"/>
                                      </a:lnTo>
                                      <a:lnTo>
                                        <a:pt x="68" y="1981"/>
                                      </a:lnTo>
                                      <a:lnTo>
                                        <a:pt x="47" y="1907"/>
                                      </a:lnTo>
                                      <a:lnTo>
                                        <a:pt x="31" y="1834"/>
                                      </a:lnTo>
                                      <a:lnTo>
                                        <a:pt x="17" y="1759"/>
                                      </a:lnTo>
                                      <a:lnTo>
                                        <a:pt x="7" y="1682"/>
                                      </a:lnTo>
                                      <a:lnTo>
                                        <a:pt x="2" y="1605"/>
                                      </a:lnTo>
                                      <a:lnTo>
                                        <a:pt x="0" y="1526"/>
                                      </a:lnTo>
                                      <a:lnTo>
                                        <a:pt x="2" y="1447"/>
                                      </a:lnTo>
                                      <a:lnTo>
                                        <a:pt x="7" y="1370"/>
                                      </a:lnTo>
                                      <a:lnTo>
                                        <a:pt x="17" y="1294"/>
                                      </a:lnTo>
                                      <a:lnTo>
                                        <a:pt x="31" y="1219"/>
                                      </a:lnTo>
                                      <a:lnTo>
                                        <a:pt x="47" y="1145"/>
                                      </a:lnTo>
                                      <a:lnTo>
                                        <a:pt x="68" y="1072"/>
                                      </a:lnTo>
                                      <a:lnTo>
                                        <a:pt x="91" y="1001"/>
                                      </a:lnTo>
                                      <a:lnTo>
                                        <a:pt x="119" y="933"/>
                                      </a:lnTo>
                                      <a:lnTo>
                                        <a:pt x="150" y="865"/>
                                      </a:lnTo>
                                      <a:lnTo>
                                        <a:pt x="183" y="800"/>
                                      </a:lnTo>
                                      <a:lnTo>
                                        <a:pt x="220" y="735"/>
                                      </a:lnTo>
                                      <a:lnTo>
                                        <a:pt x="259" y="673"/>
                                      </a:lnTo>
                                      <a:lnTo>
                                        <a:pt x="301" y="613"/>
                                      </a:lnTo>
                                      <a:lnTo>
                                        <a:pt x="347" y="556"/>
                                      </a:lnTo>
                                      <a:lnTo>
                                        <a:pt x="394" y="500"/>
                                      </a:lnTo>
                                      <a:lnTo>
                                        <a:pt x="445" y="447"/>
                                      </a:lnTo>
                                      <a:lnTo>
                                        <a:pt x="498" y="397"/>
                                      </a:lnTo>
                                      <a:lnTo>
                                        <a:pt x="554" y="349"/>
                                      </a:lnTo>
                                      <a:lnTo>
                                        <a:pt x="611" y="304"/>
                                      </a:lnTo>
                                      <a:lnTo>
                                        <a:pt x="671" y="261"/>
                                      </a:lnTo>
                                      <a:lnTo>
                                        <a:pt x="732" y="221"/>
                                      </a:lnTo>
                                      <a:lnTo>
                                        <a:pt x="796" y="184"/>
                                      </a:lnTo>
                                      <a:lnTo>
                                        <a:pt x="861" y="151"/>
                                      </a:lnTo>
                                      <a:lnTo>
                                        <a:pt x="928" y="120"/>
                                      </a:lnTo>
                                      <a:lnTo>
                                        <a:pt x="998" y="93"/>
                                      </a:lnTo>
                                      <a:lnTo>
                                        <a:pt x="1069" y="69"/>
                                      </a:lnTo>
                                      <a:lnTo>
                                        <a:pt x="1141" y="48"/>
                                      </a:lnTo>
                                      <a:lnTo>
                                        <a:pt x="1215" y="31"/>
                                      </a:lnTo>
                                      <a:lnTo>
                                        <a:pt x="1289" y="18"/>
                                      </a:lnTo>
                                      <a:lnTo>
                                        <a:pt x="1365" y="8"/>
                                      </a:lnTo>
                                      <a:lnTo>
                                        <a:pt x="1443" y="2"/>
                                      </a:lnTo>
                                      <a:lnTo>
                                        <a:pt x="1521" y="0"/>
                                      </a:lnTo>
                                      <a:lnTo>
                                        <a:pt x="1502"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08ED4A" id="Zeichenbereich 7" o:spid="_x0000_s1026" editas="canvas" style="position:absolute;margin-left:55.6pt;margin-top:.05pt;width:33.95pt;height:39.4pt;z-index:-251658240" coordsize="431165,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1165;height:500380;visibility:visible;mso-wrap-style:square">
                        <v:fill o:detectmouseclick="t"/>
                        <v:path o:connecttype="none"/>
                      </v:shape>
                      <v:shape id="Freeform 5" o:spid="_x0000_s1028" style="position:absolute;left:90805;top:40005;width:86360;height:102870;visibility:visible;mso-wrap-style:square;v-text-anchor:top" coordsize="68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" path="m411,362l401,337,382,299,360,252,335,202,311,154,291,114,277,85,271,75r30,-2l307,84r16,31l345,158r26,50l397,259r24,46l438,338r8,16l450,358r5,2l462,359r5,-2l471,354r4,-6l476,341r-1,-6l465,309,446,272,424,225,398,175,374,127,354,87,340,59,334,49r21,-3l361,57r16,32l400,131r25,50l452,232r23,45l494,311r8,17l508,334r7,3l521,337r8,-2l535,330r4,-4l541,319r-1,-5l525,285,505,244,480,196,457,145,434,99,415,59,402,31,397,21r14,l417,33r17,32l457,111r28,52l512,217r26,47l558,299r10,17l574,320r9,4l594,325r11,-1l614,319r6,-8l622,299r-6,-15l604,258,586,221,564,176,542,130,521,85,502,48,490,22,486,12,490,,645,314r-33,70l610,384r-6,-2l596,381r-10,l577,382r-10,2l558,388r-7,5l552,411r13,35l586,492r25,51l636,594r23,43l675,669r7,11l663,693r-6,-12l644,650,624,605,601,553,577,501,553,453,533,419,519,402r-11,-3l497,400r-11,5l476,411r-8,7l464,427r-2,6l463,440r8,17l489,490r23,45l539,586r25,50l586,680r16,31l608,722r-2,1l603,725r-4,3l592,733r-9,4l573,744r-11,7l550,757r-13,8l522,772r-14,7l492,787r-15,7l462,800r-17,6l429,810,303,566r-4,2l291,574r-1,18l303,627,243,558,163,548,,221,14,202r23,-6l51,171r28,-3l112,136r35,2l297,419r5,6l309,427r10,1l328,426r7,-5l341,415r2,-9l341,393,187,101r37,-2l377,380r5,6l387,389r7,l401,388r5,-4l411,378r1,-8l411,362xe" fillcolor="black" stroked="f">
                        <v:path arrowok="t" o:connecttype="custom" o:connectlocs="48372,37973;39381,19558;34316,9525;40901,14605;50271,32893;56476,44958;58502,45593;60148,44196;58882,39243;50398,22225;43053,7493;45713,7239;53817,22987;62554,39497;65213,42799;67746,41910;68379,39878;60781,24892;52550,7493;52044,2667;57869,14097;68126,33528;72684,40640;76610,41148;78762,37973;74204,28067;65973,10795;61541,1524;77496,48768;75470,48387;71798,48768;69898,52197;77369,68961;85474,84963;83194,86487;76103,70231;67492,53213;62934,50800;59262,53086;58629,55880;64833,67945;74204,86360;76736,91821;74964,93091;71165,95377;66100,98044;60401,100838;54323,102870;36849,72898;30770,70866;1773,25654;10004,21336;37608,53213;40394,54356;43180,52705;23679,12827;48372,49022;50778,49276;52171,46990" o:connectangles="0,0,0,0,0,0,0,0,0,0,0,0,0,0,0,0,0,0,0,0,0,0,0,0,0,0,0,0,0,0,0,0,0,0,0,0,0,0,0,0,0,0,0,0,0,0,0,0,0,0,0,0,0,0,0,0,0,0,0"/>
                      </v:shape>
                      <v:shape id="Freeform 6" o:spid="_x0000_s1029" style="position:absolute;left:53975;width:144780;height:145415;visibility:visible;mso-wrap-style:square;v-text-anchor:top" coordsize="114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" path="m629,1142r-8,l615,1143r-8,l600,1143r-8,1l585,1144r-7,l570,1144r-58,-3l455,1133r-54,-14l348,1099r-50,-23l251,1047r-43,-33l167,977,130,936,97,893,68,845,45,795,25,742,11,688,3,631,,572,3,513r8,-56l25,403,45,349,68,299,97,252r33,-44l167,167r41,-36l251,98,298,69,348,45,401,26,455,11,512,3,570,r59,3l685,11r54,15l793,45r49,24l890,98r43,33l974,167r36,41l1044,252r28,47l1096,349r19,54l1130,457r8,56l1141,572r-2,56l1131,681r-13,51l1101,782r-21,47l1055,875r-29,42l993,957r-14,-6l969,944r-8,-9l954,925r-6,-11l945,900r-3,-14l941,871r23,-33l985,805r18,-35l1018,733r12,-39l1039,655r5,-41l1046,572r-2,-49l1036,476r-11,-46l1008,387,988,345,964,306,937,269,906,235,872,204,836,177,797,153,755,133,712,116,666,105,619,98,570,95r-48,3l474,105r-45,11l384,133r-40,20l304,177r-37,27l234,235r-31,34l175,306r-23,39l132,387r-16,43l105,476r-8,47l95,572r2,49l105,669r11,45l132,759r20,41l175,839r28,37l234,909r33,31l304,968r40,23l384,1011r45,17l474,1039r48,8l570,1049r7,l582,1049r7,l596,1048r6,l609,1048r6,-1l621,1047r16,26l642,1101r-4,23l629,1142xe" fillcolor="black" stroked="f">
                        <v:path arrowok="t" o:connecttype="custom" o:connectlocs="78037,145288;75118,145415;72327,145415;50882,142237;31849,133085;16496,118976;5710,101053;381,80207;1396,58090;8628,38006;21190,21228;37813,8771;57734,1398;79813,381;100623,5720;118387,16652;132472,32032;141481,51226;144780,72708;141862,93045;133868,111222;124224,120883;121052,117578;119529,112620;124985,102324;130695,88215;132726,72708;130061,54658;122321,38896;110647,25931;95801,16906;78544,12457;60145,13347;43650,19448;29692,29871;19287,43853;13323,60505;12308,78936;16749,96477;25758,111349;38574,123043;54435,130670;72327,133339;74737,133339;77275,133212;80828,136390;79813,145161" o:connectangles="0,0,0,0,0,0,0,0,0,0,0,0,0,0,0,0,0,0,0,0,0,0,0,0,0,0,0,0,0,0,0,0,0,0,0,0,0,0,0,0,0,0,0,0,0,0,0"/>
                      </v:shape>
                      <v:shape id="Freeform 7" o:spid="_x0000_s1030" style="position:absolute;left:1270;top:242570;width:61595;height:34925;visibility:visible;mso-wrap-style:square;v-text-anchor:top" coordsize="48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" path="m483,123l306,81r-2,5l299,100r-7,19l290,138r-31,-1l259,128r1,-20l264,82,275,57,38,,35,5,30,20,23,41,16,67,8,96,2,127,,157r2,28l6,200r5,8l17,211r6,3l28,215r7,1l48,218r15,3l81,225r19,4l121,232r21,5l162,240r21,5l201,248r17,3l232,254r10,2l250,258r2,l273,237r183,38l456,263r3,-29l468,186r15,-63xe" fillcolor="black" stroked="f">
                        <v:path arrowok="t" o:connecttype="custom" o:connectlocs="61595,15621;39023,10287;38768,10922;38130,12700;37238,15113;36983,17526;33029,17399;33029,16256;33157,13716;33667,10414;35070,7239;4846,0;4463,635;3826,2540;2933,5207;2040,8509;1020,12192;255,16129;0,19939;255,23495;765,25400;1403,26416;2168,26797;2933,27178;3571,27305;4463,27432;6121,27686;8034,28067;10330,28575;12753,29083;15431,29464;18109,30099;20659,30480;23337,31115;25633,31496;27801,31877;29586,32258;30861,32512;31881,32766;32137,32766;34815,30099;58152,34925;58152,33401;58534,29718;59682,23622;61595,15621" o:connectangles="0,0,0,0,0,0,0,0,0,0,0,0,0,0,0,0,0,0,0,0,0,0,0,0,0,0,0,0,0,0,0,0,0,0,0,0,0,0,0,0,0,0,0,0,0,0"/>
                      </v:shape>
                      <v:shape id="Freeform 8" o:spid="_x0000_s1031" style="position:absolute;left:10160;top:234950;width:30480;height:8255;visibility:visible;mso-wrap-style:square;v-text-anchor:top" coordsize="2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" path="m,10l11,,239,51,224,61,,10xe" fillcolor="black" stroked="f">
                        <v:path arrowok="t" o:connecttype="custom" o:connectlocs="0,1353;1403,0;30480,6902;28567,8255;0,1353" o:connectangles="0,0,0,0,0"/>
                      </v:shape>
                      <v:shape id="Freeform 9" o:spid="_x0000_s1032" style="position:absolute;left:44450;top:112395;width:386715;height:387985;visibility:visible;mso-wrap-style:square;v-text-anchor:top" coordsize="3044,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" path="m1502,270r-65,1l1374,276r-63,8l1249,295r-61,15l1129,326r-59,20l1013,368r-56,26l903,422r-53,31l799,485r-50,35l702,558r-46,40l613,639r-42,44l531,729r-37,47l458,826r-32,51l395,931r-27,54l343,1040r-23,58l300,1157r-16,60l269,1278r-11,62l251,1403r-6,63l244,1532r1,65l251,1660r7,63l269,1787r15,61l300,1907r20,59l343,2023r25,56l395,2134r31,53l458,2238r36,50l531,2336r40,45l613,2425r43,42l702,2506r47,38l799,2579r51,34l903,2643r54,27l1013,2696r57,23l1129,2739r59,17l1249,2770r62,11l1374,2789r63,6l1502,2796r66,-1l1631,2789r63,-8l1757,2770r61,-14l1877,2739r59,-20l1992,2696r57,-26l2103,2643r53,-30l2207,2579r49,-35l2303,2506r47,-39l2393,2425r42,-44l2474,2336r38,-48l2546,2238r34,-51l2611,2134r27,-55l2662,2023r24,-57l2706,1907r16,-59l2737,1787r11,-64l2755,1660r6,-63l2762,1532r-1,-66l2755,1403r-7,-63l2737,1278r-15,-61l2706,1157r-20,-59l2662,1040r-24,-55l2611,931r-31,-54l2546,826r-34,-50l2474,729r-39,-46l2393,639r-43,-41l2303,558r-47,-38l2207,485r-51,-32l2103,422r-54,-28l1992,368r-56,-22l1877,326r-59,-16l1757,295r-63,-11l1631,276r-63,-5l1502,270,1521,r79,2l1677,8r76,10l1829,31r73,17l1975,69r70,24l2114,120r67,31l2248,184r63,37l2373,261r59,43l2490,349r55,48l2598,447r50,53l2697,556r45,57l2784,673r40,62l2860,800r34,65l2925,933r27,68l2975,1072r21,73l3013,1219r13,75l3036,1370r6,77l3044,1526r-2,79l3036,1682r-10,77l3013,1834r-17,73l2975,1981r-23,71l2925,2120r-31,68l2860,2255r-36,63l2784,2380r-42,60l2697,2497r-49,56l2598,2606r-53,50l2490,2705r-58,45l2373,2792r-62,40l2248,2869r-67,33l2114,2933r-69,28l1975,2984r-73,21l1829,3022r-76,13l1677,3045r-77,6l1521,3053r-78,-2l1365,3045r-76,-10l1215,3022r-74,-17l1069,2984r-71,-23l928,2933r-67,-31l796,2869r-64,-37l671,2792r-60,-42l554,2705r-56,-49l445,2606r-51,-53l347,2497r-46,-57l259,2380r-39,-62l183,2255r-33,-67l119,2120,91,2052,68,1981,47,1907,31,1834,17,1759,7,1682,2,1605,,1526r2,-79l7,1370r10,-76l31,1219r16,-74l68,1072r23,-71l119,933r31,-68l183,800r37,-65l259,673r42,-60l347,556r47,-56l445,447r53,-50l554,349r57,-45l671,261r61,-40l796,184r65,-33l928,120,998,93r71,-24l1141,48r74,-17l1289,18,1365,8r78,-6l1521,r-19,270xe" fillcolor="black" stroked="f">
                        <v:path arrowok="t" o:connecttype="custom" o:connectlocs="158675,37490;121579,50071;89183,70912;62759,98617;43575,132167;32777,170291;31887,210958;40653,249846;58185,284412;83339,313514;114719,335881;150926,350241;190817,355325;230962,350241;267169,335881;298548,313514;323448,284412;341234,249846;350000,210958;349111,170291;338185,132167;319129,98617;292577,70912;260308,50071;223212,37490;193230,0;241633,6100;285590,23383;323321,50452;353684,85527;375027,127210;385699,174104;384428,223539;371597,269416;348348,310083;316334,343760;277078,368795;232359,384045;183321,387731;135808,379216;92995,359900;56534,331179;27949,294579;8639,251752;254,203969;3938,154914;19056,109927;44083,70658;77622,38633;117895,15250;163757,2287" o:connectangles="0,0,0,0,0,0,0,0,0,0,0,0,0,0,0,0,0,0,0,0,0,0,0,0,0,0,0,0,0,0,0,0,0,0,0,0,0,0,0,0,0,0,0,0,0,0,0,0,0,0,0"/>
                      </v:shape>
                    </v:group>
                  </w:pict>
                </mc:Fallback>
              </mc:AlternateContent>
            </w:r>
            <w:r w:rsidR="007A1EF0" w:rsidRPr="0039313D">
              <w:rPr>
                <w:b/>
                <w:sz w:val="32"/>
                <w:szCs w:val="32"/>
              </w:rPr>
              <w:t>1</w:t>
            </w:r>
            <w:r w:rsidR="001E7E91" w:rsidRPr="0039313D">
              <w:rPr>
                <w:b/>
                <w:sz w:val="32"/>
                <w:szCs w:val="32"/>
              </w:rPr>
              <w:t>0 Min</w:t>
            </w:r>
            <w:r w:rsidR="001E7E91" w:rsidRPr="0039313D">
              <w:rPr>
                <w:b/>
              </w:rPr>
              <w:t>.</w:t>
            </w:r>
          </w:p>
        </w:tc>
      </w:tr>
    </w:tbl>
    <w:p w14:paraId="3FAA20ED" w14:textId="77777777" w:rsidR="00221502" w:rsidRDefault="00B12CD0" w:rsidP="00221502">
      <w:bookmarkStart w:id="0" w:name="_GoBack"/>
      <w:r>
        <w:rPr>
          <w:noProof/>
          <w:lang w:eastAsia="de-CH"/>
        </w:rPr>
        <w:drawing>
          <wp:inline distT="0" distB="0" distL="0" distR="0" wp14:anchorId="3FAA2100" wp14:editId="3FAA2101">
            <wp:extent cx="5391785" cy="2406650"/>
            <wp:effectExtent l="0" t="0" r="0" b="0"/>
            <wp:docPr id="9" name="Grafik 9" descr="\\ad.zbw.ch\ZBW\Users\gr\Desktop\Wiege der Elefa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zbw.ch\ZBW\Users\gr\Desktop\Wiege der Elefant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785" cy="2406650"/>
                    </a:xfrm>
                    <a:prstGeom prst="rect">
                      <a:avLst/>
                    </a:prstGeom>
                    <a:noFill/>
                    <a:ln>
                      <a:noFill/>
                    </a:ln>
                  </pic:spPr>
                </pic:pic>
              </a:graphicData>
            </a:graphic>
          </wp:inline>
        </w:drawing>
      </w:r>
      <w:bookmarkEnd w:id="0"/>
    </w:p>
    <w:p w14:paraId="3FAA20EE" w14:textId="77777777" w:rsidR="003D3C32" w:rsidRDefault="003D3C32" w:rsidP="00221502"/>
    <w:p w14:paraId="3FAA20EF" w14:textId="77777777" w:rsidR="0039313D" w:rsidRDefault="0039313D" w:rsidP="00221502">
      <w:pPr>
        <w:rPr>
          <w:b/>
        </w:rPr>
      </w:pPr>
    </w:p>
    <w:p w14:paraId="3FAA20F0" w14:textId="77777777" w:rsidR="003D3C32" w:rsidRPr="0039313D" w:rsidRDefault="003D3C32" w:rsidP="00221502">
      <w:pPr>
        <w:rPr>
          <w:b/>
        </w:rPr>
      </w:pPr>
      <w:r w:rsidRPr="0039313D">
        <w:rPr>
          <w:b/>
        </w:rPr>
        <w:t>Märchen aus Europa:</w:t>
      </w:r>
    </w:p>
    <w:p w14:paraId="3FAA20F1" w14:textId="77777777" w:rsidR="003D3C32" w:rsidRDefault="003D3C32" w:rsidP="00221502"/>
    <w:p w14:paraId="3FAA20F2" w14:textId="77777777" w:rsidR="003D3C32" w:rsidRPr="0039313D" w:rsidRDefault="003D3C32" w:rsidP="00221502">
      <w:pPr>
        <w:rPr>
          <w:rFonts w:ascii="Times" w:hAnsi="Times"/>
          <w:sz w:val="28"/>
          <w:szCs w:val="28"/>
        </w:rPr>
      </w:pPr>
      <w:r w:rsidRPr="0039313D">
        <w:rPr>
          <w:rFonts w:ascii="Times" w:hAnsi="Times"/>
          <w:sz w:val="28"/>
          <w:szCs w:val="28"/>
        </w:rPr>
        <w:t>Vor einem großen Walde wohnte ein armer Holzhacker mit seiner Frau und seine</w:t>
      </w:r>
      <w:r w:rsidR="0039313D" w:rsidRPr="0039313D">
        <w:rPr>
          <w:rFonts w:ascii="Times" w:hAnsi="Times"/>
          <w:sz w:val="28"/>
          <w:szCs w:val="28"/>
        </w:rPr>
        <w:t>n zwei Kindern; das Bübchen hiess</w:t>
      </w:r>
      <w:r w:rsidRPr="0039313D">
        <w:rPr>
          <w:rFonts w:ascii="Times" w:hAnsi="Times"/>
          <w:sz w:val="28"/>
          <w:szCs w:val="28"/>
        </w:rPr>
        <w:t xml:space="preserve"> Hänsel und das Mädchen Gretel.</w:t>
      </w:r>
    </w:p>
    <w:p w14:paraId="3FAA20F3" w14:textId="77777777" w:rsidR="003D3C32" w:rsidRDefault="003D3C32" w:rsidP="00221502"/>
    <w:p w14:paraId="3FAA20F4" w14:textId="77777777" w:rsidR="003D3C32" w:rsidRDefault="003D3C32" w:rsidP="00221502"/>
    <w:p w14:paraId="3FAA20F5" w14:textId="77777777" w:rsidR="003D3C32" w:rsidRPr="0039313D" w:rsidRDefault="0039313D" w:rsidP="003D3C32">
      <w:pPr>
        <w:rPr>
          <w:b/>
        </w:rPr>
      </w:pPr>
      <w:r w:rsidRPr="0039313D">
        <w:rPr>
          <w:b/>
        </w:rPr>
        <w:t>Sage vom Minotaurus auf Kreta</w:t>
      </w:r>
    </w:p>
    <w:p w14:paraId="3FAA20F6" w14:textId="77777777" w:rsidR="0039313D" w:rsidRDefault="0039313D" w:rsidP="003D3C32"/>
    <w:p w14:paraId="3FAA20F7" w14:textId="77777777" w:rsidR="003D3C32" w:rsidRPr="0039313D" w:rsidRDefault="003D3C32" w:rsidP="0039313D">
      <w:pPr>
        <w:rPr>
          <w:rFonts w:ascii="Times" w:hAnsi="Times"/>
          <w:sz w:val="28"/>
          <w:szCs w:val="28"/>
        </w:rPr>
      </w:pPr>
      <w:r w:rsidRPr="0039313D">
        <w:rPr>
          <w:rFonts w:ascii="Times" w:hAnsi="Times"/>
          <w:sz w:val="28"/>
          <w:szCs w:val="28"/>
        </w:rPr>
        <w:t xml:space="preserve">Minos, König der Insel Kreta, bat den Meeresgott Poseidon um einen besonders schönen und kräftigen Stier, um ihn dem Gott zu </w:t>
      </w:r>
      <w:proofErr w:type="spellStart"/>
      <w:r w:rsidRPr="0039313D">
        <w:rPr>
          <w:rFonts w:ascii="Times" w:hAnsi="Times"/>
          <w:sz w:val="28"/>
          <w:szCs w:val="28"/>
        </w:rPr>
        <w:t>opfern.Poseidon</w:t>
      </w:r>
      <w:proofErr w:type="spellEnd"/>
      <w:r w:rsidRPr="0039313D">
        <w:rPr>
          <w:rFonts w:ascii="Times" w:hAnsi="Times"/>
          <w:sz w:val="28"/>
          <w:szCs w:val="28"/>
        </w:rPr>
        <w:t xml:space="preserve"> erhörte den Wunsch und lie</w:t>
      </w:r>
      <w:r w:rsidR="0039313D" w:rsidRPr="0039313D">
        <w:rPr>
          <w:rFonts w:ascii="Times" w:hAnsi="Times"/>
          <w:sz w:val="28"/>
          <w:szCs w:val="28"/>
        </w:rPr>
        <w:t>ss</w:t>
      </w:r>
      <w:r w:rsidRPr="0039313D">
        <w:rPr>
          <w:rFonts w:ascii="Times" w:hAnsi="Times"/>
          <w:sz w:val="28"/>
          <w:szCs w:val="28"/>
        </w:rPr>
        <w:t xml:space="preserve"> dem Meer ein solches Tier entsteigen. Minos war von dessen Schönheit jedoch so verblendet, </w:t>
      </w:r>
      <w:proofErr w:type="spellStart"/>
      <w:r w:rsidRPr="0039313D">
        <w:rPr>
          <w:rFonts w:ascii="Times" w:hAnsi="Times"/>
          <w:sz w:val="28"/>
          <w:szCs w:val="28"/>
        </w:rPr>
        <w:t>daß</w:t>
      </w:r>
      <w:proofErr w:type="spellEnd"/>
      <w:r w:rsidRPr="0039313D">
        <w:rPr>
          <w:rFonts w:ascii="Times" w:hAnsi="Times"/>
          <w:sz w:val="28"/>
          <w:szCs w:val="28"/>
        </w:rPr>
        <w:t xml:space="preserve"> er beschlo</w:t>
      </w:r>
      <w:r w:rsidR="0039313D" w:rsidRPr="0039313D">
        <w:rPr>
          <w:rFonts w:ascii="Times" w:hAnsi="Times"/>
          <w:sz w:val="28"/>
          <w:szCs w:val="28"/>
        </w:rPr>
        <w:t>ss</w:t>
      </w:r>
      <w:r w:rsidRPr="0039313D">
        <w:rPr>
          <w:rFonts w:ascii="Times" w:hAnsi="Times"/>
          <w:sz w:val="28"/>
          <w:szCs w:val="28"/>
        </w:rPr>
        <w:t>, den Stier selber zu behalten und dem Gott einen anderen</w:t>
      </w:r>
      <w:r w:rsidR="0039313D" w:rsidRPr="0039313D">
        <w:rPr>
          <w:rFonts w:ascii="Times" w:hAnsi="Times"/>
          <w:sz w:val="28"/>
          <w:szCs w:val="28"/>
        </w:rPr>
        <w:t xml:space="preserve"> </w:t>
      </w:r>
      <w:r w:rsidRPr="0039313D">
        <w:rPr>
          <w:rFonts w:ascii="Times" w:hAnsi="Times"/>
          <w:sz w:val="28"/>
          <w:szCs w:val="28"/>
        </w:rPr>
        <w:t>zu schlachten.</w:t>
      </w:r>
      <w:r w:rsidR="0039313D" w:rsidRPr="0039313D">
        <w:rPr>
          <w:rFonts w:ascii="Times" w:hAnsi="Times"/>
          <w:sz w:val="28"/>
          <w:szCs w:val="28"/>
        </w:rPr>
        <w:t xml:space="preserve"> </w:t>
      </w:r>
      <w:r w:rsidRPr="0039313D">
        <w:rPr>
          <w:rFonts w:ascii="Times" w:hAnsi="Times"/>
          <w:sz w:val="28"/>
          <w:szCs w:val="28"/>
        </w:rPr>
        <w:t>Zur Strafe für den Wortbruch verhexte Poseidon die Frau des Minos</w:t>
      </w:r>
      <w:r w:rsidR="0039313D" w:rsidRPr="0039313D">
        <w:rPr>
          <w:rFonts w:ascii="Times" w:hAnsi="Times"/>
          <w:sz w:val="28"/>
          <w:szCs w:val="28"/>
        </w:rPr>
        <w:t xml:space="preserve">, welche </w:t>
      </w:r>
      <w:r w:rsidRPr="0039313D">
        <w:rPr>
          <w:rFonts w:ascii="Times" w:hAnsi="Times"/>
          <w:sz w:val="28"/>
          <w:szCs w:val="28"/>
        </w:rPr>
        <w:t>ein</w:t>
      </w:r>
      <w:r w:rsidR="0039313D" w:rsidRPr="0039313D">
        <w:rPr>
          <w:rFonts w:ascii="Times" w:hAnsi="Times"/>
          <w:sz w:val="28"/>
          <w:szCs w:val="28"/>
        </w:rPr>
        <w:t xml:space="preserve"> </w:t>
      </w:r>
      <w:r w:rsidRPr="0039313D">
        <w:rPr>
          <w:rFonts w:ascii="Times" w:hAnsi="Times"/>
          <w:sz w:val="28"/>
          <w:szCs w:val="28"/>
        </w:rPr>
        <w:t>Kind</w:t>
      </w:r>
      <w:r w:rsidR="0039313D" w:rsidRPr="0039313D">
        <w:rPr>
          <w:rFonts w:ascii="Times" w:hAnsi="Times"/>
          <w:sz w:val="28"/>
          <w:szCs w:val="28"/>
        </w:rPr>
        <w:t xml:space="preserve"> gebar</w:t>
      </w:r>
      <w:r w:rsidRPr="0039313D">
        <w:rPr>
          <w:rFonts w:ascii="Times" w:hAnsi="Times"/>
          <w:sz w:val="28"/>
          <w:szCs w:val="28"/>
        </w:rPr>
        <w:t xml:space="preserve">, den </w:t>
      </w:r>
      <w:proofErr w:type="spellStart"/>
      <w:r w:rsidRPr="0039313D">
        <w:rPr>
          <w:rFonts w:ascii="Times" w:hAnsi="Times"/>
          <w:sz w:val="28"/>
          <w:szCs w:val="28"/>
        </w:rPr>
        <w:t>Minotauros</w:t>
      </w:r>
      <w:proofErr w:type="spellEnd"/>
      <w:r w:rsidRPr="0039313D">
        <w:rPr>
          <w:rFonts w:ascii="Times" w:hAnsi="Times"/>
          <w:sz w:val="28"/>
          <w:szCs w:val="28"/>
        </w:rPr>
        <w:t>, ein Ungeheuer, halb Mensch, halb Stier. Dieses wuchs heran, wurde groß und stark und fraß am liebsten Menschen.</w:t>
      </w:r>
      <w:r w:rsidR="0039313D" w:rsidRPr="0039313D">
        <w:rPr>
          <w:rFonts w:ascii="Times" w:hAnsi="Times"/>
          <w:sz w:val="28"/>
          <w:szCs w:val="28"/>
        </w:rPr>
        <w:t xml:space="preserve"> </w:t>
      </w:r>
    </w:p>
    <w:p w14:paraId="3FAA20F8" w14:textId="77777777" w:rsidR="0039313D" w:rsidRPr="0039313D" w:rsidRDefault="0039313D" w:rsidP="0039313D">
      <w:pPr>
        <w:rPr>
          <w:rFonts w:ascii="Times" w:hAnsi="Times"/>
          <w:sz w:val="28"/>
          <w:szCs w:val="28"/>
        </w:rPr>
      </w:pPr>
    </w:p>
    <w:p w14:paraId="3FAA20F9" w14:textId="77777777" w:rsidR="003D3C32" w:rsidRPr="0039313D" w:rsidRDefault="003D3C32" w:rsidP="003D3C32">
      <w:pPr>
        <w:rPr>
          <w:rFonts w:ascii="Times" w:hAnsi="Times"/>
          <w:sz w:val="28"/>
          <w:szCs w:val="28"/>
        </w:rPr>
      </w:pPr>
      <w:r w:rsidRPr="0039313D">
        <w:rPr>
          <w:rFonts w:ascii="Times" w:hAnsi="Times"/>
          <w:sz w:val="28"/>
          <w:szCs w:val="28"/>
        </w:rPr>
        <w:t xml:space="preserve">Zur Fütterung des </w:t>
      </w:r>
      <w:proofErr w:type="spellStart"/>
      <w:r w:rsidRPr="0039313D">
        <w:rPr>
          <w:rFonts w:ascii="Times" w:hAnsi="Times"/>
          <w:sz w:val="28"/>
          <w:szCs w:val="28"/>
        </w:rPr>
        <w:t>Minotauros</w:t>
      </w:r>
      <w:proofErr w:type="spellEnd"/>
      <w:r w:rsidRPr="0039313D">
        <w:rPr>
          <w:rFonts w:ascii="Times" w:hAnsi="Times"/>
          <w:sz w:val="28"/>
          <w:szCs w:val="28"/>
        </w:rPr>
        <w:t xml:space="preserve"> lie</w:t>
      </w:r>
      <w:r w:rsidR="0039313D" w:rsidRPr="0039313D">
        <w:rPr>
          <w:rFonts w:ascii="Times" w:hAnsi="Times"/>
          <w:sz w:val="28"/>
          <w:szCs w:val="28"/>
        </w:rPr>
        <w:t>ss</w:t>
      </w:r>
      <w:r w:rsidRPr="0039313D">
        <w:rPr>
          <w:rFonts w:ascii="Times" w:hAnsi="Times"/>
          <w:sz w:val="28"/>
          <w:szCs w:val="28"/>
        </w:rPr>
        <w:t xml:space="preserve"> Minos alle 9 Jahre je 7 Mädchen und Jungen aus der von ihm unterworfenen Stadt Athen nach Kreta kommen. Die warf er dem Ungeheuer zum Fra</w:t>
      </w:r>
      <w:r w:rsidR="0039313D" w:rsidRPr="0039313D">
        <w:rPr>
          <w:rFonts w:ascii="Times" w:hAnsi="Times"/>
          <w:sz w:val="28"/>
          <w:szCs w:val="28"/>
        </w:rPr>
        <w:t>ss</w:t>
      </w:r>
      <w:r w:rsidRPr="0039313D">
        <w:rPr>
          <w:rFonts w:ascii="Times" w:hAnsi="Times"/>
          <w:sz w:val="28"/>
          <w:szCs w:val="28"/>
        </w:rPr>
        <w:t xml:space="preserve"> vor.</w:t>
      </w:r>
    </w:p>
    <w:p w14:paraId="3FAA20FA" w14:textId="77777777" w:rsidR="003D3C32" w:rsidRPr="0039313D" w:rsidRDefault="003D3C32" w:rsidP="003D3C32">
      <w:pPr>
        <w:rPr>
          <w:rFonts w:ascii="Times" w:hAnsi="Times"/>
          <w:sz w:val="28"/>
          <w:szCs w:val="28"/>
        </w:rPr>
      </w:pPr>
    </w:p>
    <w:p w14:paraId="3FAA20FB" w14:textId="77777777" w:rsidR="003D3C32" w:rsidRPr="0039313D" w:rsidRDefault="003D3C32" w:rsidP="003D3C32">
      <w:pPr>
        <w:rPr>
          <w:rFonts w:ascii="Times" w:hAnsi="Times"/>
          <w:sz w:val="28"/>
          <w:szCs w:val="28"/>
        </w:rPr>
      </w:pPr>
      <w:r w:rsidRPr="0039313D">
        <w:rPr>
          <w:rFonts w:ascii="Times" w:hAnsi="Times"/>
          <w:sz w:val="28"/>
          <w:szCs w:val="28"/>
        </w:rPr>
        <w:t>Unter den Jugendlichen befand sich einmal Theseus, der Sohn des Meergottes Poseidon und Stiefsohn des Königs von Athen. Ariadne, die Tochter des Königs Minos, verliebte sich in ihn und half ihm, das Untier im Labyrinth zu töten. Damit Theseus wieder aus dem Labyrinth herausfand, gab sie ihm einen langen Faden, mit dem er seinen Weg markierte.</w:t>
      </w:r>
    </w:p>
    <w:sectPr w:rsidR="003D3C32" w:rsidRPr="0039313D" w:rsidSect="00C5415E">
      <w:headerReference w:type="default" r:id="rId10"/>
      <w:footerReference w:type="default" r:id="rId11"/>
      <w:headerReference w:type="first" r:id="rId12"/>
      <w:footerReference w:type="first" r:id="rId13"/>
      <w:type w:val="continuous"/>
      <w:pgSz w:w="11906" w:h="16838" w:code="9"/>
      <w:pgMar w:top="851" w:right="1418" w:bottom="1134" w:left="1985" w:header="454"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A2104" w14:textId="77777777" w:rsidR="00C31C60" w:rsidRDefault="00C31C60">
      <w:r>
        <w:separator/>
      </w:r>
    </w:p>
  </w:endnote>
  <w:endnote w:type="continuationSeparator" w:id="0">
    <w:p w14:paraId="3FAA2105" w14:textId="77777777" w:rsidR="00C31C60" w:rsidRDefault="00C3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64" w:type="dxa"/>
      <w:tblCellMar>
        <w:top w:w="170" w:type="dxa"/>
        <w:left w:w="0" w:type="dxa"/>
        <w:right w:w="0" w:type="dxa"/>
      </w:tblCellMar>
      <w:tblLook w:val="04A0" w:firstRow="1" w:lastRow="0" w:firstColumn="1" w:lastColumn="0" w:noHBand="0" w:noVBand="1"/>
    </w:tblPr>
    <w:tblGrid>
      <w:gridCol w:w="2686"/>
      <w:gridCol w:w="2412"/>
      <w:gridCol w:w="3166"/>
    </w:tblGrid>
    <w:tr w:rsidR="00AA320D" w:rsidRPr="00314D78" w14:paraId="3FAA210A" w14:textId="77777777" w:rsidTr="00C5415E">
      <w:trPr>
        <w:trHeight w:val="478"/>
      </w:trPr>
      <w:tc>
        <w:tcPr>
          <w:tcW w:w="2686" w:type="dxa"/>
          <w:vAlign w:val="center"/>
        </w:tcPr>
        <w:p w14:paraId="3FAA2107" w14:textId="6E5ACAE4" w:rsidR="00AA320D" w:rsidRPr="00C5415E" w:rsidRDefault="00AA320D" w:rsidP="009016CA">
          <w:pPr>
            <w:pStyle w:val="Fuzeile"/>
            <w:rPr>
              <w:sz w:val="20"/>
            </w:rPr>
          </w:pPr>
        </w:p>
      </w:tc>
      <w:tc>
        <w:tcPr>
          <w:tcW w:w="2412" w:type="dxa"/>
          <w:vAlign w:val="center"/>
        </w:tcPr>
        <w:p w14:paraId="3FAA2108" w14:textId="77777777" w:rsidR="00AA320D" w:rsidRPr="00314D78" w:rsidRDefault="00AA320D" w:rsidP="009016CA">
          <w:pPr>
            <w:pStyle w:val="Fuzeile"/>
          </w:pPr>
        </w:p>
      </w:tc>
      <w:tc>
        <w:tcPr>
          <w:tcW w:w="3166" w:type="dxa"/>
          <w:vAlign w:val="center"/>
        </w:tcPr>
        <w:p w14:paraId="3FAA2109" w14:textId="78479CE4" w:rsidR="00AA320D" w:rsidRPr="00314D78" w:rsidRDefault="00AA320D" w:rsidP="009016CA">
          <w:pPr>
            <w:pStyle w:val="Fuzeile"/>
            <w:jc w:val="right"/>
          </w:pPr>
        </w:p>
      </w:tc>
    </w:tr>
  </w:tbl>
  <w:p w14:paraId="3FAA210B" w14:textId="77777777" w:rsidR="00AA320D" w:rsidRPr="00C5415E" w:rsidRDefault="00AA320D" w:rsidP="00C5415E">
    <w:pPr>
      <w:pStyle w:val="Fuzeile"/>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210E" w14:textId="77777777" w:rsidR="00AA320D" w:rsidRDefault="00AA320D" w:rsidP="00C5415E">
    <w:pPr>
      <w:pStyle w:val="Fuzeile"/>
    </w:pPr>
    <w:r>
      <w:t>Seite 2 von 26</w:t>
    </w:r>
  </w:p>
  <w:p w14:paraId="3FAA210F" w14:textId="77777777" w:rsidR="00AA320D" w:rsidRDefault="00AA320D" w:rsidP="00C5415E">
    <w:pPr>
      <w:pStyle w:val="Fuzeile"/>
    </w:pPr>
    <w:r>
      <w:tab/>
      <w:t xml:space="preserve"> Zentrum für berufliche Weiterbildung</w:t>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2102" w14:textId="77777777" w:rsidR="00C31C60" w:rsidRDefault="00C31C60">
      <w:r>
        <w:separator/>
      </w:r>
    </w:p>
  </w:footnote>
  <w:footnote w:type="continuationSeparator" w:id="0">
    <w:p w14:paraId="3FAA2103" w14:textId="77777777" w:rsidR="00C31C60" w:rsidRDefault="00C3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2106" w14:textId="2605B824" w:rsidR="00AA320D" w:rsidRDefault="007A1EF0" w:rsidP="00963714">
    <w:pPr>
      <w:pStyle w:val="Kopfzeile"/>
      <w:pBdr>
        <w:bottom w:val="single" w:sz="4" w:space="1" w:color="auto"/>
      </w:pBdr>
      <w:tabs>
        <w:tab w:val="right" w:pos="8503"/>
      </w:tabs>
    </w:pPr>
    <w:r>
      <w:t>Transferaufgaben</w:t>
    </w:r>
    <w:r w:rsidR="00AA320D">
      <w:tab/>
    </w:r>
    <w:r w:rsidR="00AA32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210C" w14:textId="77777777" w:rsidR="00AA320D" w:rsidRDefault="00AA320D" w:rsidP="00C5415E">
    <w:pPr>
      <w:pStyle w:val="Kopfzeile"/>
    </w:pPr>
    <w:r>
      <w:tab/>
    </w:r>
  </w:p>
  <w:p w14:paraId="3FAA210D" w14:textId="77777777" w:rsidR="00AA320D" w:rsidRDefault="00AA320D" w:rsidP="00C5415E">
    <w:pPr>
      <w:pStyle w:val="Kopfzeile"/>
    </w:pPr>
    <w:r>
      <w:t>Teilmodul 1.1: Lehren und Lernen verstehen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0D015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694CAA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0764CF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926C1E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176687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42DB9"/>
    <w:multiLevelType w:val="hybridMultilevel"/>
    <w:tmpl w:val="91AC214E"/>
    <w:lvl w:ilvl="0" w:tplc="0D1C40BC">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3CC4FC2"/>
    <w:multiLevelType w:val="hybridMultilevel"/>
    <w:tmpl w:val="255E0A0E"/>
    <w:lvl w:ilvl="0" w:tplc="0D1C40BC">
      <w:numFmt w:val="bullet"/>
      <w:lvlText w:val="•"/>
      <w:lvlJc w:val="left"/>
      <w:pPr>
        <w:ind w:left="1065" w:hanging="705"/>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3D64A52"/>
    <w:multiLevelType w:val="hybridMultilevel"/>
    <w:tmpl w:val="EA50B308"/>
    <w:lvl w:ilvl="0" w:tplc="DE5AD6BA">
      <w:start w:val="1"/>
      <w:numFmt w:val="decimal"/>
      <w:lvlText w:val="%1."/>
      <w:lvlJc w:val="left"/>
      <w:pPr>
        <w:ind w:left="530" w:hanging="360"/>
      </w:pPr>
      <w:rPr>
        <w:rFonts w:hint="default"/>
      </w:rPr>
    </w:lvl>
    <w:lvl w:ilvl="1" w:tplc="08070019" w:tentative="1">
      <w:start w:val="1"/>
      <w:numFmt w:val="lowerLetter"/>
      <w:lvlText w:val="%2."/>
      <w:lvlJc w:val="left"/>
      <w:pPr>
        <w:ind w:left="1250" w:hanging="360"/>
      </w:pPr>
    </w:lvl>
    <w:lvl w:ilvl="2" w:tplc="0807001B" w:tentative="1">
      <w:start w:val="1"/>
      <w:numFmt w:val="lowerRoman"/>
      <w:lvlText w:val="%3."/>
      <w:lvlJc w:val="right"/>
      <w:pPr>
        <w:ind w:left="1970" w:hanging="180"/>
      </w:pPr>
    </w:lvl>
    <w:lvl w:ilvl="3" w:tplc="0807000F" w:tentative="1">
      <w:start w:val="1"/>
      <w:numFmt w:val="decimal"/>
      <w:lvlText w:val="%4."/>
      <w:lvlJc w:val="left"/>
      <w:pPr>
        <w:ind w:left="2690" w:hanging="360"/>
      </w:pPr>
    </w:lvl>
    <w:lvl w:ilvl="4" w:tplc="08070019" w:tentative="1">
      <w:start w:val="1"/>
      <w:numFmt w:val="lowerLetter"/>
      <w:lvlText w:val="%5."/>
      <w:lvlJc w:val="left"/>
      <w:pPr>
        <w:ind w:left="3410" w:hanging="360"/>
      </w:pPr>
    </w:lvl>
    <w:lvl w:ilvl="5" w:tplc="0807001B" w:tentative="1">
      <w:start w:val="1"/>
      <w:numFmt w:val="lowerRoman"/>
      <w:lvlText w:val="%6."/>
      <w:lvlJc w:val="right"/>
      <w:pPr>
        <w:ind w:left="4130" w:hanging="180"/>
      </w:pPr>
    </w:lvl>
    <w:lvl w:ilvl="6" w:tplc="0807000F" w:tentative="1">
      <w:start w:val="1"/>
      <w:numFmt w:val="decimal"/>
      <w:lvlText w:val="%7."/>
      <w:lvlJc w:val="left"/>
      <w:pPr>
        <w:ind w:left="4850" w:hanging="360"/>
      </w:pPr>
    </w:lvl>
    <w:lvl w:ilvl="7" w:tplc="08070019" w:tentative="1">
      <w:start w:val="1"/>
      <w:numFmt w:val="lowerLetter"/>
      <w:lvlText w:val="%8."/>
      <w:lvlJc w:val="left"/>
      <w:pPr>
        <w:ind w:left="5570" w:hanging="360"/>
      </w:pPr>
    </w:lvl>
    <w:lvl w:ilvl="8" w:tplc="0807001B" w:tentative="1">
      <w:start w:val="1"/>
      <w:numFmt w:val="lowerRoman"/>
      <w:lvlText w:val="%9."/>
      <w:lvlJc w:val="right"/>
      <w:pPr>
        <w:ind w:left="6290" w:hanging="180"/>
      </w:pPr>
    </w:lvl>
  </w:abstractNum>
  <w:abstractNum w:abstractNumId="8" w15:restartNumberingAfterBreak="0">
    <w:nsid w:val="04CD4E5D"/>
    <w:multiLevelType w:val="hybridMultilevel"/>
    <w:tmpl w:val="E144825C"/>
    <w:lvl w:ilvl="0" w:tplc="FF46D5E2">
      <w:numFmt w:val="bullet"/>
      <w:lvlText w:val="-"/>
      <w:lvlJc w:val="left"/>
      <w:pPr>
        <w:ind w:left="705" w:hanging="705"/>
      </w:pPr>
      <w:rPr>
        <w:rFonts w:ascii="Calibri" w:eastAsia="Times New Roman"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08E204B3"/>
    <w:multiLevelType w:val="hybridMultilevel"/>
    <w:tmpl w:val="D430F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8EC76C6"/>
    <w:multiLevelType w:val="hybridMultilevel"/>
    <w:tmpl w:val="9C7EF4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5509A0"/>
    <w:multiLevelType w:val="hybridMultilevel"/>
    <w:tmpl w:val="EB6E92DC"/>
    <w:lvl w:ilvl="0" w:tplc="0D1C40BC">
      <w:numFmt w:val="bullet"/>
      <w:lvlText w:val="•"/>
      <w:lvlJc w:val="left"/>
      <w:pPr>
        <w:ind w:left="720" w:hanging="360"/>
      </w:pPr>
      <w:rPr>
        <w:rFonts w:ascii="Calibri" w:eastAsia="Times New Roman" w:hAnsi="Calibri"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182680F"/>
    <w:multiLevelType w:val="hybridMultilevel"/>
    <w:tmpl w:val="849CCAD4"/>
    <w:lvl w:ilvl="0" w:tplc="0D1C40BC">
      <w:numFmt w:val="bullet"/>
      <w:lvlText w:val="•"/>
      <w:lvlJc w:val="left"/>
      <w:pPr>
        <w:ind w:left="1065" w:hanging="705"/>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822AE4"/>
    <w:multiLevelType w:val="multilevel"/>
    <w:tmpl w:val="9A20631A"/>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7536D77"/>
    <w:multiLevelType w:val="hybridMultilevel"/>
    <w:tmpl w:val="13CCE9FE"/>
    <w:lvl w:ilvl="0" w:tplc="F532032A">
      <w:start w:val="1"/>
      <w:numFmt w:val="decimal"/>
      <w:pStyle w:val="Nummerierung"/>
      <w:lvlText w:val="%1."/>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00438"/>
    <w:multiLevelType w:val="hybridMultilevel"/>
    <w:tmpl w:val="05528C00"/>
    <w:lvl w:ilvl="0" w:tplc="0D1C40BC">
      <w:numFmt w:val="bullet"/>
      <w:lvlText w:val="•"/>
      <w:lvlJc w:val="left"/>
      <w:pPr>
        <w:ind w:left="1065" w:hanging="705"/>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9A15D0F"/>
    <w:multiLevelType w:val="hybridMultilevel"/>
    <w:tmpl w:val="A2506C9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C3136C5"/>
    <w:multiLevelType w:val="hybridMultilevel"/>
    <w:tmpl w:val="5B425A3C"/>
    <w:lvl w:ilvl="0" w:tplc="AF863130">
      <w:start w:val="1"/>
      <w:numFmt w:val="decimal"/>
      <w:lvlText w:val="%1."/>
      <w:lvlJc w:val="left"/>
      <w:pPr>
        <w:ind w:left="530" w:hanging="360"/>
      </w:pPr>
      <w:rPr>
        <w:rFonts w:hint="default"/>
      </w:rPr>
    </w:lvl>
    <w:lvl w:ilvl="1" w:tplc="08070019" w:tentative="1">
      <w:start w:val="1"/>
      <w:numFmt w:val="lowerLetter"/>
      <w:lvlText w:val="%2."/>
      <w:lvlJc w:val="left"/>
      <w:pPr>
        <w:ind w:left="1250" w:hanging="360"/>
      </w:pPr>
    </w:lvl>
    <w:lvl w:ilvl="2" w:tplc="0807001B" w:tentative="1">
      <w:start w:val="1"/>
      <w:numFmt w:val="lowerRoman"/>
      <w:lvlText w:val="%3."/>
      <w:lvlJc w:val="right"/>
      <w:pPr>
        <w:ind w:left="1970" w:hanging="180"/>
      </w:pPr>
    </w:lvl>
    <w:lvl w:ilvl="3" w:tplc="0807000F" w:tentative="1">
      <w:start w:val="1"/>
      <w:numFmt w:val="decimal"/>
      <w:lvlText w:val="%4."/>
      <w:lvlJc w:val="left"/>
      <w:pPr>
        <w:ind w:left="2690" w:hanging="360"/>
      </w:pPr>
    </w:lvl>
    <w:lvl w:ilvl="4" w:tplc="08070019" w:tentative="1">
      <w:start w:val="1"/>
      <w:numFmt w:val="lowerLetter"/>
      <w:lvlText w:val="%5."/>
      <w:lvlJc w:val="left"/>
      <w:pPr>
        <w:ind w:left="3410" w:hanging="360"/>
      </w:pPr>
    </w:lvl>
    <w:lvl w:ilvl="5" w:tplc="0807001B" w:tentative="1">
      <w:start w:val="1"/>
      <w:numFmt w:val="lowerRoman"/>
      <w:lvlText w:val="%6."/>
      <w:lvlJc w:val="right"/>
      <w:pPr>
        <w:ind w:left="4130" w:hanging="180"/>
      </w:pPr>
    </w:lvl>
    <w:lvl w:ilvl="6" w:tplc="0807000F" w:tentative="1">
      <w:start w:val="1"/>
      <w:numFmt w:val="decimal"/>
      <w:lvlText w:val="%7."/>
      <w:lvlJc w:val="left"/>
      <w:pPr>
        <w:ind w:left="4850" w:hanging="360"/>
      </w:pPr>
    </w:lvl>
    <w:lvl w:ilvl="7" w:tplc="08070019" w:tentative="1">
      <w:start w:val="1"/>
      <w:numFmt w:val="lowerLetter"/>
      <w:lvlText w:val="%8."/>
      <w:lvlJc w:val="left"/>
      <w:pPr>
        <w:ind w:left="5570" w:hanging="360"/>
      </w:pPr>
    </w:lvl>
    <w:lvl w:ilvl="8" w:tplc="0807001B" w:tentative="1">
      <w:start w:val="1"/>
      <w:numFmt w:val="lowerRoman"/>
      <w:lvlText w:val="%9."/>
      <w:lvlJc w:val="right"/>
      <w:pPr>
        <w:ind w:left="6290" w:hanging="180"/>
      </w:pPr>
    </w:lvl>
  </w:abstractNum>
  <w:abstractNum w:abstractNumId="18" w15:restartNumberingAfterBreak="0">
    <w:nsid w:val="1F3D2997"/>
    <w:multiLevelType w:val="hybridMultilevel"/>
    <w:tmpl w:val="7D661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0D30140"/>
    <w:multiLevelType w:val="hybridMultilevel"/>
    <w:tmpl w:val="30C8CCF4"/>
    <w:lvl w:ilvl="0" w:tplc="0D1C40BC">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1AA41CE"/>
    <w:multiLevelType w:val="hybridMultilevel"/>
    <w:tmpl w:val="511CF9AE"/>
    <w:lvl w:ilvl="0" w:tplc="5D7CB996">
      <w:start w:val="1"/>
      <w:numFmt w:val="decimal"/>
      <w:lvlText w:val="%1."/>
      <w:lvlJc w:val="left"/>
      <w:pPr>
        <w:ind w:left="530" w:hanging="360"/>
      </w:pPr>
      <w:rPr>
        <w:rFonts w:hint="default"/>
      </w:rPr>
    </w:lvl>
    <w:lvl w:ilvl="1" w:tplc="08070019" w:tentative="1">
      <w:start w:val="1"/>
      <w:numFmt w:val="lowerLetter"/>
      <w:lvlText w:val="%2."/>
      <w:lvlJc w:val="left"/>
      <w:pPr>
        <w:ind w:left="1250" w:hanging="360"/>
      </w:pPr>
    </w:lvl>
    <w:lvl w:ilvl="2" w:tplc="0807001B" w:tentative="1">
      <w:start w:val="1"/>
      <w:numFmt w:val="lowerRoman"/>
      <w:lvlText w:val="%3."/>
      <w:lvlJc w:val="right"/>
      <w:pPr>
        <w:ind w:left="1970" w:hanging="180"/>
      </w:pPr>
    </w:lvl>
    <w:lvl w:ilvl="3" w:tplc="0807000F" w:tentative="1">
      <w:start w:val="1"/>
      <w:numFmt w:val="decimal"/>
      <w:lvlText w:val="%4."/>
      <w:lvlJc w:val="left"/>
      <w:pPr>
        <w:ind w:left="2690" w:hanging="360"/>
      </w:pPr>
    </w:lvl>
    <w:lvl w:ilvl="4" w:tplc="08070019" w:tentative="1">
      <w:start w:val="1"/>
      <w:numFmt w:val="lowerLetter"/>
      <w:lvlText w:val="%5."/>
      <w:lvlJc w:val="left"/>
      <w:pPr>
        <w:ind w:left="3410" w:hanging="360"/>
      </w:pPr>
    </w:lvl>
    <w:lvl w:ilvl="5" w:tplc="0807001B" w:tentative="1">
      <w:start w:val="1"/>
      <w:numFmt w:val="lowerRoman"/>
      <w:lvlText w:val="%6."/>
      <w:lvlJc w:val="right"/>
      <w:pPr>
        <w:ind w:left="4130" w:hanging="180"/>
      </w:pPr>
    </w:lvl>
    <w:lvl w:ilvl="6" w:tplc="0807000F" w:tentative="1">
      <w:start w:val="1"/>
      <w:numFmt w:val="decimal"/>
      <w:lvlText w:val="%7."/>
      <w:lvlJc w:val="left"/>
      <w:pPr>
        <w:ind w:left="4850" w:hanging="360"/>
      </w:pPr>
    </w:lvl>
    <w:lvl w:ilvl="7" w:tplc="08070019" w:tentative="1">
      <w:start w:val="1"/>
      <w:numFmt w:val="lowerLetter"/>
      <w:lvlText w:val="%8."/>
      <w:lvlJc w:val="left"/>
      <w:pPr>
        <w:ind w:left="5570" w:hanging="360"/>
      </w:pPr>
    </w:lvl>
    <w:lvl w:ilvl="8" w:tplc="0807001B" w:tentative="1">
      <w:start w:val="1"/>
      <w:numFmt w:val="lowerRoman"/>
      <w:lvlText w:val="%9."/>
      <w:lvlJc w:val="right"/>
      <w:pPr>
        <w:ind w:left="6290" w:hanging="180"/>
      </w:pPr>
    </w:lvl>
  </w:abstractNum>
  <w:abstractNum w:abstractNumId="21" w15:restartNumberingAfterBreak="0">
    <w:nsid w:val="254758D5"/>
    <w:multiLevelType w:val="hybridMultilevel"/>
    <w:tmpl w:val="378A12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8E16CBE"/>
    <w:multiLevelType w:val="multilevel"/>
    <w:tmpl w:val="511CF9AE"/>
    <w:lvl w:ilvl="0">
      <w:start w:val="1"/>
      <w:numFmt w:val="decimal"/>
      <w:lvlText w:val="%1."/>
      <w:lvlJc w:val="left"/>
      <w:pPr>
        <w:ind w:left="530" w:hanging="360"/>
      </w:pPr>
      <w:rPr>
        <w:rFonts w:hint="default"/>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23" w15:restartNumberingAfterBreak="0">
    <w:nsid w:val="2A5833C7"/>
    <w:multiLevelType w:val="hybridMultilevel"/>
    <w:tmpl w:val="40AC5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0457C6D"/>
    <w:multiLevelType w:val="hybridMultilevel"/>
    <w:tmpl w:val="798C7E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6A34570"/>
    <w:multiLevelType w:val="hybridMultilevel"/>
    <w:tmpl w:val="D74072DE"/>
    <w:lvl w:ilvl="0" w:tplc="0D1C40BC">
      <w:numFmt w:val="bullet"/>
      <w:lvlText w:val="•"/>
      <w:lvlJc w:val="left"/>
      <w:pPr>
        <w:ind w:left="1065" w:hanging="705"/>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7C7116B"/>
    <w:multiLevelType w:val="hybridMultilevel"/>
    <w:tmpl w:val="C7CA0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85C58CC"/>
    <w:multiLevelType w:val="hybridMultilevel"/>
    <w:tmpl w:val="C894552C"/>
    <w:lvl w:ilvl="0" w:tplc="F1A26DF4">
      <w:start w:val="1"/>
      <w:numFmt w:val="decimal"/>
      <w:lvlText w:val="%1."/>
      <w:lvlJc w:val="left"/>
      <w:pPr>
        <w:ind w:left="53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39524C45"/>
    <w:multiLevelType w:val="hybridMultilevel"/>
    <w:tmpl w:val="64E66B6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B1B2F0E"/>
    <w:multiLevelType w:val="hybridMultilevel"/>
    <w:tmpl w:val="4322F504"/>
    <w:lvl w:ilvl="0" w:tplc="DE5AD6BA">
      <w:start w:val="1"/>
      <w:numFmt w:val="decimal"/>
      <w:lvlText w:val="%1."/>
      <w:lvlJc w:val="left"/>
      <w:pPr>
        <w:ind w:left="530" w:hanging="360"/>
      </w:pPr>
      <w:rPr>
        <w:rFonts w:hint="default"/>
      </w:rPr>
    </w:lvl>
    <w:lvl w:ilvl="1" w:tplc="08070019" w:tentative="1">
      <w:start w:val="1"/>
      <w:numFmt w:val="lowerLetter"/>
      <w:lvlText w:val="%2."/>
      <w:lvlJc w:val="left"/>
      <w:pPr>
        <w:ind w:left="1250" w:hanging="360"/>
      </w:pPr>
    </w:lvl>
    <w:lvl w:ilvl="2" w:tplc="0807001B" w:tentative="1">
      <w:start w:val="1"/>
      <w:numFmt w:val="lowerRoman"/>
      <w:lvlText w:val="%3."/>
      <w:lvlJc w:val="right"/>
      <w:pPr>
        <w:ind w:left="1970" w:hanging="180"/>
      </w:pPr>
    </w:lvl>
    <w:lvl w:ilvl="3" w:tplc="0807000F" w:tentative="1">
      <w:start w:val="1"/>
      <w:numFmt w:val="decimal"/>
      <w:lvlText w:val="%4."/>
      <w:lvlJc w:val="left"/>
      <w:pPr>
        <w:ind w:left="2690" w:hanging="360"/>
      </w:pPr>
    </w:lvl>
    <w:lvl w:ilvl="4" w:tplc="08070019" w:tentative="1">
      <w:start w:val="1"/>
      <w:numFmt w:val="lowerLetter"/>
      <w:lvlText w:val="%5."/>
      <w:lvlJc w:val="left"/>
      <w:pPr>
        <w:ind w:left="3410" w:hanging="360"/>
      </w:pPr>
    </w:lvl>
    <w:lvl w:ilvl="5" w:tplc="0807001B" w:tentative="1">
      <w:start w:val="1"/>
      <w:numFmt w:val="lowerRoman"/>
      <w:lvlText w:val="%6."/>
      <w:lvlJc w:val="right"/>
      <w:pPr>
        <w:ind w:left="4130" w:hanging="180"/>
      </w:pPr>
    </w:lvl>
    <w:lvl w:ilvl="6" w:tplc="0807000F" w:tentative="1">
      <w:start w:val="1"/>
      <w:numFmt w:val="decimal"/>
      <w:lvlText w:val="%7."/>
      <w:lvlJc w:val="left"/>
      <w:pPr>
        <w:ind w:left="4850" w:hanging="360"/>
      </w:pPr>
    </w:lvl>
    <w:lvl w:ilvl="7" w:tplc="08070019" w:tentative="1">
      <w:start w:val="1"/>
      <w:numFmt w:val="lowerLetter"/>
      <w:lvlText w:val="%8."/>
      <w:lvlJc w:val="left"/>
      <w:pPr>
        <w:ind w:left="5570" w:hanging="360"/>
      </w:pPr>
    </w:lvl>
    <w:lvl w:ilvl="8" w:tplc="0807001B" w:tentative="1">
      <w:start w:val="1"/>
      <w:numFmt w:val="lowerRoman"/>
      <w:lvlText w:val="%9."/>
      <w:lvlJc w:val="right"/>
      <w:pPr>
        <w:ind w:left="6290" w:hanging="180"/>
      </w:pPr>
    </w:lvl>
  </w:abstractNum>
  <w:abstractNum w:abstractNumId="30" w15:restartNumberingAfterBreak="0">
    <w:nsid w:val="417275E4"/>
    <w:multiLevelType w:val="hybridMultilevel"/>
    <w:tmpl w:val="168A30B6"/>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1F23121"/>
    <w:multiLevelType w:val="hybridMultilevel"/>
    <w:tmpl w:val="F5B0EAB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8FC3FC3"/>
    <w:multiLevelType w:val="hybridMultilevel"/>
    <w:tmpl w:val="E522C5DA"/>
    <w:lvl w:ilvl="0" w:tplc="08070001">
      <w:start w:val="1"/>
      <w:numFmt w:val="bullet"/>
      <w:lvlText w:val=""/>
      <w:lvlJc w:val="left"/>
      <w:pPr>
        <w:ind w:left="720" w:hanging="360"/>
      </w:pPr>
      <w:rPr>
        <w:rFonts w:ascii="Symbol" w:hAnsi="Symbol" w:hint="default"/>
      </w:rPr>
    </w:lvl>
    <w:lvl w:ilvl="1" w:tplc="CFB007D4">
      <w:numFmt w:val="bullet"/>
      <w:lvlText w:val="•"/>
      <w:lvlJc w:val="left"/>
      <w:pPr>
        <w:ind w:left="1785" w:hanging="705"/>
      </w:pPr>
      <w:rPr>
        <w:rFonts w:ascii="Calibri" w:eastAsia="Times New Roman" w:hAnsi="Calibri"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499171BD"/>
    <w:multiLevelType w:val="hybridMultilevel"/>
    <w:tmpl w:val="85BA8F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49B20808"/>
    <w:multiLevelType w:val="hybridMultilevel"/>
    <w:tmpl w:val="963E5ACE"/>
    <w:lvl w:ilvl="0" w:tplc="D132E536">
      <w:start w:val="1"/>
      <w:numFmt w:val="bullet"/>
      <w:lvlText w:val="-"/>
      <w:lvlJc w:val="left"/>
      <w:pPr>
        <w:ind w:left="700" w:hanging="360"/>
      </w:pPr>
      <w:rPr>
        <w:rFonts w:ascii="Calibri" w:hAnsi="Calibri" w:hint="default"/>
      </w:rPr>
    </w:lvl>
    <w:lvl w:ilvl="1" w:tplc="F19E0108">
      <w:start w:val="1"/>
      <w:numFmt w:val="bullet"/>
      <w:pStyle w:val="Aufzhlung2"/>
      <w:lvlText w:val="-"/>
      <w:lvlJc w:val="left"/>
      <w:pPr>
        <w:ind w:left="1610" w:hanging="360"/>
      </w:pPr>
      <w:rPr>
        <w:rFonts w:ascii="Calibri" w:hAnsi="Calibri"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35" w15:restartNumberingAfterBreak="0">
    <w:nsid w:val="4ACB167D"/>
    <w:multiLevelType w:val="hybridMultilevel"/>
    <w:tmpl w:val="66AEB32A"/>
    <w:lvl w:ilvl="0" w:tplc="08070001">
      <w:start w:val="1"/>
      <w:numFmt w:val="bullet"/>
      <w:lvlText w:val=""/>
      <w:lvlJc w:val="left"/>
      <w:pPr>
        <w:ind w:left="720" w:hanging="360"/>
      </w:pPr>
      <w:rPr>
        <w:rFonts w:ascii="Symbol" w:hAnsi="Symbol" w:hint="default"/>
      </w:rPr>
    </w:lvl>
    <w:lvl w:ilvl="1" w:tplc="080E5ABA">
      <w:numFmt w:val="bullet"/>
      <w:lvlText w:val="•"/>
      <w:lvlJc w:val="left"/>
      <w:pPr>
        <w:ind w:left="1785" w:hanging="705"/>
      </w:pPr>
      <w:rPr>
        <w:rFonts w:ascii="Calibri" w:eastAsia="Times New Roman" w:hAnsi="Calibri"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BD276ED"/>
    <w:multiLevelType w:val="hybridMultilevel"/>
    <w:tmpl w:val="8E4C8E8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D8E160F"/>
    <w:multiLevelType w:val="hybridMultilevel"/>
    <w:tmpl w:val="C29214C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567F03BF"/>
    <w:multiLevelType w:val="hybridMultilevel"/>
    <w:tmpl w:val="F04E7F2E"/>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E3B3A0F"/>
    <w:multiLevelType w:val="hybridMultilevel"/>
    <w:tmpl w:val="151056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5FB743A8"/>
    <w:multiLevelType w:val="hybridMultilevel"/>
    <w:tmpl w:val="71867E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5FF919A2"/>
    <w:multiLevelType w:val="hybridMultilevel"/>
    <w:tmpl w:val="78864EF8"/>
    <w:lvl w:ilvl="0" w:tplc="08070001">
      <w:start w:val="1"/>
      <w:numFmt w:val="bullet"/>
      <w:lvlText w:val=""/>
      <w:lvlJc w:val="left"/>
      <w:pPr>
        <w:ind w:left="720" w:hanging="360"/>
      </w:pPr>
      <w:rPr>
        <w:rFonts w:ascii="Symbol" w:hAnsi="Symbol" w:hint="default"/>
      </w:rPr>
    </w:lvl>
    <w:lvl w:ilvl="1" w:tplc="F9D4C70C">
      <w:numFmt w:val="bullet"/>
      <w:lvlText w:val="-"/>
      <w:lvlJc w:val="left"/>
      <w:pPr>
        <w:ind w:left="1785" w:hanging="705"/>
      </w:pPr>
      <w:rPr>
        <w:rFonts w:ascii="Calibri" w:eastAsia="Times New Roman" w:hAnsi="Calibri"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2EF384C"/>
    <w:multiLevelType w:val="hybridMultilevel"/>
    <w:tmpl w:val="9A10C286"/>
    <w:lvl w:ilvl="0" w:tplc="F1A26DF4">
      <w:start w:val="1"/>
      <w:numFmt w:val="decimal"/>
      <w:lvlText w:val="%1."/>
      <w:lvlJc w:val="left"/>
      <w:pPr>
        <w:ind w:left="530" w:hanging="360"/>
      </w:pPr>
      <w:rPr>
        <w:rFonts w:hint="default"/>
      </w:rPr>
    </w:lvl>
    <w:lvl w:ilvl="1" w:tplc="08070019" w:tentative="1">
      <w:start w:val="1"/>
      <w:numFmt w:val="lowerLetter"/>
      <w:lvlText w:val="%2."/>
      <w:lvlJc w:val="left"/>
      <w:pPr>
        <w:ind w:left="1250" w:hanging="360"/>
      </w:pPr>
    </w:lvl>
    <w:lvl w:ilvl="2" w:tplc="0807001B" w:tentative="1">
      <w:start w:val="1"/>
      <w:numFmt w:val="lowerRoman"/>
      <w:lvlText w:val="%3."/>
      <w:lvlJc w:val="right"/>
      <w:pPr>
        <w:ind w:left="1970" w:hanging="180"/>
      </w:pPr>
    </w:lvl>
    <w:lvl w:ilvl="3" w:tplc="0807000F" w:tentative="1">
      <w:start w:val="1"/>
      <w:numFmt w:val="decimal"/>
      <w:lvlText w:val="%4."/>
      <w:lvlJc w:val="left"/>
      <w:pPr>
        <w:ind w:left="2690" w:hanging="360"/>
      </w:pPr>
    </w:lvl>
    <w:lvl w:ilvl="4" w:tplc="08070019" w:tentative="1">
      <w:start w:val="1"/>
      <w:numFmt w:val="lowerLetter"/>
      <w:lvlText w:val="%5."/>
      <w:lvlJc w:val="left"/>
      <w:pPr>
        <w:ind w:left="3410" w:hanging="360"/>
      </w:pPr>
    </w:lvl>
    <w:lvl w:ilvl="5" w:tplc="0807001B" w:tentative="1">
      <w:start w:val="1"/>
      <w:numFmt w:val="lowerRoman"/>
      <w:lvlText w:val="%6."/>
      <w:lvlJc w:val="right"/>
      <w:pPr>
        <w:ind w:left="4130" w:hanging="180"/>
      </w:pPr>
    </w:lvl>
    <w:lvl w:ilvl="6" w:tplc="0807000F" w:tentative="1">
      <w:start w:val="1"/>
      <w:numFmt w:val="decimal"/>
      <w:lvlText w:val="%7."/>
      <w:lvlJc w:val="left"/>
      <w:pPr>
        <w:ind w:left="4850" w:hanging="360"/>
      </w:pPr>
    </w:lvl>
    <w:lvl w:ilvl="7" w:tplc="08070019" w:tentative="1">
      <w:start w:val="1"/>
      <w:numFmt w:val="lowerLetter"/>
      <w:lvlText w:val="%8."/>
      <w:lvlJc w:val="left"/>
      <w:pPr>
        <w:ind w:left="5570" w:hanging="360"/>
      </w:pPr>
    </w:lvl>
    <w:lvl w:ilvl="8" w:tplc="0807001B" w:tentative="1">
      <w:start w:val="1"/>
      <w:numFmt w:val="lowerRoman"/>
      <w:lvlText w:val="%9."/>
      <w:lvlJc w:val="right"/>
      <w:pPr>
        <w:ind w:left="6290" w:hanging="180"/>
      </w:pPr>
    </w:lvl>
  </w:abstractNum>
  <w:abstractNum w:abstractNumId="43" w15:restartNumberingAfterBreak="0">
    <w:nsid w:val="6A0F15DF"/>
    <w:multiLevelType w:val="hybridMultilevel"/>
    <w:tmpl w:val="7A36D3B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6D860A40"/>
    <w:multiLevelType w:val="hybridMultilevel"/>
    <w:tmpl w:val="D04C87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1A35C16"/>
    <w:multiLevelType w:val="hybridMultilevel"/>
    <w:tmpl w:val="85162158"/>
    <w:lvl w:ilvl="0" w:tplc="8C6693D8">
      <w:start w:val="1"/>
      <w:numFmt w:val="bullet"/>
      <w:pStyle w:val="Aufzhlung1"/>
      <w:lvlText w:val=""/>
      <w:lvlJc w:val="left"/>
      <w:pPr>
        <w:ind w:left="502"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3173BF"/>
    <w:multiLevelType w:val="hybridMultilevel"/>
    <w:tmpl w:val="5FACE2A6"/>
    <w:lvl w:ilvl="0" w:tplc="08070001">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8384E7A"/>
    <w:multiLevelType w:val="hybridMultilevel"/>
    <w:tmpl w:val="E2E88D96"/>
    <w:lvl w:ilvl="0" w:tplc="DE5AD6BA">
      <w:start w:val="1"/>
      <w:numFmt w:val="decimal"/>
      <w:lvlText w:val="%1."/>
      <w:lvlJc w:val="left"/>
      <w:pPr>
        <w:ind w:left="530" w:hanging="360"/>
      </w:pPr>
      <w:rPr>
        <w:rFonts w:hint="default"/>
      </w:rPr>
    </w:lvl>
    <w:lvl w:ilvl="1" w:tplc="08070019" w:tentative="1">
      <w:start w:val="1"/>
      <w:numFmt w:val="lowerLetter"/>
      <w:lvlText w:val="%2."/>
      <w:lvlJc w:val="left"/>
      <w:pPr>
        <w:ind w:left="1250" w:hanging="360"/>
      </w:pPr>
    </w:lvl>
    <w:lvl w:ilvl="2" w:tplc="0807001B" w:tentative="1">
      <w:start w:val="1"/>
      <w:numFmt w:val="lowerRoman"/>
      <w:lvlText w:val="%3."/>
      <w:lvlJc w:val="right"/>
      <w:pPr>
        <w:ind w:left="1970" w:hanging="180"/>
      </w:pPr>
    </w:lvl>
    <w:lvl w:ilvl="3" w:tplc="0807000F" w:tentative="1">
      <w:start w:val="1"/>
      <w:numFmt w:val="decimal"/>
      <w:lvlText w:val="%4."/>
      <w:lvlJc w:val="left"/>
      <w:pPr>
        <w:ind w:left="2690" w:hanging="360"/>
      </w:pPr>
    </w:lvl>
    <w:lvl w:ilvl="4" w:tplc="08070019" w:tentative="1">
      <w:start w:val="1"/>
      <w:numFmt w:val="lowerLetter"/>
      <w:lvlText w:val="%5."/>
      <w:lvlJc w:val="left"/>
      <w:pPr>
        <w:ind w:left="3410" w:hanging="360"/>
      </w:pPr>
    </w:lvl>
    <w:lvl w:ilvl="5" w:tplc="0807001B" w:tentative="1">
      <w:start w:val="1"/>
      <w:numFmt w:val="lowerRoman"/>
      <w:lvlText w:val="%6."/>
      <w:lvlJc w:val="right"/>
      <w:pPr>
        <w:ind w:left="4130" w:hanging="180"/>
      </w:pPr>
    </w:lvl>
    <w:lvl w:ilvl="6" w:tplc="0807000F" w:tentative="1">
      <w:start w:val="1"/>
      <w:numFmt w:val="decimal"/>
      <w:lvlText w:val="%7."/>
      <w:lvlJc w:val="left"/>
      <w:pPr>
        <w:ind w:left="4850" w:hanging="360"/>
      </w:pPr>
    </w:lvl>
    <w:lvl w:ilvl="7" w:tplc="08070019" w:tentative="1">
      <w:start w:val="1"/>
      <w:numFmt w:val="lowerLetter"/>
      <w:lvlText w:val="%8."/>
      <w:lvlJc w:val="left"/>
      <w:pPr>
        <w:ind w:left="5570" w:hanging="360"/>
      </w:pPr>
    </w:lvl>
    <w:lvl w:ilvl="8" w:tplc="0807001B" w:tentative="1">
      <w:start w:val="1"/>
      <w:numFmt w:val="lowerRoman"/>
      <w:lvlText w:val="%9."/>
      <w:lvlJc w:val="right"/>
      <w:pPr>
        <w:ind w:left="6290" w:hanging="180"/>
      </w:pPr>
    </w:lvl>
  </w:abstractNum>
  <w:abstractNum w:abstractNumId="48" w15:restartNumberingAfterBreak="0">
    <w:nsid w:val="7B872DB4"/>
    <w:multiLevelType w:val="hybridMultilevel"/>
    <w:tmpl w:val="FEB8A7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34"/>
  </w:num>
  <w:num w:numId="4">
    <w:abstractNumId w:val="14"/>
  </w:num>
  <w:num w:numId="5">
    <w:abstractNumId w:val="20"/>
  </w:num>
  <w:num w:numId="6">
    <w:abstractNumId w:val="22"/>
  </w:num>
  <w:num w:numId="7">
    <w:abstractNumId w:val="42"/>
  </w:num>
  <w:num w:numId="8">
    <w:abstractNumId w:val="17"/>
  </w:num>
  <w:num w:numId="9">
    <w:abstractNumId w:val="29"/>
  </w:num>
  <w:num w:numId="10">
    <w:abstractNumId w:val="7"/>
  </w:num>
  <w:num w:numId="11">
    <w:abstractNumId w:val="47"/>
  </w:num>
  <w:num w:numId="12">
    <w:abstractNumId w:val="27"/>
  </w:num>
  <w:num w:numId="13">
    <w:abstractNumId w:val="4"/>
  </w:num>
  <w:num w:numId="14">
    <w:abstractNumId w:val="3"/>
  </w:num>
  <w:num w:numId="15">
    <w:abstractNumId w:val="2"/>
  </w:num>
  <w:num w:numId="16">
    <w:abstractNumId w:val="1"/>
  </w:num>
  <w:num w:numId="17">
    <w:abstractNumId w:val="0"/>
  </w:num>
  <w:num w:numId="18">
    <w:abstractNumId w:val="35"/>
  </w:num>
  <w:num w:numId="19">
    <w:abstractNumId w:val="32"/>
  </w:num>
  <w:num w:numId="20">
    <w:abstractNumId w:val="24"/>
  </w:num>
  <w:num w:numId="21">
    <w:abstractNumId w:val="48"/>
  </w:num>
  <w:num w:numId="22">
    <w:abstractNumId w:val="16"/>
  </w:num>
  <w:num w:numId="23">
    <w:abstractNumId w:val="44"/>
  </w:num>
  <w:num w:numId="24">
    <w:abstractNumId w:val="39"/>
  </w:num>
  <w:num w:numId="25">
    <w:abstractNumId w:val="9"/>
  </w:num>
  <w:num w:numId="26">
    <w:abstractNumId w:val="41"/>
  </w:num>
  <w:num w:numId="27">
    <w:abstractNumId w:val="10"/>
  </w:num>
  <w:num w:numId="28">
    <w:abstractNumId w:val="23"/>
  </w:num>
  <w:num w:numId="29">
    <w:abstractNumId w:val="8"/>
  </w:num>
  <w:num w:numId="30">
    <w:abstractNumId w:val="46"/>
  </w:num>
  <w:num w:numId="31">
    <w:abstractNumId w:val="18"/>
  </w:num>
  <w:num w:numId="32">
    <w:abstractNumId w:val="21"/>
  </w:num>
  <w:num w:numId="33">
    <w:abstractNumId w:val="25"/>
  </w:num>
  <w:num w:numId="34">
    <w:abstractNumId w:val="15"/>
  </w:num>
  <w:num w:numId="35">
    <w:abstractNumId w:val="31"/>
  </w:num>
  <w:num w:numId="36">
    <w:abstractNumId w:val="28"/>
  </w:num>
  <w:num w:numId="37">
    <w:abstractNumId w:val="26"/>
  </w:num>
  <w:num w:numId="38">
    <w:abstractNumId w:val="12"/>
  </w:num>
  <w:num w:numId="39">
    <w:abstractNumId w:val="38"/>
  </w:num>
  <w:num w:numId="40">
    <w:abstractNumId w:val="6"/>
  </w:num>
  <w:num w:numId="41">
    <w:abstractNumId w:val="30"/>
  </w:num>
  <w:num w:numId="42">
    <w:abstractNumId w:val="11"/>
  </w:num>
  <w:num w:numId="43">
    <w:abstractNumId w:val="5"/>
  </w:num>
  <w:num w:numId="44">
    <w:abstractNumId w:val="19"/>
  </w:num>
  <w:num w:numId="45">
    <w:abstractNumId w:val="40"/>
  </w:num>
  <w:num w:numId="46">
    <w:abstractNumId w:val="37"/>
  </w:num>
  <w:num w:numId="47">
    <w:abstractNumId w:val="36"/>
  </w:num>
  <w:num w:numId="48">
    <w:abstractNumId w:val="43"/>
  </w:num>
  <w:num w:numId="4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284"/>
  <w:drawingGridHorizontalSpacing w:val="113"/>
  <w:drawingGridVerticalSpacing w:val="11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A1"/>
    <w:rsid w:val="000002BD"/>
    <w:rsid w:val="00025208"/>
    <w:rsid w:val="00031529"/>
    <w:rsid w:val="000533D6"/>
    <w:rsid w:val="00056E7B"/>
    <w:rsid w:val="00066EF4"/>
    <w:rsid w:val="00074BAA"/>
    <w:rsid w:val="00087C46"/>
    <w:rsid w:val="0009051D"/>
    <w:rsid w:val="00091F42"/>
    <w:rsid w:val="000964EF"/>
    <w:rsid w:val="0009668A"/>
    <w:rsid w:val="000C57B1"/>
    <w:rsid w:val="000E7AC7"/>
    <w:rsid w:val="000F00DC"/>
    <w:rsid w:val="000F400F"/>
    <w:rsid w:val="000F584A"/>
    <w:rsid w:val="000F6154"/>
    <w:rsid w:val="001035C3"/>
    <w:rsid w:val="00106309"/>
    <w:rsid w:val="00133B86"/>
    <w:rsid w:val="001526BE"/>
    <w:rsid w:val="00155745"/>
    <w:rsid w:val="001573FF"/>
    <w:rsid w:val="0017429F"/>
    <w:rsid w:val="00191169"/>
    <w:rsid w:val="001A4D92"/>
    <w:rsid w:val="001B58F4"/>
    <w:rsid w:val="001B74F1"/>
    <w:rsid w:val="001C1041"/>
    <w:rsid w:val="001C3261"/>
    <w:rsid w:val="001D478F"/>
    <w:rsid w:val="001D49A5"/>
    <w:rsid w:val="001E7E91"/>
    <w:rsid w:val="001F3984"/>
    <w:rsid w:val="001F5F14"/>
    <w:rsid w:val="00206EB7"/>
    <w:rsid w:val="002154A4"/>
    <w:rsid w:val="00221502"/>
    <w:rsid w:val="00223222"/>
    <w:rsid w:val="002355AA"/>
    <w:rsid w:val="00235A9C"/>
    <w:rsid w:val="00240782"/>
    <w:rsid w:val="00241F12"/>
    <w:rsid w:val="00254D8B"/>
    <w:rsid w:val="00256DC6"/>
    <w:rsid w:val="00273F24"/>
    <w:rsid w:val="00276998"/>
    <w:rsid w:val="00282CE4"/>
    <w:rsid w:val="002924CB"/>
    <w:rsid w:val="00296A42"/>
    <w:rsid w:val="002B036B"/>
    <w:rsid w:val="002C6A03"/>
    <w:rsid w:val="002C70E0"/>
    <w:rsid w:val="00302F7B"/>
    <w:rsid w:val="00314D78"/>
    <w:rsid w:val="00314D8C"/>
    <w:rsid w:val="003171C8"/>
    <w:rsid w:val="0033208B"/>
    <w:rsid w:val="003477CA"/>
    <w:rsid w:val="00347AA4"/>
    <w:rsid w:val="003566A8"/>
    <w:rsid w:val="003729C9"/>
    <w:rsid w:val="00374B6C"/>
    <w:rsid w:val="0038250C"/>
    <w:rsid w:val="0039313D"/>
    <w:rsid w:val="00393181"/>
    <w:rsid w:val="003962A0"/>
    <w:rsid w:val="003A29E1"/>
    <w:rsid w:val="003A5023"/>
    <w:rsid w:val="003B0539"/>
    <w:rsid w:val="003B78C0"/>
    <w:rsid w:val="003C22AD"/>
    <w:rsid w:val="003C3F73"/>
    <w:rsid w:val="003C7685"/>
    <w:rsid w:val="003D3C32"/>
    <w:rsid w:val="003E580A"/>
    <w:rsid w:val="00400E34"/>
    <w:rsid w:val="00405F5F"/>
    <w:rsid w:val="00406764"/>
    <w:rsid w:val="00416CCE"/>
    <w:rsid w:val="00446051"/>
    <w:rsid w:val="004612BA"/>
    <w:rsid w:val="0047276C"/>
    <w:rsid w:val="004821FD"/>
    <w:rsid w:val="00497C3C"/>
    <w:rsid w:val="004A5B09"/>
    <w:rsid w:val="004B09BB"/>
    <w:rsid w:val="004C07A6"/>
    <w:rsid w:val="004D1330"/>
    <w:rsid w:val="004D5D73"/>
    <w:rsid w:val="004E0D7A"/>
    <w:rsid w:val="004F281B"/>
    <w:rsid w:val="005059A8"/>
    <w:rsid w:val="005106FD"/>
    <w:rsid w:val="005275E3"/>
    <w:rsid w:val="0052789E"/>
    <w:rsid w:val="0053224C"/>
    <w:rsid w:val="00542801"/>
    <w:rsid w:val="00551E09"/>
    <w:rsid w:val="00556FF7"/>
    <w:rsid w:val="005616C5"/>
    <w:rsid w:val="00562839"/>
    <w:rsid w:val="00563A35"/>
    <w:rsid w:val="005657C4"/>
    <w:rsid w:val="005727FD"/>
    <w:rsid w:val="00576D90"/>
    <w:rsid w:val="00591874"/>
    <w:rsid w:val="00592A9A"/>
    <w:rsid w:val="00595646"/>
    <w:rsid w:val="005A29FB"/>
    <w:rsid w:val="005F769D"/>
    <w:rsid w:val="005F7D3E"/>
    <w:rsid w:val="00601C25"/>
    <w:rsid w:val="00601E19"/>
    <w:rsid w:val="0060395C"/>
    <w:rsid w:val="00610152"/>
    <w:rsid w:val="00621731"/>
    <w:rsid w:val="00641EA8"/>
    <w:rsid w:val="006507D2"/>
    <w:rsid w:val="0066434F"/>
    <w:rsid w:val="00664978"/>
    <w:rsid w:val="0066499E"/>
    <w:rsid w:val="006715A9"/>
    <w:rsid w:val="00675128"/>
    <w:rsid w:val="00683EF5"/>
    <w:rsid w:val="006B0DD7"/>
    <w:rsid w:val="006B7810"/>
    <w:rsid w:val="006C215E"/>
    <w:rsid w:val="006C2D6F"/>
    <w:rsid w:val="006F3376"/>
    <w:rsid w:val="00700EDE"/>
    <w:rsid w:val="00716B5F"/>
    <w:rsid w:val="007310BB"/>
    <w:rsid w:val="00734699"/>
    <w:rsid w:val="00744324"/>
    <w:rsid w:val="0074626E"/>
    <w:rsid w:val="00747596"/>
    <w:rsid w:val="00750D64"/>
    <w:rsid w:val="00756C0A"/>
    <w:rsid w:val="00765DA1"/>
    <w:rsid w:val="00770A5B"/>
    <w:rsid w:val="0078675D"/>
    <w:rsid w:val="00792988"/>
    <w:rsid w:val="007A1EF0"/>
    <w:rsid w:val="007A3955"/>
    <w:rsid w:val="007B03F1"/>
    <w:rsid w:val="007B4AE7"/>
    <w:rsid w:val="007B6123"/>
    <w:rsid w:val="007C221B"/>
    <w:rsid w:val="007C2D83"/>
    <w:rsid w:val="0081346A"/>
    <w:rsid w:val="00813C63"/>
    <w:rsid w:val="00851BA3"/>
    <w:rsid w:val="008527A3"/>
    <w:rsid w:val="00852D95"/>
    <w:rsid w:val="008565D9"/>
    <w:rsid w:val="008676F7"/>
    <w:rsid w:val="008723FE"/>
    <w:rsid w:val="0088295E"/>
    <w:rsid w:val="00892E95"/>
    <w:rsid w:val="008A60D7"/>
    <w:rsid w:val="008E682C"/>
    <w:rsid w:val="008F7397"/>
    <w:rsid w:val="00900AC1"/>
    <w:rsid w:val="009016CA"/>
    <w:rsid w:val="0090791E"/>
    <w:rsid w:val="00907982"/>
    <w:rsid w:val="00911D84"/>
    <w:rsid w:val="00916B37"/>
    <w:rsid w:val="009372D2"/>
    <w:rsid w:val="00950C31"/>
    <w:rsid w:val="00954522"/>
    <w:rsid w:val="00954CE9"/>
    <w:rsid w:val="00961BD2"/>
    <w:rsid w:val="00963714"/>
    <w:rsid w:val="0097410A"/>
    <w:rsid w:val="0099384F"/>
    <w:rsid w:val="00995B4C"/>
    <w:rsid w:val="009C2FC3"/>
    <w:rsid w:val="009C54BD"/>
    <w:rsid w:val="009C58A3"/>
    <w:rsid w:val="009C5C2C"/>
    <w:rsid w:val="009C7858"/>
    <w:rsid w:val="009D29DF"/>
    <w:rsid w:val="009D38EC"/>
    <w:rsid w:val="00A02058"/>
    <w:rsid w:val="00A121E3"/>
    <w:rsid w:val="00A145E9"/>
    <w:rsid w:val="00A17CD5"/>
    <w:rsid w:val="00A2539E"/>
    <w:rsid w:val="00A34704"/>
    <w:rsid w:val="00A36247"/>
    <w:rsid w:val="00A4276B"/>
    <w:rsid w:val="00A465A2"/>
    <w:rsid w:val="00A505F3"/>
    <w:rsid w:val="00A61AC5"/>
    <w:rsid w:val="00A630F7"/>
    <w:rsid w:val="00A65CEB"/>
    <w:rsid w:val="00A82720"/>
    <w:rsid w:val="00AA320D"/>
    <w:rsid w:val="00AA3B57"/>
    <w:rsid w:val="00AB71ED"/>
    <w:rsid w:val="00AC2EB8"/>
    <w:rsid w:val="00AD110B"/>
    <w:rsid w:val="00AD5146"/>
    <w:rsid w:val="00AD5DB5"/>
    <w:rsid w:val="00AD7D08"/>
    <w:rsid w:val="00AE2567"/>
    <w:rsid w:val="00AF6D57"/>
    <w:rsid w:val="00AF7F87"/>
    <w:rsid w:val="00B01CC4"/>
    <w:rsid w:val="00B12CD0"/>
    <w:rsid w:val="00B166AB"/>
    <w:rsid w:val="00B25581"/>
    <w:rsid w:val="00B4321D"/>
    <w:rsid w:val="00B43D31"/>
    <w:rsid w:val="00B57D65"/>
    <w:rsid w:val="00B63725"/>
    <w:rsid w:val="00B7044E"/>
    <w:rsid w:val="00B7762E"/>
    <w:rsid w:val="00B9396D"/>
    <w:rsid w:val="00B96925"/>
    <w:rsid w:val="00BA0FB7"/>
    <w:rsid w:val="00BC6342"/>
    <w:rsid w:val="00BD5B31"/>
    <w:rsid w:val="00BE40BC"/>
    <w:rsid w:val="00BF112E"/>
    <w:rsid w:val="00C0036B"/>
    <w:rsid w:val="00C01035"/>
    <w:rsid w:val="00C065C0"/>
    <w:rsid w:val="00C06A32"/>
    <w:rsid w:val="00C13B1D"/>
    <w:rsid w:val="00C31C60"/>
    <w:rsid w:val="00C331AC"/>
    <w:rsid w:val="00C35CB4"/>
    <w:rsid w:val="00C36CB4"/>
    <w:rsid w:val="00C5415E"/>
    <w:rsid w:val="00C62E36"/>
    <w:rsid w:val="00C7268D"/>
    <w:rsid w:val="00CB0F25"/>
    <w:rsid w:val="00CB2DD5"/>
    <w:rsid w:val="00CB3C40"/>
    <w:rsid w:val="00CC76F6"/>
    <w:rsid w:val="00CD1B41"/>
    <w:rsid w:val="00CD3468"/>
    <w:rsid w:val="00CD7FF3"/>
    <w:rsid w:val="00CE79C0"/>
    <w:rsid w:val="00CF0500"/>
    <w:rsid w:val="00CF5D9C"/>
    <w:rsid w:val="00D14882"/>
    <w:rsid w:val="00D20FC5"/>
    <w:rsid w:val="00D23FB6"/>
    <w:rsid w:val="00D24F7C"/>
    <w:rsid w:val="00D26338"/>
    <w:rsid w:val="00D26C87"/>
    <w:rsid w:val="00D30ABF"/>
    <w:rsid w:val="00D56052"/>
    <w:rsid w:val="00D77273"/>
    <w:rsid w:val="00D80319"/>
    <w:rsid w:val="00D96CE7"/>
    <w:rsid w:val="00DA6766"/>
    <w:rsid w:val="00DA7DFE"/>
    <w:rsid w:val="00DE11AC"/>
    <w:rsid w:val="00DE50DF"/>
    <w:rsid w:val="00E31F79"/>
    <w:rsid w:val="00E433B4"/>
    <w:rsid w:val="00E4562E"/>
    <w:rsid w:val="00E619B7"/>
    <w:rsid w:val="00E7702C"/>
    <w:rsid w:val="00E840BE"/>
    <w:rsid w:val="00E871DB"/>
    <w:rsid w:val="00E93486"/>
    <w:rsid w:val="00E93758"/>
    <w:rsid w:val="00EC6926"/>
    <w:rsid w:val="00ED7FB9"/>
    <w:rsid w:val="00EF44CE"/>
    <w:rsid w:val="00F01721"/>
    <w:rsid w:val="00F03061"/>
    <w:rsid w:val="00F07E9A"/>
    <w:rsid w:val="00F14B48"/>
    <w:rsid w:val="00F227CE"/>
    <w:rsid w:val="00F5457B"/>
    <w:rsid w:val="00F55949"/>
    <w:rsid w:val="00F61253"/>
    <w:rsid w:val="00F63D6D"/>
    <w:rsid w:val="00F7304A"/>
    <w:rsid w:val="00F9163C"/>
    <w:rsid w:val="00F961CF"/>
    <w:rsid w:val="00FA1357"/>
    <w:rsid w:val="00FA3E2C"/>
    <w:rsid w:val="00FB5FC6"/>
    <w:rsid w:val="00FB7474"/>
    <w:rsid w:val="00FC074D"/>
    <w:rsid w:val="00FC79ED"/>
    <w:rsid w:val="00FD44B2"/>
    <w:rsid w:val="00FD4AF9"/>
    <w:rsid w:val="00FD5E54"/>
    <w:rsid w:val="00FE58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A20CA"/>
  <w15:docId w15:val="{EE068442-086A-4464-A2E3-6ADFA327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858"/>
    <w:pPr>
      <w:spacing w:after="120" w:line="276" w:lineRule="auto"/>
      <w:contextualSpacing/>
    </w:pPr>
    <w:rPr>
      <w:rFonts w:asciiTheme="minorHAnsi" w:hAnsiTheme="minorHAnsi"/>
      <w:szCs w:val="24"/>
      <w:lang w:eastAsia="en-US"/>
    </w:rPr>
  </w:style>
  <w:style w:type="paragraph" w:styleId="berschrift1">
    <w:name w:val="heading 1"/>
    <w:basedOn w:val="Standard"/>
    <w:next w:val="berschrift2"/>
    <w:link w:val="berschrift1Zchn"/>
    <w:qFormat/>
    <w:rsid w:val="00D30ABF"/>
    <w:pPr>
      <w:keepNext/>
      <w:pageBreakBefore/>
      <w:numPr>
        <w:numId w:val="1"/>
      </w:numPr>
      <w:spacing w:before="480" w:after="360"/>
      <w:ind w:left="0" w:hanging="680"/>
      <w:outlineLvl w:val="0"/>
    </w:pPr>
    <w:rPr>
      <w:b/>
      <w:sz w:val="36"/>
    </w:rPr>
  </w:style>
  <w:style w:type="paragraph" w:styleId="berschrift2">
    <w:name w:val="heading 2"/>
    <w:basedOn w:val="berschrift1"/>
    <w:next w:val="Standard"/>
    <w:link w:val="berschrift2Zchn"/>
    <w:qFormat/>
    <w:rsid w:val="00031529"/>
    <w:pPr>
      <w:pageBreakBefore w:val="0"/>
      <w:numPr>
        <w:ilvl w:val="1"/>
      </w:numPr>
      <w:tabs>
        <w:tab w:val="clear" w:pos="1134"/>
      </w:tabs>
      <w:spacing w:after="120"/>
      <w:ind w:left="0" w:hanging="680"/>
      <w:outlineLvl w:val="1"/>
    </w:pPr>
    <w:rPr>
      <w:bCs/>
      <w:sz w:val="24"/>
    </w:rPr>
  </w:style>
  <w:style w:type="paragraph" w:styleId="berschrift3">
    <w:name w:val="heading 3"/>
    <w:basedOn w:val="berschrift2"/>
    <w:next w:val="Standard"/>
    <w:link w:val="berschrift3Zchn"/>
    <w:qFormat/>
    <w:rsid w:val="00031529"/>
    <w:pPr>
      <w:numPr>
        <w:ilvl w:val="2"/>
      </w:numPr>
      <w:tabs>
        <w:tab w:val="clear" w:pos="1134"/>
      </w:tabs>
      <w:ind w:left="0" w:hanging="680"/>
      <w:outlineLvl w:val="2"/>
    </w:pPr>
    <w:rPr>
      <w:rFonts w:cs="Arial"/>
      <w:sz w:val="20"/>
      <w:szCs w:val="26"/>
    </w:rPr>
  </w:style>
  <w:style w:type="paragraph" w:styleId="berschrift4">
    <w:name w:val="heading 4"/>
    <w:basedOn w:val="berschrift3"/>
    <w:next w:val="Standard"/>
    <w:link w:val="berschrift4Zchn"/>
    <w:unhideWhenUsed/>
    <w:qFormat/>
    <w:rsid w:val="00031529"/>
    <w:pPr>
      <w:numPr>
        <w:ilvl w:val="3"/>
      </w:numPr>
      <w:tabs>
        <w:tab w:val="clear" w:pos="864"/>
      </w:tabs>
      <w:spacing w:before="240"/>
      <w:ind w:left="0" w:hanging="680"/>
      <w:outlineLvl w:val="3"/>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87C46"/>
    <w:rPr>
      <w:rFonts w:asciiTheme="minorHAnsi" w:hAnsiTheme="minorHAnsi"/>
      <w:b/>
      <w:bCs/>
      <w:sz w:val="24"/>
      <w:szCs w:val="24"/>
      <w:lang w:eastAsia="en-US"/>
    </w:rPr>
  </w:style>
  <w:style w:type="character" w:customStyle="1" w:styleId="berschrift1Zchn">
    <w:name w:val="Überschrift 1 Zchn"/>
    <w:basedOn w:val="Absatz-Standardschriftart"/>
    <w:link w:val="berschrift1"/>
    <w:rsid w:val="00D30ABF"/>
    <w:rPr>
      <w:rFonts w:asciiTheme="minorHAnsi" w:hAnsiTheme="minorHAnsi"/>
      <w:b/>
      <w:sz w:val="36"/>
      <w:szCs w:val="24"/>
      <w:lang w:eastAsia="en-US"/>
    </w:rPr>
  </w:style>
  <w:style w:type="character" w:customStyle="1" w:styleId="berschrift3Zchn">
    <w:name w:val="Überschrift 3 Zchn"/>
    <w:basedOn w:val="Absatz-Standardschriftart"/>
    <w:link w:val="berschrift3"/>
    <w:rsid w:val="00087C46"/>
    <w:rPr>
      <w:rFonts w:asciiTheme="minorHAnsi" w:hAnsiTheme="minorHAnsi" w:cs="Arial"/>
      <w:b/>
      <w:bCs/>
      <w:szCs w:val="26"/>
      <w:lang w:eastAsia="en-US"/>
    </w:rPr>
  </w:style>
  <w:style w:type="character" w:customStyle="1" w:styleId="berschrift4Zchn">
    <w:name w:val="Überschrift 4 Zchn"/>
    <w:basedOn w:val="Absatz-Standardschriftart"/>
    <w:link w:val="berschrift4"/>
    <w:rsid w:val="00031529"/>
    <w:rPr>
      <w:rFonts w:asciiTheme="minorHAnsi" w:hAnsiTheme="minorHAnsi" w:cs="Arial"/>
      <w:bCs/>
      <w:szCs w:val="26"/>
      <w:lang w:eastAsia="en-US"/>
    </w:rPr>
  </w:style>
  <w:style w:type="paragraph" w:customStyle="1" w:styleId="Aufzhlung1">
    <w:name w:val="Aufzählung 1"/>
    <w:basedOn w:val="Standard"/>
    <w:rsid w:val="00C36CB4"/>
    <w:pPr>
      <w:numPr>
        <w:numId w:val="2"/>
      </w:numPr>
      <w:tabs>
        <w:tab w:val="left" w:pos="1134"/>
      </w:tabs>
      <w:spacing w:before="120"/>
      <w:ind w:left="340" w:hanging="170"/>
    </w:pPr>
    <w:rPr>
      <w:bCs/>
    </w:rPr>
  </w:style>
  <w:style w:type="character" w:styleId="Hyperlink">
    <w:name w:val="Hyperlink"/>
    <w:basedOn w:val="Absatz-Standardschriftart"/>
    <w:uiPriority w:val="99"/>
    <w:rsid w:val="00AF6D57"/>
    <w:rPr>
      <w:rFonts w:asciiTheme="minorHAnsi" w:hAnsiTheme="minorHAnsi"/>
      <w:color w:val="0000FF"/>
      <w:sz w:val="20"/>
      <w:u w:val="single"/>
    </w:rPr>
  </w:style>
  <w:style w:type="paragraph" w:styleId="Verzeichnis1">
    <w:name w:val="toc 1"/>
    <w:basedOn w:val="Standard"/>
    <w:next w:val="Standard"/>
    <w:uiPriority w:val="39"/>
    <w:rsid w:val="007B4AE7"/>
    <w:pPr>
      <w:tabs>
        <w:tab w:val="left" w:pos="907"/>
        <w:tab w:val="right" w:leader="dot" w:pos="8222"/>
      </w:tabs>
      <w:spacing w:before="240" w:after="0"/>
      <w:ind w:left="680" w:hanging="680"/>
    </w:pPr>
    <w:rPr>
      <w:rFonts w:cs="Arial"/>
      <w:b/>
    </w:rPr>
  </w:style>
  <w:style w:type="paragraph" w:styleId="Verzeichnis2">
    <w:name w:val="toc 2"/>
    <w:basedOn w:val="Verzeichnis1"/>
    <w:next w:val="Standard"/>
    <w:uiPriority w:val="39"/>
    <w:rsid w:val="00074BAA"/>
    <w:pPr>
      <w:spacing w:before="0"/>
    </w:pPr>
    <w:rPr>
      <w:b w:val="0"/>
      <w:sz w:val="18"/>
    </w:rPr>
  </w:style>
  <w:style w:type="paragraph" w:styleId="Verzeichnis3">
    <w:name w:val="toc 3"/>
    <w:basedOn w:val="Verzeichnis2"/>
    <w:next w:val="Standard"/>
    <w:uiPriority w:val="39"/>
    <w:rsid w:val="00716B5F"/>
    <w:rPr>
      <w:noProof/>
    </w:rPr>
  </w:style>
  <w:style w:type="paragraph" w:styleId="Kopfzeile">
    <w:name w:val="header"/>
    <w:basedOn w:val="Standard"/>
    <w:link w:val="KopfzeileZchn"/>
    <w:rsid w:val="000F584A"/>
    <w:pPr>
      <w:tabs>
        <w:tab w:val="center" w:pos="4536"/>
        <w:tab w:val="right" w:pos="9923"/>
      </w:tabs>
      <w:spacing w:after="60" w:line="220" w:lineRule="atLeast"/>
    </w:pPr>
    <w:rPr>
      <w:sz w:val="16"/>
    </w:rPr>
  </w:style>
  <w:style w:type="character" w:customStyle="1" w:styleId="KopfzeileZchn">
    <w:name w:val="Kopfzeile Zchn"/>
    <w:basedOn w:val="Absatz-Standardschriftart"/>
    <w:link w:val="Kopfzeile"/>
    <w:uiPriority w:val="99"/>
    <w:rsid w:val="00256DC6"/>
    <w:rPr>
      <w:rFonts w:ascii="Arial" w:hAnsi="Arial"/>
      <w:sz w:val="16"/>
      <w:szCs w:val="24"/>
      <w:lang w:eastAsia="en-US"/>
    </w:rPr>
  </w:style>
  <w:style w:type="paragraph" w:styleId="Fuzeile">
    <w:name w:val="footer"/>
    <w:basedOn w:val="Standard"/>
    <w:link w:val="FuzeileZchn"/>
    <w:uiPriority w:val="99"/>
    <w:rsid w:val="00314D78"/>
    <w:pPr>
      <w:tabs>
        <w:tab w:val="center" w:pos="4536"/>
        <w:tab w:val="right" w:pos="9923"/>
      </w:tabs>
      <w:spacing w:after="0" w:line="240" w:lineRule="auto"/>
    </w:pPr>
    <w:rPr>
      <w:sz w:val="16"/>
    </w:rPr>
  </w:style>
  <w:style w:type="character" w:customStyle="1" w:styleId="FuzeileZchn">
    <w:name w:val="Fußzeile Zchn"/>
    <w:basedOn w:val="Absatz-Standardschriftart"/>
    <w:link w:val="Fuzeile"/>
    <w:uiPriority w:val="99"/>
    <w:rsid w:val="00087C46"/>
    <w:rPr>
      <w:rFonts w:asciiTheme="minorHAnsi" w:hAnsiTheme="minorHAnsi"/>
      <w:sz w:val="16"/>
      <w:szCs w:val="24"/>
      <w:lang w:eastAsia="en-US"/>
    </w:rPr>
  </w:style>
  <w:style w:type="paragraph" w:customStyle="1" w:styleId="StandardFett">
    <w:name w:val="Standard Fett"/>
    <w:basedOn w:val="Standard"/>
    <w:next w:val="Standard"/>
    <w:rsid w:val="000F584A"/>
    <w:rPr>
      <w:b/>
    </w:rPr>
  </w:style>
  <w:style w:type="paragraph" w:styleId="Verzeichnis4">
    <w:name w:val="toc 4"/>
    <w:basedOn w:val="Standard"/>
    <w:next w:val="Standard"/>
    <w:autoRedefine/>
    <w:semiHidden/>
    <w:pPr>
      <w:ind w:left="54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00"/>
    </w:pPr>
  </w:style>
  <w:style w:type="paragraph" w:styleId="Verzeichnis7">
    <w:name w:val="toc 7"/>
    <w:basedOn w:val="Standard"/>
    <w:next w:val="Standard"/>
    <w:autoRedefine/>
    <w:semiHidden/>
    <w:pPr>
      <w:ind w:left="1080"/>
    </w:pPr>
  </w:style>
  <w:style w:type="paragraph" w:styleId="Verzeichnis8">
    <w:name w:val="toc 8"/>
    <w:basedOn w:val="Standard"/>
    <w:next w:val="Standard"/>
    <w:autoRedefine/>
    <w:semiHidden/>
    <w:pPr>
      <w:ind w:left="1260"/>
    </w:pPr>
  </w:style>
  <w:style w:type="paragraph" w:styleId="Verzeichnis9">
    <w:name w:val="toc 9"/>
    <w:basedOn w:val="Standard"/>
    <w:next w:val="Standard"/>
    <w:autoRedefine/>
    <w:semiHidden/>
    <w:pPr>
      <w:ind w:left="1440"/>
    </w:pPr>
  </w:style>
  <w:style w:type="paragraph" w:styleId="Sprechblasentext">
    <w:name w:val="Balloon Text"/>
    <w:basedOn w:val="Standard"/>
    <w:semiHidden/>
    <w:rsid w:val="00A145E9"/>
    <w:rPr>
      <w:rFonts w:ascii="Tahoma" w:hAnsi="Tahoma" w:cs="Tahoma"/>
      <w:sz w:val="16"/>
      <w:szCs w:val="16"/>
    </w:rPr>
  </w:style>
  <w:style w:type="table" w:styleId="Tabellenraster">
    <w:name w:val="Table Grid"/>
    <w:basedOn w:val="NormaleTabelle"/>
    <w:rsid w:val="0025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5106FD"/>
    <w:pPr>
      <w:keepLines/>
      <w:numPr>
        <w:numId w:val="0"/>
      </w:numPr>
      <w:spacing w:after="0"/>
      <w:outlineLvl w:val="9"/>
    </w:pPr>
    <w:rPr>
      <w:rFonts w:asciiTheme="majorHAnsi" w:eastAsiaTheme="majorEastAsia" w:hAnsiTheme="majorHAnsi" w:cstheme="majorBidi"/>
      <w:b w:val="0"/>
      <w:bCs/>
      <w:color w:val="365F91" w:themeColor="accent1" w:themeShade="BF"/>
      <w:sz w:val="28"/>
      <w:szCs w:val="28"/>
      <w:lang w:eastAsia="de-CH"/>
    </w:rPr>
  </w:style>
  <w:style w:type="paragraph" w:customStyle="1" w:styleId="Titel1">
    <w:name w:val="Titel 1"/>
    <w:basedOn w:val="Standard"/>
    <w:qFormat/>
    <w:rsid w:val="00963714"/>
    <w:pPr>
      <w:spacing w:before="360" w:after="240" w:line="240" w:lineRule="auto"/>
    </w:pPr>
    <w:rPr>
      <w:b/>
      <w:sz w:val="48"/>
    </w:rPr>
  </w:style>
  <w:style w:type="paragraph" w:customStyle="1" w:styleId="Titel2">
    <w:name w:val="Titel 2"/>
    <w:basedOn w:val="Titel1"/>
    <w:next w:val="Standard"/>
    <w:qFormat/>
    <w:rsid w:val="00963714"/>
    <w:pPr>
      <w:shd w:val="clear" w:color="auto" w:fill="000000" w:themeFill="text1"/>
      <w:spacing w:before="240" w:after="120"/>
    </w:pPr>
    <w:rPr>
      <w:sz w:val="28"/>
    </w:rPr>
  </w:style>
  <w:style w:type="paragraph" w:styleId="Beschriftung">
    <w:name w:val="caption"/>
    <w:basedOn w:val="Standard"/>
    <w:next w:val="Standard"/>
    <w:unhideWhenUsed/>
    <w:qFormat/>
    <w:rsid w:val="00B57D65"/>
    <w:pPr>
      <w:spacing w:before="120" w:after="240" w:line="240" w:lineRule="auto"/>
    </w:pPr>
    <w:rPr>
      <w:b/>
      <w:bCs/>
      <w:sz w:val="18"/>
      <w:szCs w:val="18"/>
    </w:rPr>
  </w:style>
  <w:style w:type="paragraph" w:styleId="Abbildungsverzeichnis">
    <w:name w:val="table of figures"/>
    <w:basedOn w:val="Standard"/>
    <w:next w:val="Standard"/>
    <w:uiPriority w:val="99"/>
    <w:unhideWhenUsed/>
    <w:rsid w:val="00B57D65"/>
    <w:pPr>
      <w:spacing w:after="0"/>
    </w:pPr>
  </w:style>
  <w:style w:type="paragraph" w:customStyle="1" w:styleId="Aufzhlung2">
    <w:name w:val="Aufzählung 2"/>
    <w:basedOn w:val="Aufzhlung1"/>
    <w:qFormat/>
    <w:rsid w:val="00DE11AC"/>
    <w:pPr>
      <w:numPr>
        <w:ilvl w:val="1"/>
        <w:numId w:val="3"/>
      </w:numPr>
      <w:tabs>
        <w:tab w:val="clear" w:pos="1134"/>
      </w:tabs>
      <w:spacing w:before="0" w:after="0"/>
      <w:ind w:left="510" w:hanging="170"/>
    </w:pPr>
  </w:style>
  <w:style w:type="paragraph" w:customStyle="1" w:styleId="Code">
    <w:name w:val="Code"/>
    <w:basedOn w:val="Standard"/>
    <w:next w:val="Standard"/>
    <w:rsid w:val="00700EDE"/>
    <w:pPr>
      <w:pBdr>
        <w:left w:val="single" w:sz="24" w:space="6" w:color="auto"/>
      </w:pBdr>
      <w:shd w:val="clear" w:color="auto" w:fill="DBE5F1" w:themeFill="accent1" w:themeFillTint="33"/>
      <w:tabs>
        <w:tab w:val="left" w:pos="567"/>
        <w:tab w:val="left" w:pos="1134"/>
        <w:tab w:val="left" w:pos="1701"/>
        <w:tab w:val="left" w:pos="2268"/>
        <w:tab w:val="left" w:pos="2835"/>
        <w:tab w:val="left" w:pos="4536"/>
        <w:tab w:val="right" w:pos="8222"/>
      </w:tabs>
      <w:spacing w:before="240" w:after="240" w:line="240" w:lineRule="auto"/>
      <w:ind w:left="170"/>
    </w:pPr>
    <w:rPr>
      <w:rFonts w:ascii="Consolas" w:hAnsi="Consolas"/>
      <w:noProof/>
      <w:lang w:eastAsia="de-DE"/>
    </w:rPr>
  </w:style>
  <w:style w:type="paragraph" w:customStyle="1" w:styleId="Bild">
    <w:name w:val="Bild"/>
    <w:basedOn w:val="Standard"/>
    <w:next w:val="Standard"/>
    <w:rsid w:val="00FC79ED"/>
    <w:pPr>
      <w:keepNext/>
      <w:tabs>
        <w:tab w:val="left" w:pos="2835"/>
        <w:tab w:val="left" w:pos="4536"/>
        <w:tab w:val="right" w:pos="8222"/>
      </w:tabs>
      <w:spacing w:before="240" w:line="240" w:lineRule="auto"/>
      <w:contextualSpacing w:val="0"/>
      <w:jc w:val="both"/>
    </w:pPr>
    <w:rPr>
      <w:lang w:eastAsia="de-DE"/>
    </w:rPr>
  </w:style>
  <w:style w:type="paragraph" w:customStyle="1" w:styleId="Nummerierung">
    <w:name w:val="Nummerierung"/>
    <w:basedOn w:val="Standard"/>
    <w:next w:val="Standard"/>
    <w:rsid w:val="00CB0F25"/>
    <w:pPr>
      <w:numPr>
        <w:numId w:val="4"/>
      </w:numPr>
      <w:tabs>
        <w:tab w:val="clear" w:pos="284"/>
      </w:tabs>
      <w:spacing w:before="120"/>
    </w:pPr>
  </w:style>
  <w:style w:type="paragraph" w:customStyle="1" w:styleId="Notizen">
    <w:name w:val="Notizen"/>
    <w:basedOn w:val="Standard"/>
    <w:rsid w:val="00EC6926"/>
    <w:pPr>
      <w:pBdr>
        <w:bottom w:val="dotted" w:sz="4" w:space="3" w:color="auto"/>
        <w:between w:val="dotted" w:sz="4" w:space="1" w:color="auto"/>
      </w:pBdr>
      <w:spacing w:after="0" w:line="360" w:lineRule="atLeast"/>
      <w:contextualSpacing w:val="0"/>
      <w:jc w:val="both"/>
    </w:pPr>
    <w:rPr>
      <w:lang w:eastAsia="de-DE"/>
    </w:rPr>
  </w:style>
  <w:style w:type="paragraph" w:customStyle="1" w:styleId="StandardEinzug">
    <w:name w:val="Standard_Einzug"/>
    <w:basedOn w:val="Standard"/>
    <w:next w:val="Standard"/>
    <w:rsid w:val="003C7685"/>
    <w:pPr>
      <w:tabs>
        <w:tab w:val="left" w:pos="2835"/>
        <w:tab w:val="left" w:pos="4536"/>
        <w:tab w:val="right" w:pos="8222"/>
      </w:tabs>
      <w:spacing w:after="100"/>
      <w:ind w:left="284"/>
      <w:contextualSpacing w:val="0"/>
    </w:pPr>
    <w:rPr>
      <w:lang w:eastAsia="de-DE"/>
    </w:rPr>
  </w:style>
  <w:style w:type="table" w:customStyle="1" w:styleId="TabelleZbW">
    <w:name w:val="Tabelle ZbW"/>
    <w:basedOn w:val="NormaleTabelle"/>
    <w:uiPriority w:val="99"/>
    <w:rsid w:val="00E87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FDE9D9" w:themeFill="accent6" w:themeFillTint="33"/>
    </w:tcPr>
  </w:style>
  <w:style w:type="paragraph" w:customStyle="1" w:styleId="Hervorgehoben">
    <w:name w:val="Hervorgehoben"/>
    <w:basedOn w:val="Code"/>
    <w:qFormat/>
    <w:rsid w:val="009C7858"/>
    <w:pPr>
      <w:shd w:val="clear" w:color="auto" w:fill="C6D9F1" w:themeFill="text2" w:themeFillTint="33"/>
      <w:tabs>
        <w:tab w:val="clear" w:pos="567"/>
        <w:tab w:val="clear" w:pos="1134"/>
        <w:tab w:val="clear" w:pos="1701"/>
        <w:tab w:val="clear" w:pos="2268"/>
        <w:tab w:val="clear" w:pos="2835"/>
        <w:tab w:val="clear" w:pos="4536"/>
        <w:tab w:val="clear" w:pos="8222"/>
      </w:tabs>
      <w:spacing w:line="276" w:lineRule="auto"/>
    </w:pPr>
    <w:rPr>
      <w:rFonts w:asciiTheme="minorHAnsi" w:hAnsiTheme="minorHAnsi"/>
      <w:noProof w:val="0"/>
    </w:rPr>
  </w:style>
  <w:style w:type="paragraph" w:styleId="Index1">
    <w:name w:val="index 1"/>
    <w:basedOn w:val="Standard"/>
    <w:next w:val="Standard"/>
    <w:autoRedefine/>
    <w:uiPriority w:val="99"/>
    <w:semiHidden/>
    <w:unhideWhenUsed/>
    <w:rsid w:val="000F400F"/>
    <w:pPr>
      <w:spacing w:after="0" w:line="240" w:lineRule="auto"/>
      <w:ind w:left="200" w:hanging="200"/>
    </w:pPr>
  </w:style>
  <w:style w:type="paragraph" w:customStyle="1" w:styleId="StandardTabelle">
    <w:name w:val="Standard_Tabelle"/>
    <w:basedOn w:val="Standard"/>
    <w:qFormat/>
    <w:rsid w:val="00E871DB"/>
    <w:pPr>
      <w:spacing w:after="0" w:line="240" w:lineRule="auto"/>
    </w:pPr>
    <w:rPr>
      <w:sz w:val="18"/>
      <w:szCs w:val="18"/>
    </w:rPr>
  </w:style>
  <w:style w:type="paragraph" w:customStyle="1" w:styleId="StandardTabelleberschrift">
    <w:name w:val="Standard_Tabelle_Überschrift"/>
    <w:basedOn w:val="StandardTabelle"/>
    <w:qFormat/>
    <w:rsid w:val="00B166AB"/>
    <w:rPr>
      <w:i/>
    </w:rPr>
  </w:style>
  <w:style w:type="paragraph" w:customStyle="1" w:styleId="Highlight">
    <w:name w:val="Highlight"/>
    <w:basedOn w:val="Standard"/>
    <w:next w:val="Standard"/>
    <w:qFormat/>
    <w:rsid w:val="00CD7FF3"/>
    <w:pPr>
      <w:spacing w:before="360"/>
    </w:pPr>
    <w:rPr>
      <w:b/>
      <w:i/>
      <w:color w:val="E36C0A" w:themeColor="accent6" w:themeShade="BF"/>
    </w:rPr>
  </w:style>
  <w:style w:type="paragraph" w:styleId="Listenabsatz">
    <w:name w:val="List Paragraph"/>
    <w:basedOn w:val="Standard"/>
    <w:uiPriority w:val="34"/>
    <w:qFormat/>
    <w:rsid w:val="00CD7FF3"/>
    <w:pPr>
      <w:ind w:left="720"/>
    </w:pPr>
  </w:style>
  <w:style w:type="character" w:styleId="Seitenzahl">
    <w:name w:val="page number"/>
    <w:basedOn w:val="Absatz-Standardschriftart"/>
    <w:rsid w:val="000002BD"/>
    <w:rPr>
      <w:rFonts w:ascii="Arial" w:hAnsi="Arial"/>
      <w:b/>
      <w:sz w:val="20"/>
    </w:rPr>
  </w:style>
  <w:style w:type="paragraph" w:styleId="Funotentext">
    <w:name w:val="footnote text"/>
    <w:basedOn w:val="Standard"/>
    <w:link w:val="FunotentextZchn"/>
    <w:semiHidden/>
    <w:rsid w:val="00C01035"/>
    <w:pPr>
      <w:spacing w:after="60" w:line="240" w:lineRule="auto"/>
      <w:ind w:left="113" w:hanging="113"/>
      <w:contextualSpacing w:val="0"/>
    </w:pPr>
    <w:rPr>
      <w:sz w:val="14"/>
      <w:szCs w:val="20"/>
      <w:lang w:eastAsia="de-DE"/>
    </w:rPr>
  </w:style>
  <w:style w:type="character" w:customStyle="1" w:styleId="FunotentextZchn">
    <w:name w:val="Fußnotentext Zchn"/>
    <w:basedOn w:val="Absatz-Standardschriftart"/>
    <w:link w:val="Funotentext"/>
    <w:semiHidden/>
    <w:rsid w:val="00C01035"/>
    <w:rPr>
      <w:rFonts w:asciiTheme="minorHAnsi" w:hAnsiTheme="minorHAnsi"/>
      <w:sz w:val="14"/>
      <w:lang w:eastAsia="de-DE"/>
    </w:rPr>
  </w:style>
  <w:style w:type="paragraph" w:styleId="Index2">
    <w:name w:val="index 2"/>
    <w:basedOn w:val="Standard"/>
    <w:next w:val="Standard"/>
    <w:autoRedefine/>
    <w:uiPriority w:val="99"/>
    <w:semiHidden/>
    <w:unhideWhenUsed/>
    <w:rsid w:val="00C13B1D"/>
    <w:pPr>
      <w:spacing w:after="0" w:line="240" w:lineRule="auto"/>
      <w:ind w:left="400" w:hanging="200"/>
    </w:pPr>
  </w:style>
  <w:style w:type="paragraph" w:styleId="Untertitel">
    <w:name w:val="Subtitle"/>
    <w:basedOn w:val="Standard"/>
    <w:next w:val="Standard"/>
    <w:link w:val="UntertitelZchn"/>
    <w:uiPriority w:val="11"/>
    <w:qFormat/>
    <w:rsid w:val="00087C46"/>
    <w:pPr>
      <w:numPr>
        <w:ilvl w:val="1"/>
      </w:numPr>
      <w:spacing w:before="120" w:line="300" w:lineRule="atLeast"/>
      <w:contextualSpacing w:val="0"/>
    </w:pPr>
    <w:rPr>
      <w:rFonts w:asciiTheme="majorHAnsi" w:eastAsiaTheme="majorEastAsia" w:hAnsiTheme="majorHAnsi" w:cstheme="majorBidi"/>
      <w:i/>
      <w:iCs/>
      <w:color w:val="4F81BD" w:themeColor="accent1"/>
      <w:spacing w:val="15"/>
      <w:sz w:val="24"/>
      <w:lang w:eastAsia="de-DE"/>
    </w:rPr>
  </w:style>
  <w:style w:type="character" w:customStyle="1" w:styleId="UntertitelZchn">
    <w:name w:val="Untertitel Zchn"/>
    <w:basedOn w:val="Absatz-Standardschriftart"/>
    <w:link w:val="Untertitel"/>
    <w:uiPriority w:val="11"/>
    <w:rsid w:val="00087C46"/>
    <w:rPr>
      <w:rFonts w:asciiTheme="majorHAnsi" w:eastAsiaTheme="majorEastAsia" w:hAnsiTheme="majorHAnsi" w:cstheme="majorBidi"/>
      <w:i/>
      <w:iCs/>
      <w:color w:val="4F81BD" w:themeColor="accent1"/>
      <w:spacing w:val="15"/>
      <w:sz w:val="24"/>
      <w:szCs w:val="24"/>
      <w:lang w:eastAsia="de-DE"/>
    </w:rPr>
  </w:style>
  <w:style w:type="paragraph" w:styleId="Textkrper-Einzug3">
    <w:name w:val="Body Text Indent 3"/>
    <w:basedOn w:val="Standard"/>
    <w:link w:val="Textkrper-Einzug3Zchn"/>
    <w:uiPriority w:val="99"/>
    <w:semiHidden/>
    <w:unhideWhenUsed/>
    <w:rsid w:val="00087C46"/>
    <w:pPr>
      <w:spacing w:before="120" w:line="300" w:lineRule="atLeast"/>
      <w:ind w:left="283"/>
      <w:contextualSpacing w:val="0"/>
    </w:pPr>
    <w:rPr>
      <w:rFonts w:ascii="Frutiger 45 Light" w:hAnsi="Frutiger 45 Light"/>
      <w:sz w:val="16"/>
      <w:szCs w:val="16"/>
      <w:lang w:eastAsia="de-DE"/>
    </w:rPr>
  </w:style>
  <w:style w:type="character" w:customStyle="1" w:styleId="Textkrper-Einzug3Zchn">
    <w:name w:val="Textkörper-Einzug 3 Zchn"/>
    <w:basedOn w:val="Absatz-Standardschriftart"/>
    <w:link w:val="Textkrper-Einzug3"/>
    <w:uiPriority w:val="99"/>
    <w:semiHidden/>
    <w:rsid w:val="00087C46"/>
    <w:rPr>
      <w:rFonts w:ascii="Frutiger 45 Light" w:hAnsi="Frutiger 45 Light"/>
      <w:sz w:val="16"/>
      <w:szCs w:val="16"/>
      <w:lang w:eastAsia="de-DE"/>
    </w:rPr>
  </w:style>
  <w:style w:type="paragraph" w:styleId="NurText">
    <w:name w:val="Plain Text"/>
    <w:basedOn w:val="Standard"/>
    <w:link w:val="NurTextZchn"/>
    <w:uiPriority w:val="99"/>
    <w:unhideWhenUsed/>
    <w:rsid w:val="00087C46"/>
    <w:pPr>
      <w:spacing w:after="0" w:line="240" w:lineRule="auto"/>
      <w:contextualSpacing w:val="0"/>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087C46"/>
    <w:rPr>
      <w:rFonts w:ascii="Calibri" w:eastAsiaTheme="minorHAnsi" w:hAnsi="Calibri" w:cstheme="minorBidi"/>
      <w:sz w:val="22"/>
      <w:szCs w:val="21"/>
      <w:lang w:eastAsia="en-US"/>
    </w:rPr>
  </w:style>
  <w:style w:type="table" w:styleId="TabelleAktuell">
    <w:name w:val="Table Contemporary"/>
    <w:basedOn w:val="NormaleTabelle"/>
    <w:rsid w:val="00087C46"/>
    <w:pPr>
      <w:spacing w:before="120" w:after="120" w:line="300" w:lineRule="atLeast"/>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iteraturverzeichniseingerckt">
    <w:name w:val="Literaturverzeichnis eingerückt"/>
    <w:basedOn w:val="Standard"/>
    <w:qFormat/>
    <w:rsid w:val="009C7858"/>
    <w:pPr>
      <w:ind w:left="340" w:hanging="340"/>
    </w:pPr>
  </w:style>
  <w:style w:type="paragraph" w:styleId="Endnotentext">
    <w:name w:val="endnote text"/>
    <w:basedOn w:val="Standard"/>
    <w:link w:val="EndnotentextZchn"/>
    <w:semiHidden/>
    <w:unhideWhenUsed/>
    <w:rsid w:val="002154A4"/>
    <w:pPr>
      <w:spacing w:after="0" w:line="240" w:lineRule="auto"/>
    </w:pPr>
    <w:rPr>
      <w:szCs w:val="20"/>
    </w:rPr>
  </w:style>
  <w:style w:type="character" w:customStyle="1" w:styleId="EndnotentextZchn">
    <w:name w:val="Endnotentext Zchn"/>
    <w:basedOn w:val="Absatz-Standardschriftart"/>
    <w:link w:val="Endnotentext"/>
    <w:semiHidden/>
    <w:rsid w:val="002154A4"/>
    <w:rPr>
      <w:rFonts w:asciiTheme="minorHAnsi" w:hAnsiTheme="minorHAnsi"/>
      <w:lang w:eastAsia="en-US"/>
    </w:rPr>
  </w:style>
  <w:style w:type="character" w:styleId="Funotenzeichen">
    <w:name w:val="footnote reference"/>
    <w:basedOn w:val="Absatz-Standardschriftart"/>
    <w:semiHidden/>
    <w:unhideWhenUsed/>
    <w:rsid w:val="002154A4"/>
    <w:rPr>
      <w:vertAlign w:val="superscript"/>
    </w:rPr>
  </w:style>
  <w:style w:type="character" w:styleId="Endnotenzeichen">
    <w:name w:val="endnote reference"/>
    <w:basedOn w:val="Absatz-Standardschriftart"/>
    <w:semiHidden/>
    <w:unhideWhenUsed/>
    <w:rsid w:val="002154A4"/>
    <w:rPr>
      <w:vertAlign w:val="superscript"/>
    </w:rPr>
  </w:style>
  <w:style w:type="character" w:styleId="Fett">
    <w:name w:val="Strong"/>
    <w:basedOn w:val="Absatz-Standardschriftart"/>
    <w:qFormat/>
    <w:rsid w:val="00995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5950">
      <w:bodyDiv w:val="1"/>
      <w:marLeft w:val="0"/>
      <w:marRight w:val="0"/>
      <w:marTop w:val="0"/>
      <w:marBottom w:val="0"/>
      <w:divBdr>
        <w:top w:val="none" w:sz="0" w:space="0" w:color="auto"/>
        <w:left w:val="none" w:sz="0" w:space="0" w:color="auto"/>
        <w:bottom w:val="none" w:sz="0" w:space="0" w:color="auto"/>
        <w:right w:val="none" w:sz="0" w:space="0" w:color="auto"/>
      </w:divBdr>
    </w:div>
    <w:div w:id="6201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Dropbox\ZbW\Vorlagen\Doku\ZbW%20Dokumentation%20Vorlage%20201301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8513-D917-4C23-B6E2-868A4143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ZbW Dokumentation Vorlage 20130123</Template>
  <TotalTime>0</TotalTime>
  <Pages>2</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SVEB Modul 1</vt:lpstr>
    </vt:vector>
  </TitlesOfParts>
  <Company>ZbW  9015 St.Gallen</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SVEB Modul 1</dc:title>
  <dc:subject>SVEB 1</dc:subject>
  <dc:creator>Harry Graschi</dc:creator>
  <cp:keywords>ZbW ZaBP</cp:keywords>
  <cp:lastModifiedBy>Harald Graschi</cp:lastModifiedBy>
  <cp:revision>9</cp:revision>
  <cp:lastPrinted>2014-02-04T14:02:00Z</cp:lastPrinted>
  <dcterms:created xsi:type="dcterms:W3CDTF">2013-10-28T11:08:00Z</dcterms:created>
  <dcterms:modified xsi:type="dcterms:W3CDTF">2018-12-06T15:11:00Z</dcterms:modified>
</cp:coreProperties>
</file>