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852E3" w14:textId="3C36CFF9" w:rsidR="008370CE" w:rsidRPr="00106309" w:rsidRDefault="00956576" w:rsidP="00106309">
      <w:pPr>
        <w:pStyle w:val="Titel1"/>
        <w:rPr>
          <w:color w:val="808080" w:themeColor="background1" w:themeShade="80"/>
        </w:rPr>
      </w:pPr>
      <w:r>
        <w:rPr>
          <w:color w:val="808080" w:themeColor="background1" w:themeShade="80"/>
        </w:rPr>
        <w:t>Lern</w:t>
      </w:r>
      <w:r w:rsidR="00F90C9D">
        <w:rPr>
          <w:color w:val="808080" w:themeColor="background1" w:themeShade="80"/>
        </w:rPr>
        <w:t>strategien</w:t>
      </w:r>
      <w:r w:rsidR="004978E1">
        <w:rPr>
          <w:color w:val="808080" w:themeColor="background1" w:themeShade="80"/>
        </w:rPr>
        <w:t xml:space="preserve"> und -</w:t>
      </w:r>
      <w:r>
        <w:rPr>
          <w:color w:val="808080" w:themeColor="background1" w:themeShade="80"/>
        </w:rPr>
        <w:t>techniken anwenden</w:t>
      </w:r>
    </w:p>
    <w:p w14:paraId="7EE852E4" w14:textId="77777777" w:rsidR="00963714" w:rsidRPr="001B58F4" w:rsidRDefault="00E86750" w:rsidP="001B58F4">
      <w:pPr>
        <w:pStyle w:val="Titel2"/>
        <w:shd w:val="clear" w:color="auto" w:fill="808080" w:themeFill="background1" w:themeFillShade="80"/>
        <w:rPr>
          <w:color w:val="FFFFFF" w:themeColor="background1"/>
        </w:rPr>
      </w:pPr>
      <w:r>
        <w:rPr>
          <w:color w:val="FFFFFF" w:themeColor="background1"/>
        </w:rPr>
        <w:t>Ausgangslage</w:t>
      </w:r>
    </w:p>
    <w:p w14:paraId="7EE852E5" w14:textId="77777777" w:rsidR="00963714" w:rsidRDefault="00956576" w:rsidP="005F6CE7">
      <w:r>
        <w:t xml:space="preserve">Im Skript M1.7 </w:t>
      </w:r>
      <w:r w:rsidR="00D60B91">
        <w:t>„</w:t>
      </w:r>
      <w:r>
        <w:t>Selbstorganisierte</w:t>
      </w:r>
      <w:r w:rsidR="00D60B91">
        <w:t>s Lernen ermöglichen“ tauchen einige Fachbegriffe auf. Mit verschiedenen Methoden sollen diese repetiert und erarbeitet werden.</w:t>
      </w:r>
    </w:p>
    <w:p w14:paraId="7EE852E6" w14:textId="77777777" w:rsidR="0090791E" w:rsidRPr="001B58F4" w:rsidRDefault="00956576" w:rsidP="001B58F4">
      <w:pPr>
        <w:pStyle w:val="Titel2"/>
        <w:shd w:val="clear" w:color="auto" w:fill="808080" w:themeFill="background1" w:themeFillShade="80"/>
        <w:rPr>
          <w:color w:val="FFFFFF" w:themeColor="background1"/>
        </w:rPr>
      </w:pPr>
      <w:r>
        <w:rPr>
          <w:color w:val="FFFFFF" w:themeColor="background1"/>
        </w:rPr>
        <w:t>Lernziel</w:t>
      </w:r>
    </w:p>
    <w:p w14:paraId="7EE852E7" w14:textId="77777777" w:rsidR="00A4134E" w:rsidRDefault="00D60B91" w:rsidP="00D60B91">
      <w:pPr>
        <w:pStyle w:val="Listenabsatz"/>
        <w:numPr>
          <w:ilvl w:val="0"/>
          <w:numId w:val="6"/>
        </w:numPr>
      </w:pPr>
      <w:r>
        <w:t>Alle 12 Begriffe einer Person erklären können</w:t>
      </w:r>
      <w:r w:rsidR="00A4134E">
        <w:t>.</w:t>
      </w:r>
    </w:p>
    <w:p w14:paraId="7EE852E8" w14:textId="77777777" w:rsidR="00D60B91" w:rsidRDefault="00D60B91" w:rsidP="00D60B91">
      <w:pPr>
        <w:pStyle w:val="Listenabsatz"/>
        <w:numPr>
          <w:ilvl w:val="0"/>
          <w:numId w:val="6"/>
        </w:numPr>
      </w:pPr>
      <w:r>
        <w:t>Unterschiedliche Lernmethoden und –</w:t>
      </w:r>
      <w:proofErr w:type="spellStart"/>
      <w:r>
        <w:t>strategien</w:t>
      </w:r>
      <w:proofErr w:type="spellEnd"/>
      <w:r>
        <w:t xml:space="preserve"> einsetzen.</w:t>
      </w:r>
    </w:p>
    <w:p w14:paraId="7EE852E9" w14:textId="77777777" w:rsidR="003171C8" w:rsidRPr="001B58F4" w:rsidRDefault="00A4134E" w:rsidP="001B58F4">
      <w:pPr>
        <w:pStyle w:val="Titel2"/>
        <w:shd w:val="clear" w:color="auto" w:fill="808080" w:themeFill="background1" w:themeFillShade="80"/>
        <w:rPr>
          <w:color w:val="FFFFFF" w:themeColor="background1"/>
        </w:rPr>
      </w:pPr>
      <w:r>
        <w:rPr>
          <w:color w:val="FFFFFF" w:themeColor="background1"/>
        </w:rPr>
        <w:t>Ablauf</w:t>
      </w:r>
    </w:p>
    <w:p w14:paraId="7EE852EA" w14:textId="77777777" w:rsidR="00452AE2" w:rsidRPr="00D60B91" w:rsidRDefault="00956576" w:rsidP="008D0672">
      <w:pPr>
        <w:pStyle w:val="Listenabsatz"/>
        <w:numPr>
          <w:ilvl w:val="0"/>
          <w:numId w:val="9"/>
        </w:numPr>
        <w:tabs>
          <w:tab w:val="left" w:pos="7371"/>
        </w:tabs>
        <w:rPr>
          <w:b/>
        </w:rPr>
      </w:pPr>
      <w:r w:rsidRPr="00D60B91">
        <w:rPr>
          <w:b/>
        </w:rPr>
        <w:t>Sortieraufgabe</w:t>
      </w:r>
      <w:r w:rsidR="00D60B91" w:rsidRPr="00D60B91">
        <w:rPr>
          <w:b/>
        </w:rPr>
        <w:t xml:space="preserve"> (</w:t>
      </w:r>
      <w:r w:rsidR="008D0672">
        <w:rPr>
          <w:b/>
        </w:rPr>
        <w:t xml:space="preserve">aus </w:t>
      </w:r>
      <w:r w:rsidR="00D60B91" w:rsidRPr="00D60B91">
        <w:rPr>
          <w:b/>
        </w:rPr>
        <w:t>Methodensammlung)</w:t>
      </w:r>
      <w:r w:rsidR="008D0672">
        <w:rPr>
          <w:b/>
        </w:rPr>
        <w:tab/>
        <w:t>Partnerarbeit</w:t>
      </w:r>
    </w:p>
    <w:p w14:paraId="7EE852EB" w14:textId="77777777" w:rsidR="00D60B91" w:rsidRDefault="00D60B91" w:rsidP="00452AE2">
      <w:r>
        <w:t>Legen Sie die Karten so aus, dass Sie nur die Begriffe sehen. Sortieren Sie die Begriffe nach den Kriterien:</w:t>
      </w:r>
    </w:p>
    <w:p w14:paraId="7EE852EC" w14:textId="77777777" w:rsidR="00D60B91" w:rsidRPr="00267788" w:rsidRDefault="00D60B91" w:rsidP="00D60B91">
      <w:pPr>
        <w:pStyle w:val="Listenabsatz"/>
        <w:numPr>
          <w:ilvl w:val="0"/>
          <w:numId w:val="7"/>
        </w:numPr>
        <w:spacing w:before="120"/>
        <w:rPr>
          <w:lang w:eastAsia="de-CH"/>
        </w:rPr>
      </w:pPr>
      <w:r w:rsidRPr="00267788">
        <w:rPr>
          <w:lang w:eastAsia="de-CH"/>
        </w:rPr>
        <w:t>Stapel 1: Begriffe, die man erklären kann</w:t>
      </w:r>
    </w:p>
    <w:p w14:paraId="7EE852ED" w14:textId="77777777" w:rsidR="00D60B91" w:rsidRPr="00267788" w:rsidRDefault="00D60B91" w:rsidP="00D60B91">
      <w:pPr>
        <w:pStyle w:val="Listenabsatz"/>
        <w:numPr>
          <w:ilvl w:val="0"/>
          <w:numId w:val="7"/>
        </w:numPr>
        <w:spacing w:before="120"/>
        <w:rPr>
          <w:lang w:eastAsia="de-CH"/>
        </w:rPr>
      </w:pPr>
      <w:r w:rsidRPr="00267788">
        <w:rPr>
          <w:lang w:eastAsia="de-CH"/>
        </w:rPr>
        <w:t>Stapel 2: Begriffe, die man nicht erklären kann</w:t>
      </w:r>
    </w:p>
    <w:p w14:paraId="7EE852EE" w14:textId="77777777" w:rsidR="00D60B91" w:rsidRDefault="00D60B91" w:rsidP="00D60B91">
      <w:pPr>
        <w:rPr>
          <w:lang w:eastAsia="de-CH"/>
        </w:rPr>
      </w:pPr>
      <w:r w:rsidRPr="00267788">
        <w:rPr>
          <w:lang w:eastAsia="de-CH"/>
        </w:rPr>
        <w:t>Anschlie</w:t>
      </w:r>
      <w:r>
        <w:rPr>
          <w:lang w:eastAsia="de-CH"/>
        </w:rPr>
        <w:t>ss</w:t>
      </w:r>
      <w:r w:rsidRPr="00267788">
        <w:rPr>
          <w:lang w:eastAsia="de-CH"/>
        </w:rPr>
        <w:t xml:space="preserve">end werden die </w:t>
      </w:r>
      <w:r w:rsidRPr="00280B21">
        <w:rPr>
          <w:lang w:eastAsia="de-CH"/>
        </w:rPr>
        <w:t>Wissenslücken</w:t>
      </w:r>
      <w:r w:rsidRPr="00267788">
        <w:rPr>
          <w:lang w:eastAsia="de-CH"/>
        </w:rPr>
        <w:t xml:space="preserve"> mit Hilfe von </w:t>
      </w:r>
      <w:r>
        <w:rPr>
          <w:lang w:eastAsia="de-CH"/>
        </w:rPr>
        <w:t xml:space="preserve">anderen </w:t>
      </w:r>
      <w:r w:rsidRPr="00267788">
        <w:rPr>
          <w:lang w:eastAsia="de-CH"/>
        </w:rPr>
        <w:t xml:space="preserve">Lernenden oder </w:t>
      </w:r>
      <w:r>
        <w:rPr>
          <w:lang w:eastAsia="de-CH"/>
        </w:rPr>
        <w:t xml:space="preserve">dem Text auf der Rückseite </w:t>
      </w:r>
      <w:r w:rsidRPr="00280B21">
        <w:rPr>
          <w:lang w:eastAsia="de-CH"/>
        </w:rPr>
        <w:t>geschlossen</w:t>
      </w:r>
      <w:r>
        <w:rPr>
          <w:lang w:eastAsia="de-CH"/>
        </w:rPr>
        <w:t>.</w:t>
      </w:r>
      <w:r w:rsidR="008D0672">
        <w:rPr>
          <w:lang w:eastAsia="de-CH"/>
        </w:rPr>
        <w:t xml:space="preserve"> </w:t>
      </w:r>
      <w:bookmarkStart w:id="0" w:name="_GoBack"/>
      <w:bookmarkEnd w:id="0"/>
    </w:p>
    <w:p w14:paraId="7EE852EF" w14:textId="77777777" w:rsidR="008D0672" w:rsidRDefault="008D0672" w:rsidP="00D60B91">
      <w:pPr>
        <w:rPr>
          <w:lang w:eastAsia="de-CH"/>
        </w:rPr>
      </w:pPr>
    </w:p>
    <w:p w14:paraId="7EE852F0" w14:textId="77777777" w:rsidR="008D0672" w:rsidRPr="008D0672" w:rsidRDefault="008D0672" w:rsidP="008D0672">
      <w:pPr>
        <w:pStyle w:val="Listenabsatz"/>
        <w:numPr>
          <w:ilvl w:val="0"/>
          <w:numId w:val="9"/>
        </w:numPr>
        <w:tabs>
          <w:tab w:val="right" w:pos="8503"/>
        </w:tabs>
        <w:rPr>
          <w:b/>
        </w:rPr>
      </w:pPr>
      <w:r>
        <w:rPr>
          <w:b/>
        </w:rPr>
        <w:t>Lernkartei</w:t>
      </w:r>
      <w:r w:rsidRPr="008D0672">
        <w:rPr>
          <w:b/>
        </w:rPr>
        <w:t xml:space="preserve"> (aus </w:t>
      </w:r>
      <w:r>
        <w:rPr>
          <w:b/>
        </w:rPr>
        <w:t>Skript</w:t>
      </w:r>
      <w:r w:rsidRPr="008D0672">
        <w:rPr>
          <w:b/>
        </w:rPr>
        <w:t>)</w:t>
      </w:r>
      <w:r w:rsidRPr="008D0672">
        <w:rPr>
          <w:b/>
        </w:rPr>
        <w:tab/>
      </w:r>
      <w:r>
        <w:rPr>
          <w:b/>
        </w:rPr>
        <w:t>Einzelarbeit</w:t>
      </w:r>
    </w:p>
    <w:p w14:paraId="7EE852F1" w14:textId="77777777" w:rsidR="008D0672" w:rsidRDefault="008D0672" w:rsidP="00D60B91">
      <w:r>
        <w:t>Repetieren Sie individuell diejenigen Begriffe, welche Sie noch nicht können. Dabei können sie die Wiederholungsstrategie „Lernkartei“ verwenden.</w:t>
      </w:r>
    </w:p>
    <w:p w14:paraId="7EE852F2" w14:textId="77777777" w:rsidR="00956576" w:rsidRDefault="00956576" w:rsidP="00452AE2"/>
    <w:p w14:paraId="7EE852F3" w14:textId="77777777" w:rsidR="00956576" w:rsidRPr="008D0672" w:rsidRDefault="008D0672" w:rsidP="008D0672">
      <w:pPr>
        <w:pStyle w:val="Listenabsatz"/>
        <w:numPr>
          <w:ilvl w:val="0"/>
          <w:numId w:val="9"/>
        </w:numPr>
        <w:tabs>
          <w:tab w:val="right" w:pos="8503"/>
        </w:tabs>
        <w:rPr>
          <w:b/>
        </w:rPr>
      </w:pPr>
      <w:r w:rsidRPr="008D0672">
        <w:rPr>
          <w:b/>
        </w:rPr>
        <w:t>Strukturlegetechnik (</w:t>
      </w:r>
      <w:r>
        <w:rPr>
          <w:b/>
        </w:rPr>
        <w:t xml:space="preserve">aus </w:t>
      </w:r>
      <w:r w:rsidRPr="008D0672">
        <w:rPr>
          <w:b/>
        </w:rPr>
        <w:t>Methodensammlung)</w:t>
      </w:r>
      <w:r>
        <w:rPr>
          <w:b/>
        </w:rPr>
        <w:tab/>
        <w:t>2er, dann 4er Gruppe</w:t>
      </w:r>
    </w:p>
    <w:p w14:paraId="7EE852F4" w14:textId="77777777" w:rsidR="008D0672" w:rsidRDefault="008D0672" w:rsidP="008D0672">
      <w:pPr>
        <w:rPr>
          <w:lang w:eastAsia="de-CH"/>
        </w:rPr>
      </w:pPr>
      <w:r>
        <w:rPr>
          <w:lang w:eastAsia="de-CH"/>
        </w:rPr>
        <w:t>Legen Sie mit den Begriffskarten gemeinsam in eine</w:t>
      </w:r>
      <w:r w:rsidRPr="00EB71CA">
        <w:rPr>
          <w:lang w:eastAsia="de-CH"/>
        </w:rPr>
        <w:t xml:space="preserve"> </w:t>
      </w:r>
      <w:r w:rsidRPr="00280B21">
        <w:rPr>
          <w:lang w:eastAsia="de-CH"/>
        </w:rPr>
        <w:t>sinnvolle subjektive Struktur</w:t>
      </w:r>
      <w:r>
        <w:rPr>
          <w:lang w:eastAsia="de-CH"/>
        </w:rPr>
        <w:t>, welche sie erklären können.  Suchen Sie eine nächste Gruppe, welche auch schon so weit ist und vergleichen Sie Ihre beiden Strukturen. Begründen Sie die Unterschiede</w:t>
      </w:r>
    </w:p>
    <w:p w14:paraId="7EE852F5" w14:textId="77777777" w:rsidR="008D0672" w:rsidRDefault="008D0672" w:rsidP="008D0672">
      <w:pPr>
        <w:rPr>
          <w:lang w:eastAsia="de-CH"/>
        </w:rPr>
      </w:pPr>
    </w:p>
    <w:p w14:paraId="7EE852F6" w14:textId="77777777" w:rsidR="008D0672" w:rsidRPr="008D0672" w:rsidRDefault="008D0672" w:rsidP="008D0672">
      <w:pPr>
        <w:pStyle w:val="Listenabsatz"/>
        <w:numPr>
          <w:ilvl w:val="0"/>
          <w:numId w:val="9"/>
        </w:numPr>
        <w:tabs>
          <w:tab w:val="right" w:pos="8503"/>
        </w:tabs>
        <w:rPr>
          <w:b/>
        </w:rPr>
      </w:pPr>
      <w:r w:rsidRPr="008D0672">
        <w:rPr>
          <w:b/>
        </w:rPr>
        <w:t>Wissens-Battle</w:t>
      </w:r>
      <w:r w:rsidRPr="008D0672">
        <w:rPr>
          <w:b/>
        </w:rPr>
        <w:tab/>
        <w:t>4er Gruppe, 2 gegen 2</w:t>
      </w:r>
    </w:p>
    <w:p w14:paraId="7EE852F7" w14:textId="77777777" w:rsidR="008D0672" w:rsidRPr="008D0672" w:rsidRDefault="008D0672" w:rsidP="008D0672">
      <w:pPr>
        <w:autoSpaceDE w:val="0"/>
        <w:autoSpaceDN w:val="0"/>
        <w:adjustRightInd w:val="0"/>
        <w:spacing w:after="0" w:line="240" w:lineRule="auto"/>
        <w:contextualSpacing w:val="0"/>
      </w:pPr>
      <w:r>
        <w:t xml:space="preserve">Nun gilt es! Als Team treten Sie gegen andere Teams an. </w:t>
      </w:r>
      <w:r w:rsidRPr="008D0672">
        <w:t xml:space="preserve">Ein Mitglied </w:t>
      </w:r>
      <w:r>
        <w:t xml:space="preserve">von Team A stellt einem Mitglied von Team </w:t>
      </w:r>
      <w:r w:rsidRPr="008D0672">
        <w:t xml:space="preserve">B eine vorbereitete Frage. Dann werden die Rollen getauscht, d. h. das Mitglied </w:t>
      </w:r>
      <w:r>
        <w:t>Team</w:t>
      </w:r>
      <w:r w:rsidRPr="008D0672">
        <w:t xml:space="preserve"> B stellt dem</w:t>
      </w:r>
      <w:r>
        <w:t xml:space="preserve"> </w:t>
      </w:r>
      <w:r w:rsidRPr="008D0672">
        <w:t xml:space="preserve">Mitglied </w:t>
      </w:r>
      <w:r>
        <w:t>Team</w:t>
      </w:r>
      <w:r w:rsidRPr="008D0672">
        <w:t xml:space="preserve"> A eine Frage. So gibt es</w:t>
      </w:r>
      <w:r>
        <w:t xml:space="preserve"> </w:t>
      </w:r>
      <w:r w:rsidRPr="008D0672">
        <w:t>mehrere Runden</w:t>
      </w:r>
      <w:r>
        <w:t xml:space="preserve"> bis alle Fragen durchgearbeitet wurden</w:t>
      </w:r>
      <w:r w:rsidRPr="008D0672">
        <w:t>. Jede richtige Antwort ergibt für</w:t>
      </w:r>
      <w:r>
        <w:t xml:space="preserve"> </w:t>
      </w:r>
      <w:r w:rsidRPr="008D0672">
        <w:t>die entsprechende Gruppe einen Punkt.</w:t>
      </w:r>
    </w:p>
    <w:p w14:paraId="7EE852F8" w14:textId="77777777" w:rsidR="00956576" w:rsidRDefault="008D0672" w:rsidP="004978E1">
      <w:pPr>
        <w:autoSpaceDE w:val="0"/>
        <w:autoSpaceDN w:val="0"/>
        <w:adjustRightInd w:val="0"/>
        <w:spacing w:after="0" w:line="240" w:lineRule="auto"/>
        <w:contextualSpacing w:val="0"/>
      </w:pPr>
      <w:r>
        <w:t>Teams</w:t>
      </w:r>
      <w:r w:rsidRPr="008D0672">
        <w:t>, welche aus dem ersten Battle als Sieger</w:t>
      </w:r>
      <w:r>
        <w:t xml:space="preserve"> </w:t>
      </w:r>
      <w:r w:rsidRPr="008D0672">
        <w:t>her</w:t>
      </w:r>
      <w:r w:rsidR="004978E1">
        <w:t>vorgehen, treten dann gegen ein</w:t>
      </w:r>
      <w:r w:rsidRPr="008D0672">
        <w:t xml:space="preserve"> andere</w:t>
      </w:r>
      <w:r w:rsidR="004978E1">
        <w:t>s</w:t>
      </w:r>
      <w:r>
        <w:t xml:space="preserve"> </w:t>
      </w:r>
      <w:r w:rsidRPr="008D0672">
        <w:t>siegreiche</w:t>
      </w:r>
      <w:r w:rsidR="004978E1">
        <w:t>s</w:t>
      </w:r>
      <w:r w:rsidRPr="008D0672">
        <w:t xml:space="preserve"> </w:t>
      </w:r>
      <w:r>
        <w:t>Teams</w:t>
      </w:r>
      <w:r w:rsidRPr="008D0672">
        <w:t xml:space="preserve"> an, während auch die anderen</w:t>
      </w:r>
      <w:r>
        <w:t xml:space="preserve"> auch </w:t>
      </w:r>
      <w:r w:rsidRPr="008D0672">
        <w:t>gegeneinander antreten. Nach zwei</w:t>
      </w:r>
      <w:r>
        <w:t xml:space="preserve"> </w:t>
      </w:r>
      <w:r w:rsidRPr="008D0672">
        <w:t>bis drei solcher Runden wird die Gesamtsumme</w:t>
      </w:r>
      <w:r w:rsidR="004978E1">
        <w:t xml:space="preserve"> </w:t>
      </w:r>
      <w:r w:rsidRPr="008D0672">
        <w:t>der gesammelten Wissens-</w:t>
      </w:r>
      <w:r w:rsidR="004978E1">
        <w:t>Punkte</w:t>
      </w:r>
      <w:r w:rsidRPr="008D0672">
        <w:t xml:space="preserve"> ermittelt.</w:t>
      </w:r>
    </w:p>
    <w:p w14:paraId="7EE852F9" w14:textId="77777777" w:rsidR="00BC466C" w:rsidRDefault="00BC466C" w:rsidP="004978E1">
      <w:pPr>
        <w:autoSpaceDE w:val="0"/>
        <w:autoSpaceDN w:val="0"/>
        <w:adjustRightInd w:val="0"/>
        <w:spacing w:after="0" w:line="240" w:lineRule="auto"/>
        <w:contextualSpacing w:val="0"/>
      </w:pPr>
    </w:p>
    <w:p w14:paraId="7EE852FA" w14:textId="77777777" w:rsidR="00BC466C" w:rsidRDefault="00BC466C" w:rsidP="004978E1">
      <w:pPr>
        <w:autoSpaceDE w:val="0"/>
        <w:autoSpaceDN w:val="0"/>
        <w:adjustRightInd w:val="0"/>
        <w:spacing w:after="0" w:line="240" w:lineRule="auto"/>
        <w:contextualSpacing w:val="0"/>
      </w:pPr>
      <w:r w:rsidRPr="006A71AE">
        <w:rPr>
          <w:b/>
        </w:rPr>
        <w:t>Variante</w:t>
      </w:r>
      <w:r>
        <w:t xml:space="preserve">: Zusätzliche Fachbegriffe oder Fragen können auf Lernkarten formuliert </w:t>
      </w:r>
      <w:r w:rsidR="006A71AE">
        <w:t xml:space="preserve">und in den Wettbewerb eingebracht </w:t>
      </w:r>
      <w:r>
        <w:t xml:space="preserve">werden. </w:t>
      </w:r>
    </w:p>
    <w:p w14:paraId="7EE852FB" w14:textId="77777777" w:rsidR="004978E1" w:rsidRDefault="004978E1" w:rsidP="004978E1">
      <w:pPr>
        <w:autoSpaceDE w:val="0"/>
        <w:autoSpaceDN w:val="0"/>
        <w:adjustRightInd w:val="0"/>
        <w:spacing w:after="0" w:line="240" w:lineRule="auto"/>
        <w:contextualSpacing w:val="0"/>
      </w:pPr>
    </w:p>
    <w:p w14:paraId="7EE852FC" w14:textId="77777777" w:rsidR="00CF5D9C" w:rsidRPr="001B58F4" w:rsidRDefault="00CF5D9C" w:rsidP="001B58F4">
      <w:pPr>
        <w:pStyle w:val="Titel2"/>
        <w:shd w:val="clear" w:color="auto" w:fill="808080" w:themeFill="background1" w:themeFillShade="80"/>
        <w:rPr>
          <w:color w:val="FFFFFF" w:themeColor="background1"/>
        </w:rPr>
      </w:pPr>
      <w:r w:rsidRPr="001B58F4">
        <w:rPr>
          <w:color w:val="FFFFFF" w:themeColor="background1"/>
        </w:rPr>
        <w:t>Organisation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014"/>
      </w:tblGrid>
      <w:tr w:rsidR="00221502" w14:paraId="7EE85301" w14:textId="77777777" w:rsidTr="00221502">
        <w:tc>
          <w:tcPr>
            <w:tcW w:w="6629" w:type="dxa"/>
          </w:tcPr>
          <w:p w14:paraId="7EE852FD" w14:textId="77777777" w:rsidR="00221502" w:rsidRDefault="00221502" w:rsidP="00D637C8">
            <w:pPr>
              <w:tabs>
                <w:tab w:val="left" w:pos="1701"/>
              </w:tabs>
            </w:pPr>
            <w:r>
              <w:t xml:space="preserve">Sozialform: </w:t>
            </w:r>
            <w:r w:rsidR="00D637C8">
              <w:tab/>
              <w:t>Partnerarbeit</w:t>
            </w:r>
            <w:r w:rsidR="00956576">
              <w:t>,</w:t>
            </w:r>
            <w:r w:rsidR="004978E1">
              <w:t xml:space="preserve"> Einzelarbeit, 4er-Gruppen</w:t>
            </w:r>
          </w:p>
          <w:p w14:paraId="7EE852FE" w14:textId="77777777" w:rsidR="00221502" w:rsidRDefault="00D637C8" w:rsidP="00D637C8">
            <w:pPr>
              <w:tabs>
                <w:tab w:val="left" w:pos="1701"/>
              </w:tabs>
            </w:pPr>
            <w:r>
              <w:t>Arbeitsmittel</w:t>
            </w:r>
            <w:r w:rsidR="00221502">
              <w:t>:</w:t>
            </w:r>
            <w:r>
              <w:tab/>
            </w:r>
            <w:r w:rsidR="00956576">
              <w:t xml:space="preserve">doppelseitig bedruckte Lernkarten, </w:t>
            </w:r>
            <w:r w:rsidR="00A4134E">
              <w:t>eigene Notizen</w:t>
            </w:r>
          </w:p>
          <w:p w14:paraId="7EE852FF" w14:textId="77777777" w:rsidR="00221502" w:rsidRDefault="00D637C8" w:rsidP="00956576">
            <w:pPr>
              <w:tabs>
                <w:tab w:val="left" w:pos="1701"/>
              </w:tabs>
            </w:pPr>
            <w:r>
              <w:tab/>
            </w:r>
          </w:p>
        </w:tc>
        <w:tc>
          <w:tcPr>
            <w:tcW w:w="2014" w:type="dxa"/>
          </w:tcPr>
          <w:p w14:paraId="7EE85300" w14:textId="77777777" w:rsidR="00221502" w:rsidRDefault="00221502" w:rsidP="00221502">
            <w:r w:rsidRPr="001E7E91">
              <w:rPr>
                <w:b/>
                <w:noProof/>
                <w:sz w:val="32"/>
                <w:szCs w:val="32"/>
                <w:lang w:eastAsia="de-CH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1" allowOverlap="1" wp14:anchorId="7EE85303" wp14:editId="7EE85304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635</wp:posOffset>
                      </wp:positionV>
                      <wp:extent cx="431165" cy="500380"/>
                      <wp:effectExtent l="0" t="0" r="6985" b="0"/>
                      <wp:wrapNone/>
                      <wp:docPr id="7" name="Zeichenbereich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05" y="40005"/>
                                  <a:ext cx="86360" cy="102870"/>
                                </a:xfrm>
                                <a:custGeom>
                                  <a:avLst/>
                                  <a:gdLst>
                                    <a:gd name="T0" fmla="*/ 382 w 682"/>
                                    <a:gd name="T1" fmla="*/ 299 h 810"/>
                                    <a:gd name="T2" fmla="*/ 311 w 682"/>
                                    <a:gd name="T3" fmla="*/ 154 h 810"/>
                                    <a:gd name="T4" fmla="*/ 271 w 682"/>
                                    <a:gd name="T5" fmla="*/ 75 h 810"/>
                                    <a:gd name="T6" fmla="*/ 323 w 682"/>
                                    <a:gd name="T7" fmla="*/ 115 h 810"/>
                                    <a:gd name="T8" fmla="*/ 397 w 682"/>
                                    <a:gd name="T9" fmla="*/ 259 h 810"/>
                                    <a:gd name="T10" fmla="*/ 446 w 682"/>
                                    <a:gd name="T11" fmla="*/ 354 h 810"/>
                                    <a:gd name="T12" fmla="*/ 462 w 682"/>
                                    <a:gd name="T13" fmla="*/ 359 h 810"/>
                                    <a:gd name="T14" fmla="*/ 475 w 682"/>
                                    <a:gd name="T15" fmla="*/ 348 h 810"/>
                                    <a:gd name="T16" fmla="*/ 465 w 682"/>
                                    <a:gd name="T17" fmla="*/ 309 h 810"/>
                                    <a:gd name="T18" fmla="*/ 398 w 682"/>
                                    <a:gd name="T19" fmla="*/ 175 h 810"/>
                                    <a:gd name="T20" fmla="*/ 340 w 682"/>
                                    <a:gd name="T21" fmla="*/ 59 h 810"/>
                                    <a:gd name="T22" fmla="*/ 361 w 682"/>
                                    <a:gd name="T23" fmla="*/ 57 h 810"/>
                                    <a:gd name="T24" fmla="*/ 425 w 682"/>
                                    <a:gd name="T25" fmla="*/ 181 h 810"/>
                                    <a:gd name="T26" fmla="*/ 494 w 682"/>
                                    <a:gd name="T27" fmla="*/ 311 h 810"/>
                                    <a:gd name="T28" fmla="*/ 515 w 682"/>
                                    <a:gd name="T29" fmla="*/ 337 h 810"/>
                                    <a:gd name="T30" fmla="*/ 535 w 682"/>
                                    <a:gd name="T31" fmla="*/ 330 h 810"/>
                                    <a:gd name="T32" fmla="*/ 540 w 682"/>
                                    <a:gd name="T33" fmla="*/ 314 h 810"/>
                                    <a:gd name="T34" fmla="*/ 480 w 682"/>
                                    <a:gd name="T35" fmla="*/ 196 h 810"/>
                                    <a:gd name="T36" fmla="*/ 415 w 682"/>
                                    <a:gd name="T37" fmla="*/ 59 h 810"/>
                                    <a:gd name="T38" fmla="*/ 411 w 682"/>
                                    <a:gd name="T39" fmla="*/ 21 h 810"/>
                                    <a:gd name="T40" fmla="*/ 457 w 682"/>
                                    <a:gd name="T41" fmla="*/ 111 h 810"/>
                                    <a:gd name="T42" fmla="*/ 538 w 682"/>
                                    <a:gd name="T43" fmla="*/ 264 h 810"/>
                                    <a:gd name="T44" fmla="*/ 574 w 682"/>
                                    <a:gd name="T45" fmla="*/ 320 h 810"/>
                                    <a:gd name="T46" fmla="*/ 605 w 682"/>
                                    <a:gd name="T47" fmla="*/ 324 h 810"/>
                                    <a:gd name="T48" fmla="*/ 622 w 682"/>
                                    <a:gd name="T49" fmla="*/ 299 h 810"/>
                                    <a:gd name="T50" fmla="*/ 586 w 682"/>
                                    <a:gd name="T51" fmla="*/ 221 h 810"/>
                                    <a:gd name="T52" fmla="*/ 521 w 682"/>
                                    <a:gd name="T53" fmla="*/ 85 h 810"/>
                                    <a:gd name="T54" fmla="*/ 486 w 682"/>
                                    <a:gd name="T55" fmla="*/ 12 h 810"/>
                                    <a:gd name="T56" fmla="*/ 612 w 682"/>
                                    <a:gd name="T57" fmla="*/ 384 h 810"/>
                                    <a:gd name="T58" fmla="*/ 596 w 682"/>
                                    <a:gd name="T59" fmla="*/ 381 h 810"/>
                                    <a:gd name="T60" fmla="*/ 567 w 682"/>
                                    <a:gd name="T61" fmla="*/ 384 h 810"/>
                                    <a:gd name="T62" fmla="*/ 552 w 682"/>
                                    <a:gd name="T63" fmla="*/ 411 h 810"/>
                                    <a:gd name="T64" fmla="*/ 611 w 682"/>
                                    <a:gd name="T65" fmla="*/ 543 h 810"/>
                                    <a:gd name="T66" fmla="*/ 675 w 682"/>
                                    <a:gd name="T67" fmla="*/ 669 h 810"/>
                                    <a:gd name="T68" fmla="*/ 657 w 682"/>
                                    <a:gd name="T69" fmla="*/ 681 h 810"/>
                                    <a:gd name="T70" fmla="*/ 601 w 682"/>
                                    <a:gd name="T71" fmla="*/ 553 h 810"/>
                                    <a:gd name="T72" fmla="*/ 533 w 682"/>
                                    <a:gd name="T73" fmla="*/ 419 h 810"/>
                                    <a:gd name="T74" fmla="*/ 497 w 682"/>
                                    <a:gd name="T75" fmla="*/ 400 h 810"/>
                                    <a:gd name="T76" fmla="*/ 468 w 682"/>
                                    <a:gd name="T77" fmla="*/ 418 h 810"/>
                                    <a:gd name="T78" fmla="*/ 463 w 682"/>
                                    <a:gd name="T79" fmla="*/ 440 h 810"/>
                                    <a:gd name="T80" fmla="*/ 512 w 682"/>
                                    <a:gd name="T81" fmla="*/ 535 h 810"/>
                                    <a:gd name="T82" fmla="*/ 586 w 682"/>
                                    <a:gd name="T83" fmla="*/ 680 h 810"/>
                                    <a:gd name="T84" fmla="*/ 606 w 682"/>
                                    <a:gd name="T85" fmla="*/ 723 h 810"/>
                                    <a:gd name="T86" fmla="*/ 592 w 682"/>
                                    <a:gd name="T87" fmla="*/ 733 h 810"/>
                                    <a:gd name="T88" fmla="*/ 562 w 682"/>
                                    <a:gd name="T89" fmla="*/ 751 h 810"/>
                                    <a:gd name="T90" fmla="*/ 522 w 682"/>
                                    <a:gd name="T91" fmla="*/ 772 h 810"/>
                                    <a:gd name="T92" fmla="*/ 477 w 682"/>
                                    <a:gd name="T93" fmla="*/ 794 h 810"/>
                                    <a:gd name="T94" fmla="*/ 429 w 682"/>
                                    <a:gd name="T95" fmla="*/ 810 h 810"/>
                                    <a:gd name="T96" fmla="*/ 291 w 682"/>
                                    <a:gd name="T97" fmla="*/ 574 h 810"/>
                                    <a:gd name="T98" fmla="*/ 243 w 682"/>
                                    <a:gd name="T99" fmla="*/ 558 h 810"/>
                                    <a:gd name="T100" fmla="*/ 14 w 682"/>
                                    <a:gd name="T101" fmla="*/ 202 h 810"/>
                                    <a:gd name="T102" fmla="*/ 79 w 682"/>
                                    <a:gd name="T103" fmla="*/ 168 h 810"/>
                                    <a:gd name="T104" fmla="*/ 297 w 682"/>
                                    <a:gd name="T105" fmla="*/ 419 h 810"/>
                                    <a:gd name="T106" fmla="*/ 319 w 682"/>
                                    <a:gd name="T107" fmla="*/ 428 h 810"/>
                                    <a:gd name="T108" fmla="*/ 341 w 682"/>
                                    <a:gd name="T109" fmla="*/ 415 h 810"/>
                                    <a:gd name="T110" fmla="*/ 187 w 682"/>
                                    <a:gd name="T111" fmla="*/ 101 h 810"/>
                                    <a:gd name="T112" fmla="*/ 382 w 682"/>
                                    <a:gd name="T113" fmla="*/ 386 h 810"/>
                                    <a:gd name="T114" fmla="*/ 401 w 682"/>
                                    <a:gd name="T115" fmla="*/ 388 h 810"/>
                                    <a:gd name="T116" fmla="*/ 412 w 682"/>
                                    <a:gd name="T117" fmla="*/ 370 h 8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682" h="810">
                                      <a:moveTo>
                                        <a:pt x="411" y="362"/>
                                      </a:moveTo>
                                      <a:lnTo>
                                        <a:pt x="401" y="337"/>
                                      </a:lnTo>
                                      <a:lnTo>
                                        <a:pt x="382" y="299"/>
                                      </a:lnTo>
                                      <a:lnTo>
                                        <a:pt x="360" y="252"/>
                                      </a:lnTo>
                                      <a:lnTo>
                                        <a:pt x="335" y="202"/>
                                      </a:lnTo>
                                      <a:lnTo>
                                        <a:pt x="311" y="154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77" y="85"/>
                                      </a:lnTo>
                                      <a:lnTo>
                                        <a:pt x="271" y="75"/>
                                      </a:lnTo>
                                      <a:lnTo>
                                        <a:pt x="301" y="73"/>
                                      </a:lnTo>
                                      <a:lnTo>
                                        <a:pt x="307" y="84"/>
                                      </a:lnTo>
                                      <a:lnTo>
                                        <a:pt x="323" y="115"/>
                                      </a:lnTo>
                                      <a:lnTo>
                                        <a:pt x="345" y="158"/>
                                      </a:lnTo>
                                      <a:lnTo>
                                        <a:pt x="371" y="208"/>
                                      </a:lnTo>
                                      <a:lnTo>
                                        <a:pt x="397" y="259"/>
                                      </a:lnTo>
                                      <a:lnTo>
                                        <a:pt x="421" y="305"/>
                                      </a:lnTo>
                                      <a:lnTo>
                                        <a:pt x="438" y="338"/>
                                      </a:lnTo>
                                      <a:lnTo>
                                        <a:pt x="446" y="354"/>
                                      </a:lnTo>
                                      <a:lnTo>
                                        <a:pt x="450" y="358"/>
                                      </a:lnTo>
                                      <a:lnTo>
                                        <a:pt x="455" y="360"/>
                                      </a:lnTo>
                                      <a:lnTo>
                                        <a:pt x="462" y="359"/>
                                      </a:lnTo>
                                      <a:lnTo>
                                        <a:pt x="467" y="357"/>
                                      </a:lnTo>
                                      <a:lnTo>
                                        <a:pt x="471" y="354"/>
                                      </a:lnTo>
                                      <a:lnTo>
                                        <a:pt x="475" y="348"/>
                                      </a:lnTo>
                                      <a:lnTo>
                                        <a:pt x="476" y="341"/>
                                      </a:lnTo>
                                      <a:lnTo>
                                        <a:pt x="475" y="335"/>
                                      </a:lnTo>
                                      <a:lnTo>
                                        <a:pt x="465" y="309"/>
                                      </a:lnTo>
                                      <a:lnTo>
                                        <a:pt x="446" y="272"/>
                                      </a:lnTo>
                                      <a:lnTo>
                                        <a:pt x="424" y="225"/>
                                      </a:lnTo>
                                      <a:lnTo>
                                        <a:pt x="398" y="175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54" y="87"/>
                                      </a:lnTo>
                                      <a:lnTo>
                                        <a:pt x="340" y="59"/>
                                      </a:lnTo>
                                      <a:lnTo>
                                        <a:pt x="334" y="49"/>
                                      </a:lnTo>
                                      <a:lnTo>
                                        <a:pt x="355" y="46"/>
                                      </a:lnTo>
                                      <a:lnTo>
                                        <a:pt x="361" y="57"/>
                                      </a:lnTo>
                                      <a:lnTo>
                                        <a:pt x="377" y="89"/>
                                      </a:lnTo>
                                      <a:lnTo>
                                        <a:pt x="400" y="131"/>
                                      </a:lnTo>
                                      <a:lnTo>
                                        <a:pt x="425" y="181"/>
                                      </a:lnTo>
                                      <a:lnTo>
                                        <a:pt x="452" y="232"/>
                                      </a:lnTo>
                                      <a:lnTo>
                                        <a:pt x="475" y="277"/>
                                      </a:lnTo>
                                      <a:lnTo>
                                        <a:pt x="494" y="311"/>
                                      </a:lnTo>
                                      <a:lnTo>
                                        <a:pt x="502" y="328"/>
                                      </a:lnTo>
                                      <a:lnTo>
                                        <a:pt x="508" y="334"/>
                                      </a:lnTo>
                                      <a:lnTo>
                                        <a:pt x="515" y="337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29" y="335"/>
                                      </a:lnTo>
                                      <a:lnTo>
                                        <a:pt x="535" y="330"/>
                                      </a:lnTo>
                                      <a:lnTo>
                                        <a:pt x="539" y="326"/>
                                      </a:lnTo>
                                      <a:lnTo>
                                        <a:pt x="541" y="319"/>
                                      </a:lnTo>
                                      <a:lnTo>
                                        <a:pt x="540" y="314"/>
                                      </a:lnTo>
                                      <a:lnTo>
                                        <a:pt x="525" y="285"/>
                                      </a:lnTo>
                                      <a:lnTo>
                                        <a:pt x="505" y="244"/>
                                      </a:lnTo>
                                      <a:lnTo>
                                        <a:pt x="480" y="196"/>
                                      </a:lnTo>
                                      <a:lnTo>
                                        <a:pt x="457" y="145"/>
                                      </a:lnTo>
                                      <a:lnTo>
                                        <a:pt x="434" y="99"/>
                                      </a:lnTo>
                                      <a:lnTo>
                                        <a:pt x="415" y="59"/>
                                      </a:lnTo>
                                      <a:lnTo>
                                        <a:pt x="402" y="31"/>
                                      </a:lnTo>
                                      <a:lnTo>
                                        <a:pt x="397" y="21"/>
                                      </a:lnTo>
                                      <a:lnTo>
                                        <a:pt x="411" y="21"/>
                                      </a:lnTo>
                                      <a:lnTo>
                                        <a:pt x="417" y="33"/>
                                      </a:lnTo>
                                      <a:lnTo>
                                        <a:pt x="434" y="65"/>
                                      </a:lnTo>
                                      <a:lnTo>
                                        <a:pt x="457" y="111"/>
                                      </a:lnTo>
                                      <a:lnTo>
                                        <a:pt x="485" y="163"/>
                                      </a:lnTo>
                                      <a:lnTo>
                                        <a:pt x="512" y="217"/>
                                      </a:lnTo>
                                      <a:lnTo>
                                        <a:pt x="538" y="264"/>
                                      </a:lnTo>
                                      <a:lnTo>
                                        <a:pt x="558" y="299"/>
                                      </a:lnTo>
                                      <a:lnTo>
                                        <a:pt x="568" y="316"/>
                                      </a:lnTo>
                                      <a:lnTo>
                                        <a:pt x="574" y="320"/>
                                      </a:lnTo>
                                      <a:lnTo>
                                        <a:pt x="583" y="324"/>
                                      </a:lnTo>
                                      <a:lnTo>
                                        <a:pt x="594" y="325"/>
                                      </a:lnTo>
                                      <a:lnTo>
                                        <a:pt x="605" y="324"/>
                                      </a:lnTo>
                                      <a:lnTo>
                                        <a:pt x="614" y="319"/>
                                      </a:lnTo>
                                      <a:lnTo>
                                        <a:pt x="620" y="311"/>
                                      </a:lnTo>
                                      <a:lnTo>
                                        <a:pt x="622" y="299"/>
                                      </a:lnTo>
                                      <a:lnTo>
                                        <a:pt x="616" y="284"/>
                                      </a:lnTo>
                                      <a:lnTo>
                                        <a:pt x="604" y="258"/>
                                      </a:lnTo>
                                      <a:lnTo>
                                        <a:pt x="586" y="221"/>
                                      </a:lnTo>
                                      <a:lnTo>
                                        <a:pt x="564" y="176"/>
                                      </a:lnTo>
                                      <a:lnTo>
                                        <a:pt x="542" y="130"/>
                                      </a:lnTo>
                                      <a:lnTo>
                                        <a:pt x="521" y="85"/>
                                      </a:lnTo>
                                      <a:lnTo>
                                        <a:pt x="502" y="48"/>
                                      </a:lnTo>
                                      <a:lnTo>
                                        <a:pt x="490" y="22"/>
                                      </a:lnTo>
                                      <a:lnTo>
                                        <a:pt x="486" y="12"/>
                                      </a:lnTo>
                                      <a:lnTo>
                                        <a:pt x="490" y="0"/>
                                      </a:lnTo>
                                      <a:lnTo>
                                        <a:pt x="645" y="314"/>
                                      </a:lnTo>
                                      <a:lnTo>
                                        <a:pt x="612" y="384"/>
                                      </a:lnTo>
                                      <a:lnTo>
                                        <a:pt x="610" y="384"/>
                                      </a:lnTo>
                                      <a:lnTo>
                                        <a:pt x="604" y="382"/>
                                      </a:lnTo>
                                      <a:lnTo>
                                        <a:pt x="596" y="381"/>
                                      </a:lnTo>
                                      <a:lnTo>
                                        <a:pt x="586" y="381"/>
                                      </a:lnTo>
                                      <a:lnTo>
                                        <a:pt x="577" y="382"/>
                                      </a:lnTo>
                                      <a:lnTo>
                                        <a:pt x="567" y="384"/>
                                      </a:lnTo>
                                      <a:lnTo>
                                        <a:pt x="558" y="388"/>
                                      </a:lnTo>
                                      <a:lnTo>
                                        <a:pt x="551" y="393"/>
                                      </a:lnTo>
                                      <a:lnTo>
                                        <a:pt x="552" y="411"/>
                                      </a:lnTo>
                                      <a:lnTo>
                                        <a:pt x="565" y="446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611" y="543"/>
                                      </a:lnTo>
                                      <a:lnTo>
                                        <a:pt x="636" y="594"/>
                                      </a:lnTo>
                                      <a:lnTo>
                                        <a:pt x="659" y="637"/>
                                      </a:lnTo>
                                      <a:lnTo>
                                        <a:pt x="675" y="669"/>
                                      </a:lnTo>
                                      <a:lnTo>
                                        <a:pt x="682" y="680"/>
                                      </a:lnTo>
                                      <a:lnTo>
                                        <a:pt x="663" y="693"/>
                                      </a:lnTo>
                                      <a:lnTo>
                                        <a:pt x="657" y="681"/>
                                      </a:lnTo>
                                      <a:lnTo>
                                        <a:pt x="644" y="650"/>
                                      </a:lnTo>
                                      <a:lnTo>
                                        <a:pt x="624" y="605"/>
                                      </a:lnTo>
                                      <a:lnTo>
                                        <a:pt x="601" y="553"/>
                                      </a:lnTo>
                                      <a:lnTo>
                                        <a:pt x="577" y="501"/>
                                      </a:lnTo>
                                      <a:lnTo>
                                        <a:pt x="553" y="453"/>
                                      </a:lnTo>
                                      <a:lnTo>
                                        <a:pt x="533" y="419"/>
                                      </a:lnTo>
                                      <a:lnTo>
                                        <a:pt x="519" y="402"/>
                                      </a:lnTo>
                                      <a:lnTo>
                                        <a:pt x="508" y="399"/>
                                      </a:lnTo>
                                      <a:lnTo>
                                        <a:pt x="497" y="400"/>
                                      </a:lnTo>
                                      <a:lnTo>
                                        <a:pt x="486" y="405"/>
                                      </a:lnTo>
                                      <a:lnTo>
                                        <a:pt x="476" y="411"/>
                                      </a:lnTo>
                                      <a:lnTo>
                                        <a:pt x="468" y="418"/>
                                      </a:lnTo>
                                      <a:lnTo>
                                        <a:pt x="464" y="427"/>
                                      </a:lnTo>
                                      <a:lnTo>
                                        <a:pt x="462" y="433"/>
                                      </a:lnTo>
                                      <a:lnTo>
                                        <a:pt x="463" y="440"/>
                                      </a:lnTo>
                                      <a:lnTo>
                                        <a:pt x="471" y="457"/>
                                      </a:lnTo>
                                      <a:lnTo>
                                        <a:pt x="489" y="490"/>
                                      </a:lnTo>
                                      <a:lnTo>
                                        <a:pt x="512" y="535"/>
                                      </a:lnTo>
                                      <a:lnTo>
                                        <a:pt x="539" y="586"/>
                                      </a:lnTo>
                                      <a:lnTo>
                                        <a:pt x="564" y="636"/>
                                      </a:lnTo>
                                      <a:lnTo>
                                        <a:pt x="586" y="680"/>
                                      </a:lnTo>
                                      <a:lnTo>
                                        <a:pt x="602" y="711"/>
                                      </a:lnTo>
                                      <a:lnTo>
                                        <a:pt x="608" y="722"/>
                                      </a:lnTo>
                                      <a:lnTo>
                                        <a:pt x="606" y="723"/>
                                      </a:lnTo>
                                      <a:lnTo>
                                        <a:pt x="603" y="725"/>
                                      </a:lnTo>
                                      <a:lnTo>
                                        <a:pt x="599" y="728"/>
                                      </a:lnTo>
                                      <a:lnTo>
                                        <a:pt x="592" y="733"/>
                                      </a:lnTo>
                                      <a:lnTo>
                                        <a:pt x="583" y="737"/>
                                      </a:lnTo>
                                      <a:lnTo>
                                        <a:pt x="573" y="744"/>
                                      </a:lnTo>
                                      <a:lnTo>
                                        <a:pt x="562" y="751"/>
                                      </a:lnTo>
                                      <a:lnTo>
                                        <a:pt x="550" y="757"/>
                                      </a:lnTo>
                                      <a:lnTo>
                                        <a:pt x="537" y="765"/>
                                      </a:lnTo>
                                      <a:lnTo>
                                        <a:pt x="522" y="772"/>
                                      </a:lnTo>
                                      <a:lnTo>
                                        <a:pt x="508" y="779"/>
                                      </a:lnTo>
                                      <a:lnTo>
                                        <a:pt x="492" y="787"/>
                                      </a:lnTo>
                                      <a:lnTo>
                                        <a:pt x="477" y="794"/>
                                      </a:lnTo>
                                      <a:lnTo>
                                        <a:pt x="462" y="800"/>
                                      </a:lnTo>
                                      <a:lnTo>
                                        <a:pt x="445" y="806"/>
                                      </a:lnTo>
                                      <a:lnTo>
                                        <a:pt x="429" y="810"/>
                                      </a:lnTo>
                                      <a:lnTo>
                                        <a:pt x="303" y="566"/>
                                      </a:lnTo>
                                      <a:lnTo>
                                        <a:pt x="299" y="568"/>
                                      </a:lnTo>
                                      <a:lnTo>
                                        <a:pt x="291" y="574"/>
                                      </a:lnTo>
                                      <a:lnTo>
                                        <a:pt x="290" y="592"/>
                                      </a:lnTo>
                                      <a:lnTo>
                                        <a:pt x="303" y="627"/>
                                      </a:lnTo>
                                      <a:lnTo>
                                        <a:pt x="243" y="558"/>
                                      </a:lnTo>
                                      <a:lnTo>
                                        <a:pt x="163" y="548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14" y="202"/>
                                      </a:lnTo>
                                      <a:lnTo>
                                        <a:pt x="37" y="196"/>
                                      </a:lnTo>
                                      <a:lnTo>
                                        <a:pt x="51" y="171"/>
                                      </a:lnTo>
                                      <a:lnTo>
                                        <a:pt x="79" y="168"/>
                                      </a:lnTo>
                                      <a:lnTo>
                                        <a:pt x="112" y="136"/>
                                      </a:lnTo>
                                      <a:lnTo>
                                        <a:pt x="147" y="138"/>
                                      </a:lnTo>
                                      <a:lnTo>
                                        <a:pt x="297" y="419"/>
                                      </a:lnTo>
                                      <a:lnTo>
                                        <a:pt x="302" y="425"/>
                                      </a:lnTo>
                                      <a:lnTo>
                                        <a:pt x="309" y="427"/>
                                      </a:lnTo>
                                      <a:lnTo>
                                        <a:pt x="319" y="428"/>
                                      </a:lnTo>
                                      <a:lnTo>
                                        <a:pt x="328" y="426"/>
                                      </a:lnTo>
                                      <a:lnTo>
                                        <a:pt x="335" y="421"/>
                                      </a:lnTo>
                                      <a:lnTo>
                                        <a:pt x="341" y="415"/>
                                      </a:lnTo>
                                      <a:lnTo>
                                        <a:pt x="343" y="406"/>
                                      </a:lnTo>
                                      <a:lnTo>
                                        <a:pt x="341" y="393"/>
                                      </a:lnTo>
                                      <a:lnTo>
                                        <a:pt x="187" y="101"/>
                                      </a:lnTo>
                                      <a:lnTo>
                                        <a:pt x="224" y="99"/>
                                      </a:lnTo>
                                      <a:lnTo>
                                        <a:pt x="377" y="380"/>
                                      </a:lnTo>
                                      <a:lnTo>
                                        <a:pt x="382" y="386"/>
                                      </a:lnTo>
                                      <a:lnTo>
                                        <a:pt x="387" y="389"/>
                                      </a:lnTo>
                                      <a:lnTo>
                                        <a:pt x="394" y="389"/>
                                      </a:lnTo>
                                      <a:lnTo>
                                        <a:pt x="401" y="388"/>
                                      </a:lnTo>
                                      <a:lnTo>
                                        <a:pt x="406" y="384"/>
                                      </a:lnTo>
                                      <a:lnTo>
                                        <a:pt x="411" y="378"/>
                                      </a:lnTo>
                                      <a:lnTo>
                                        <a:pt x="412" y="370"/>
                                      </a:lnTo>
                                      <a:lnTo>
                                        <a:pt x="411" y="3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75" y="0"/>
                                  <a:ext cx="144780" cy="145415"/>
                                </a:xfrm>
                                <a:custGeom>
                                  <a:avLst/>
                                  <a:gdLst>
                                    <a:gd name="T0" fmla="*/ 615 w 1141"/>
                                    <a:gd name="T1" fmla="*/ 1143 h 1144"/>
                                    <a:gd name="T2" fmla="*/ 592 w 1141"/>
                                    <a:gd name="T3" fmla="*/ 1144 h 1144"/>
                                    <a:gd name="T4" fmla="*/ 570 w 1141"/>
                                    <a:gd name="T5" fmla="*/ 1144 h 1144"/>
                                    <a:gd name="T6" fmla="*/ 401 w 1141"/>
                                    <a:gd name="T7" fmla="*/ 1119 h 1144"/>
                                    <a:gd name="T8" fmla="*/ 251 w 1141"/>
                                    <a:gd name="T9" fmla="*/ 1047 h 1144"/>
                                    <a:gd name="T10" fmla="*/ 130 w 1141"/>
                                    <a:gd name="T11" fmla="*/ 936 h 1144"/>
                                    <a:gd name="T12" fmla="*/ 45 w 1141"/>
                                    <a:gd name="T13" fmla="*/ 795 h 1144"/>
                                    <a:gd name="T14" fmla="*/ 3 w 1141"/>
                                    <a:gd name="T15" fmla="*/ 631 h 1144"/>
                                    <a:gd name="T16" fmla="*/ 11 w 1141"/>
                                    <a:gd name="T17" fmla="*/ 457 h 1144"/>
                                    <a:gd name="T18" fmla="*/ 68 w 1141"/>
                                    <a:gd name="T19" fmla="*/ 299 h 1144"/>
                                    <a:gd name="T20" fmla="*/ 167 w 1141"/>
                                    <a:gd name="T21" fmla="*/ 167 h 1144"/>
                                    <a:gd name="T22" fmla="*/ 298 w 1141"/>
                                    <a:gd name="T23" fmla="*/ 69 h 1144"/>
                                    <a:gd name="T24" fmla="*/ 455 w 1141"/>
                                    <a:gd name="T25" fmla="*/ 11 h 1144"/>
                                    <a:gd name="T26" fmla="*/ 629 w 1141"/>
                                    <a:gd name="T27" fmla="*/ 3 h 1144"/>
                                    <a:gd name="T28" fmla="*/ 793 w 1141"/>
                                    <a:gd name="T29" fmla="*/ 45 h 1144"/>
                                    <a:gd name="T30" fmla="*/ 933 w 1141"/>
                                    <a:gd name="T31" fmla="*/ 131 h 1144"/>
                                    <a:gd name="T32" fmla="*/ 1044 w 1141"/>
                                    <a:gd name="T33" fmla="*/ 252 h 1144"/>
                                    <a:gd name="T34" fmla="*/ 1115 w 1141"/>
                                    <a:gd name="T35" fmla="*/ 403 h 1144"/>
                                    <a:gd name="T36" fmla="*/ 1141 w 1141"/>
                                    <a:gd name="T37" fmla="*/ 572 h 1144"/>
                                    <a:gd name="T38" fmla="*/ 1118 w 1141"/>
                                    <a:gd name="T39" fmla="*/ 732 h 1144"/>
                                    <a:gd name="T40" fmla="*/ 1055 w 1141"/>
                                    <a:gd name="T41" fmla="*/ 875 h 1144"/>
                                    <a:gd name="T42" fmla="*/ 979 w 1141"/>
                                    <a:gd name="T43" fmla="*/ 951 h 1144"/>
                                    <a:gd name="T44" fmla="*/ 954 w 1141"/>
                                    <a:gd name="T45" fmla="*/ 925 h 1144"/>
                                    <a:gd name="T46" fmla="*/ 942 w 1141"/>
                                    <a:gd name="T47" fmla="*/ 886 h 1144"/>
                                    <a:gd name="T48" fmla="*/ 985 w 1141"/>
                                    <a:gd name="T49" fmla="*/ 805 h 1144"/>
                                    <a:gd name="T50" fmla="*/ 1030 w 1141"/>
                                    <a:gd name="T51" fmla="*/ 694 h 1144"/>
                                    <a:gd name="T52" fmla="*/ 1046 w 1141"/>
                                    <a:gd name="T53" fmla="*/ 572 h 1144"/>
                                    <a:gd name="T54" fmla="*/ 1025 w 1141"/>
                                    <a:gd name="T55" fmla="*/ 430 h 1144"/>
                                    <a:gd name="T56" fmla="*/ 964 w 1141"/>
                                    <a:gd name="T57" fmla="*/ 306 h 1144"/>
                                    <a:gd name="T58" fmla="*/ 872 w 1141"/>
                                    <a:gd name="T59" fmla="*/ 204 h 1144"/>
                                    <a:gd name="T60" fmla="*/ 755 w 1141"/>
                                    <a:gd name="T61" fmla="*/ 133 h 1144"/>
                                    <a:gd name="T62" fmla="*/ 619 w 1141"/>
                                    <a:gd name="T63" fmla="*/ 98 h 1144"/>
                                    <a:gd name="T64" fmla="*/ 474 w 1141"/>
                                    <a:gd name="T65" fmla="*/ 105 h 1144"/>
                                    <a:gd name="T66" fmla="*/ 344 w 1141"/>
                                    <a:gd name="T67" fmla="*/ 153 h 1144"/>
                                    <a:gd name="T68" fmla="*/ 234 w 1141"/>
                                    <a:gd name="T69" fmla="*/ 235 h 1144"/>
                                    <a:gd name="T70" fmla="*/ 152 w 1141"/>
                                    <a:gd name="T71" fmla="*/ 345 h 1144"/>
                                    <a:gd name="T72" fmla="*/ 105 w 1141"/>
                                    <a:gd name="T73" fmla="*/ 476 h 1144"/>
                                    <a:gd name="T74" fmla="*/ 97 w 1141"/>
                                    <a:gd name="T75" fmla="*/ 621 h 1144"/>
                                    <a:gd name="T76" fmla="*/ 132 w 1141"/>
                                    <a:gd name="T77" fmla="*/ 759 h 1144"/>
                                    <a:gd name="T78" fmla="*/ 203 w 1141"/>
                                    <a:gd name="T79" fmla="*/ 876 h 1144"/>
                                    <a:gd name="T80" fmla="*/ 304 w 1141"/>
                                    <a:gd name="T81" fmla="*/ 968 h 1144"/>
                                    <a:gd name="T82" fmla="*/ 429 w 1141"/>
                                    <a:gd name="T83" fmla="*/ 1028 h 1144"/>
                                    <a:gd name="T84" fmla="*/ 570 w 1141"/>
                                    <a:gd name="T85" fmla="*/ 1049 h 1144"/>
                                    <a:gd name="T86" fmla="*/ 589 w 1141"/>
                                    <a:gd name="T87" fmla="*/ 1049 h 1144"/>
                                    <a:gd name="T88" fmla="*/ 609 w 1141"/>
                                    <a:gd name="T89" fmla="*/ 1048 h 1144"/>
                                    <a:gd name="T90" fmla="*/ 637 w 1141"/>
                                    <a:gd name="T91" fmla="*/ 1073 h 1144"/>
                                    <a:gd name="T92" fmla="*/ 629 w 1141"/>
                                    <a:gd name="T93" fmla="*/ 1142 h 1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141" h="1144">
                                      <a:moveTo>
                                        <a:pt x="629" y="1142"/>
                                      </a:moveTo>
                                      <a:lnTo>
                                        <a:pt x="621" y="1142"/>
                                      </a:lnTo>
                                      <a:lnTo>
                                        <a:pt x="615" y="1143"/>
                                      </a:lnTo>
                                      <a:lnTo>
                                        <a:pt x="607" y="1143"/>
                                      </a:lnTo>
                                      <a:lnTo>
                                        <a:pt x="600" y="1143"/>
                                      </a:lnTo>
                                      <a:lnTo>
                                        <a:pt x="592" y="1144"/>
                                      </a:lnTo>
                                      <a:lnTo>
                                        <a:pt x="585" y="1144"/>
                                      </a:lnTo>
                                      <a:lnTo>
                                        <a:pt x="578" y="1144"/>
                                      </a:lnTo>
                                      <a:lnTo>
                                        <a:pt x="570" y="1144"/>
                                      </a:lnTo>
                                      <a:lnTo>
                                        <a:pt x="512" y="1141"/>
                                      </a:lnTo>
                                      <a:lnTo>
                                        <a:pt x="455" y="1133"/>
                                      </a:lnTo>
                                      <a:lnTo>
                                        <a:pt x="401" y="1119"/>
                                      </a:lnTo>
                                      <a:lnTo>
                                        <a:pt x="348" y="1099"/>
                                      </a:lnTo>
                                      <a:lnTo>
                                        <a:pt x="298" y="1076"/>
                                      </a:lnTo>
                                      <a:lnTo>
                                        <a:pt x="251" y="1047"/>
                                      </a:lnTo>
                                      <a:lnTo>
                                        <a:pt x="208" y="1014"/>
                                      </a:lnTo>
                                      <a:lnTo>
                                        <a:pt x="167" y="977"/>
                                      </a:lnTo>
                                      <a:lnTo>
                                        <a:pt x="130" y="936"/>
                                      </a:lnTo>
                                      <a:lnTo>
                                        <a:pt x="97" y="893"/>
                                      </a:lnTo>
                                      <a:lnTo>
                                        <a:pt x="68" y="845"/>
                                      </a:lnTo>
                                      <a:lnTo>
                                        <a:pt x="45" y="795"/>
                                      </a:lnTo>
                                      <a:lnTo>
                                        <a:pt x="25" y="742"/>
                                      </a:lnTo>
                                      <a:lnTo>
                                        <a:pt x="11" y="688"/>
                                      </a:lnTo>
                                      <a:lnTo>
                                        <a:pt x="3" y="631"/>
                                      </a:lnTo>
                                      <a:lnTo>
                                        <a:pt x="0" y="572"/>
                                      </a:lnTo>
                                      <a:lnTo>
                                        <a:pt x="3" y="513"/>
                                      </a:lnTo>
                                      <a:lnTo>
                                        <a:pt x="11" y="457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45" y="349"/>
                                      </a:lnTo>
                                      <a:lnTo>
                                        <a:pt x="68" y="299"/>
                                      </a:lnTo>
                                      <a:lnTo>
                                        <a:pt x="97" y="252"/>
                                      </a:lnTo>
                                      <a:lnTo>
                                        <a:pt x="130" y="208"/>
                                      </a:lnTo>
                                      <a:lnTo>
                                        <a:pt x="167" y="167"/>
                                      </a:lnTo>
                                      <a:lnTo>
                                        <a:pt x="208" y="131"/>
                                      </a:lnTo>
                                      <a:lnTo>
                                        <a:pt x="251" y="98"/>
                                      </a:lnTo>
                                      <a:lnTo>
                                        <a:pt x="298" y="69"/>
                                      </a:lnTo>
                                      <a:lnTo>
                                        <a:pt x="348" y="45"/>
                                      </a:lnTo>
                                      <a:lnTo>
                                        <a:pt x="401" y="26"/>
                                      </a:lnTo>
                                      <a:lnTo>
                                        <a:pt x="455" y="11"/>
                                      </a:lnTo>
                                      <a:lnTo>
                                        <a:pt x="512" y="3"/>
                                      </a:lnTo>
                                      <a:lnTo>
                                        <a:pt x="570" y="0"/>
                                      </a:lnTo>
                                      <a:lnTo>
                                        <a:pt x="629" y="3"/>
                                      </a:lnTo>
                                      <a:lnTo>
                                        <a:pt x="685" y="11"/>
                                      </a:lnTo>
                                      <a:lnTo>
                                        <a:pt x="739" y="26"/>
                                      </a:lnTo>
                                      <a:lnTo>
                                        <a:pt x="793" y="45"/>
                                      </a:lnTo>
                                      <a:lnTo>
                                        <a:pt x="842" y="69"/>
                                      </a:lnTo>
                                      <a:lnTo>
                                        <a:pt x="890" y="98"/>
                                      </a:lnTo>
                                      <a:lnTo>
                                        <a:pt x="933" y="131"/>
                                      </a:lnTo>
                                      <a:lnTo>
                                        <a:pt x="974" y="167"/>
                                      </a:lnTo>
                                      <a:lnTo>
                                        <a:pt x="1010" y="208"/>
                                      </a:lnTo>
                                      <a:lnTo>
                                        <a:pt x="1044" y="252"/>
                                      </a:lnTo>
                                      <a:lnTo>
                                        <a:pt x="1072" y="299"/>
                                      </a:lnTo>
                                      <a:lnTo>
                                        <a:pt x="1096" y="349"/>
                                      </a:lnTo>
                                      <a:lnTo>
                                        <a:pt x="1115" y="403"/>
                                      </a:lnTo>
                                      <a:lnTo>
                                        <a:pt x="1130" y="457"/>
                                      </a:lnTo>
                                      <a:lnTo>
                                        <a:pt x="1138" y="513"/>
                                      </a:lnTo>
                                      <a:lnTo>
                                        <a:pt x="1141" y="572"/>
                                      </a:lnTo>
                                      <a:lnTo>
                                        <a:pt x="1139" y="628"/>
                                      </a:lnTo>
                                      <a:lnTo>
                                        <a:pt x="1131" y="681"/>
                                      </a:lnTo>
                                      <a:lnTo>
                                        <a:pt x="1118" y="732"/>
                                      </a:lnTo>
                                      <a:lnTo>
                                        <a:pt x="1101" y="782"/>
                                      </a:lnTo>
                                      <a:lnTo>
                                        <a:pt x="1080" y="829"/>
                                      </a:lnTo>
                                      <a:lnTo>
                                        <a:pt x="1055" y="875"/>
                                      </a:lnTo>
                                      <a:lnTo>
                                        <a:pt x="1026" y="917"/>
                                      </a:lnTo>
                                      <a:lnTo>
                                        <a:pt x="993" y="957"/>
                                      </a:lnTo>
                                      <a:lnTo>
                                        <a:pt x="979" y="951"/>
                                      </a:lnTo>
                                      <a:lnTo>
                                        <a:pt x="969" y="944"/>
                                      </a:lnTo>
                                      <a:lnTo>
                                        <a:pt x="961" y="935"/>
                                      </a:lnTo>
                                      <a:lnTo>
                                        <a:pt x="954" y="925"/>
                                      </a:lnTo>
                                      <a:lnTo>
                                        <a:pt x="948" y="914"/>
                                      </a:lnTo>
                                      <a:lnTo>
                                        <a:pt x="945" y="900"/>
                                      </a:lnTo>
                                      <a:lnTo>
                                        <a:pt x="942" y="886"/>
                                      </a:lnTo>
                                      <a:lnTo>
                                        <a:pt x="941" y="871"/>
                                      </a:lnTo>
                                      <a:lnTo>
                                        <a:pt x="964" y="838"/>
                                      </a:lnTo>
                                      <a:lnTo>
                                        <a:pt x="985" y="805"/>
                                      </a:lnTo>
                                      <a:lnTo>
                                        <a:pt x="1003" y="770"/>
                                      </a:lnTo>
                                      <a:lnTo>
                                        <a:pt x="1018" y="733"/>
                                      </a:lnTo>
                                      <a:lnTo>
                                        <a:pt x="1030" y="694"/>
                                      </a:lnTo>
                                      <a:lnTo>
                                        <a:pt x="1039" y="655"/>
                                      </a:lnTo>
                                      <a:lnTo>
                                        <a:pt x="1044" y="614"/>
                                      </a:lnTo>
                                      <a:lnTo>
                                        <a:pt x="1046" y="572"/>
                                      </a:lnTo>
                                      <a:lnTo>
                                        <a:pt x="1044" y="523"/>
                                      </a:lnTo>
                                      <a:lnTo>
                                        <a:pt x="1036" y="476"/>
                                      </a:lnTo>
                                      <a:lnTo>
                                        <a:pt x="1025" y="430"/>
                                      </a:lnTo>
                                      <a:lnTo>
                                        <a:pt x="1008" y="387"/>
                                      </a:lnTo>
                                      <a:lnTo>
                                        <a:pt x="988" y="345"/>
                                      </a:lnTo>
                                      <a:lnTo>
                                        <a:pt x="964" y="306"/>
                                      </a:lnTo>
                                      <a:lnTo>
                                        <a:pt x="937" y="269"/>
                                      </a:lnTo>
                                      <a:lnTo>
                                        <a:pt x="906" y="235"/>
                                      </a:lnTo>
                                      <a:lnTo>
                                        <a:pt x="872" y="204"/>
                                      </a:lnTo>
                                      <a:lnTo>
                                        <a:pt x="836" y="177"/>
                                      </a:lnTo>
                                      <a:lnTo>
                                        <a:pt x="797" y="153"/>
                                      </a:lnTo>
                                      <a:lnTo>
                                        <a:pt x="755" y="133"/>
                                      </a:lnTo>
                                      <a:lnTo>
                                        <a:pt x="712" y="116"/>
                                      </a:lnTo>
                                      <a:lnTo>
                                        <a:pt x="666" y="105"/>
                                      </a:lnTo>
                                      <a:lnTo>
                                        <a:pt x="619" y="98"/>
                                      </a:lnTo>
                                      <a:lnTo>
                                        <a:pt x="570" y="95"/>
                                      </a:lnTo>
                                      <a:lnTo>
                                        <a:pt x="522" y="98"/>
                                      </a:lnTo>
                                      <a:lnTo>
                                        <a:pt x="474" y="105"/>
                                      </a:lnTo>
                                      <a:lnTo>
                                        <a:pt x="429" y="116"/>
                                      </a:lnTo>
                                      <a:lnTo>
                                        <a:pt x="384" y="133"/>
                                      </a:lnTo>
                                      <a:lnTo>
                                        <a:pt x="344" y="153"/>
                                      </a:lnTo>
                                      <a:lnTo>
                                        <a:pt x="304" y="177"/>
                                      </a:lnTo>
                                      <a:lnTo>
                                        <a:pt x="267" y="204"/>
                                      </a:lnTo>
                                      <a:lnTo>
                                        <a:pt x="234" y="235"/>
                                      </a:lnTo>
                                      <a:lnTo>
                                        <a:pt x="203" y="269"/>
                                      </a:lnTo>
                                      <a:lnTo>
                                        <a:pt x="175" y="306"/>
                                      </a:lnTo>
                                      <a:lnTo>
                                        <a:pt x="152" y="345"/>
                                      </a:lnTo>
                                      <a:lnTo>
                                        <a:pt x="132" y="387"/>
                                      </a:lnTo>
                                      <a:lnTo>
                                        <a:pt x="116" y="430"/>
                                      </a:lnTo>
                                      <a:lnTo>
                                        <a:pt x="105" y="476"/>
                                      </a:lnTo>
                                      <a:lnTo>
                                        <a:pt x="97" y="523"/>
                                      </a:lnTo>
                                      <a:lnTo>
                                        <a:pt x="95" y="572"/>
                                      </a:lnTo>
                                      <a:lnTo>
                                        <a:pt x="97" y="621"/>
                                      </a:lnTo>
                                      <a:lnTo>
                                        <a:pt x="105" y="669"/>
                                      </a:lnTo>
                                      <a:lnTo>
                                        <a:pt x="116" y="714"/>
                                      </a:lnTo>
                                      <a:lnTo>
                                        <a:pt x="132" y="759"/>
                                      </a:lnTo>
                                      <a:lnTo>
                                        <a:pt x="152" y="800"/>
                                      </a:lnTo>
                                      <a:lnTo>
                                        <a:pt x="175" y="839"/>
                                      </a:lnTo>
                                      <a:lnTo>
                                        <a:pt x="203" y="876"/>
                                      </a:lnTo>
                                      <a:lnTo>
                                        <a:pt x="234" y="909"/>
                                      </a:lnTo>
                                      <a:lnTo>
                                        <a:pt x="267" y="940"/>
                                      </a:lnTo>
                                      <a:lnTo>
                                        <a:pt x="304" y="968"/>
                                      </a:lnTo>
                                      <a:lnTo>
                                        <a:pt x="344" y="991"/>
                                      </a:lnTo>
                                      <a:lnTo>
                                        <a:pt x="384" y="1011"/>
                                      </a:lnTo>
                                      <a:lnTo>
                                        <a:pt x="429" y="1028"/>
                                      </a:lnTo>
                                      <a:lnTo>
                                        <a:pt x="474" y="1039"/>
                                      </a:lnTo>
                                      <a:lnTo>
                                        <a:pt x="522" y="1047"/>
                                      </a:lnTo>
                                      <a:lnTo>
                                        <a:pt x="570" y="1049"/>
                                      </a:lnTo>
                                      <a:lnTo>
                                        <a:pt x="577" y="1049"/>
                                      </a:lnTo>
                                      <a:lnTo>
                                        <a:pt x="582" y="1049"/>
                                      </a:lnTo>
                                      <a:lnTo>
                                        <a:pt x="589" y="1049"/>
                                      </a:lnTo>
                                      <a:lnTo>
                                        <a:pt x="596" y="1048"/>
                                      </a:lnTo>
                                      <a:lnTo>
                                        <a:pt x="602" y="1048"/>
                                      </a:lnTo>
                                      <a:lnTo>
                                        <a:pt x="609" y="1048"/>
                                      </a:lnTo>
                                      <a:lnTo>
                                        <a:pt x="615" y="1047"/>
                                      </a:lnTo>
                                      <a:lnTo>
                                        <a:pt x="621" y="1047"/>
                                      </a:lnTo>
                                      <a:lnTo>
                                        <a:pt x="637" y="1073"/>
                                      </a:lnTo>
                                      <a:lnTo>
                                        <a:pt x="642" y="1101"/>
                                      </a:lnTo>
                                      <a:lnTo>
                                        <a:pt x="638" y="1124"/>
                                      </a:lnTo>
                                      <a:lnTo>
                                        <a:pt x="629" y="11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242570"/>
                                  <a:ext cx="61595" cy="34925"/>
                                </a:xfrm>
                                <a:custGeom>
                                  <a:avLst/>
                                  <a:gdLst>
                                    <a:gd name="T0" fmla="*/ 483 w 483"/>
                                    <a:gd name="T1" fmla="*/ 123 h 275"/>
                                    <a:gd name="T2" fmla="*/ 306 w 483"/>
                                    <a:gd name="T3" fmla="*/ 81 h 275"/>
                                    <a:gd name="T4" fmla="*/ 304 w 483"/>
                                    <a:gd name="T5" fmla="*/ 86 h 275"/>
                                    <a:gd name="T6" fmla="*/ 299 w 483"/>
                                    <a:gd name="T7" fmla="*/ 100 h 275"/>
                                    <a:gd name="T8" fmla="*/ 292 w 483"/>
                                    <a:gd name="T9" fmla="*/ 119 h 275"/>
                                    <a:gd name="T10" fmla="*/ 290 w 483"/>
                                    <a:gd name="T11" fmla="*/ 138 h 275"/>
                                    <a:gd name="T12" fmla="*/ 259 w 483"/>
                                    <a:gd name="T13" fmla="*/ 137 h 275"/>
                                    <a:gd name="T14" fmla="*/ 259 w 483"/>
                                    <a:gd name="T15" fmla="*/ 128 h 275"/>
                                    <a:gd name="T16" fmla="*/ 260 w 483"/>
                                    <a:gd name="T17" fmla="*/ 108 h 275"/>
                                    <a:gd name="T18" fmla="*/ 264 w 483"/>
                                    <a:gd name="T19" fmla="*/ 82 h 275"/>
                                    <a:gd name="T20" fmla="*/ 275 w 483"/>
                                    <a:gd name="T21" fmla="*/ 57 h 275"/>
                                    <a:gd name="T22" fmla="*/ 38 w 483"/>
                                    <a:gd name="T23" fmla="*/ 0 h 275"/>
                                    <a:gd name="T24" fmla="*/ 35 w 483"/>
                                    <a:gd name="T25" fmla="*/ 5 h 275"/>
                                    <a:gd name="T26" fmla="*/ 30 w 483"/>
                                    <a:gd name="T27" fmla="*/ 20 h 275"/>
                                    <a:gd name="T28" fmla="*/ 23 w 483"/>
                                    <a:gd name="T29" fmla="*/ 41 h 275"/>
                                    <a:gd name="T30" fmla="*/ 16 w 483"/>
                                    <a:gd name="T31" fmla="*/ 67 h 275"/>
                                    <a:gd name="T32" fmla="*/ 8 w 483"/>
                                    <a:gd name="T33" fmla="*/ 96 h 275"/>
                                    <a:gd name="T34" fmla="*/ 2 w 483"/>
                                    <a:gd name="T35" fmla="*/ 127 h 275"/>
                                    <a:gd name="T36" fmla="*/ 0 w 483"/>
                                    <a:gd name="T37" fmla="*/ 157 h 275"/>
                                    <a:gd name="T38" fmla="*/ 2 w 483"/>
                                    <a:gd name="T39" fmla="*/ 185 h 275"/>
                                    <a:gd name="T40" fmla="*/ 6 w 483"/>
                                    <a:gd name="T41" fmla="*/ 200 h 275"/>
                                    <a:gd name="T42" fmla="*/ 11 w 483"/>
                                    <a:gd name="T43" fmla="*/ 208 h 275"/>
                                    <a:gd name="T44" fmla="*/ 17 w 483"/>
                                    <a:gd name="T45" fmla="*/ 211 h 275"/>
                                    <a:gd name="T46" fmla="*/ 23 w 483"/>
                                    <a:gd name="T47" fmla="*/ 214 h 275"/>
                                    <a:gd name="T48" fmla="*/ 28 w 483"/>
                                    <a:gd name="T49" fmla="*/ 215 h 275"/>
                                    <a:gd name="T50" fmla="*/ 35 w 483"/>
                                    <a:gd name="T51" fmla="*/ 216 h 275"/>
                                    <a:gd name="T52" fmla="*/ 48 w 483"/>
                                    <a:gd name="T53" fmla="*/ 218 h 275"/>
                                    <a:gd name="T54" fmla="*/ 63 w 483"/>
                                    <a:gd name="T55" fmla="*/ 221 h 275"/>
                                    <a:gd name="T56" fmla="*/ 81 w 483"/>
                                    <a:gd name="T57" fmla="*/ 225 h 275"/>
                                    <a:gd name="T58" fmla="*/ 100 w 483"/>
                                    <a:gd name="T59" fmla="*/ 229 h 275"/>
                                    <a:gd name="T60" fmla="*/ 121 w 483"/>
                                    <a:gd name="T61" fmla="*/ 232 h 275"/>
                                    <a:gd name="T62" fmla="*/ 142 w 483"/>
                                    <a:gd name="T63" fmla="*/ 237 h 275"/>
                                    <a:gd name="T64" fmla="*/ 162 w 483"/>
                                    <a:gd name="T65" fmla="*/ 240 h 275"/>
                                    <a:gd name="T66" fmla="*/ 183 w 483"/>
                                    <a:gd name="T67" fmla="*/ 245 h 275"/>
                                    <a:gd name="T68" fmla="*/ 201 w 483"/>
                                    <a:gd name="T69" fmla="*/ 248 h 275"/>
                                    <a:gd name="T70" fmla="*/ 218 w 483"/>
                                    <a:gd name="T71" fmla="*/ 251 h 275"/>
                                    <a:gd name="T72" fmla="*/ 232 w 483"/>
                                    <a:gd name="T73" fmla="*/ 254 h 275"/>
                                    <a:gd name="T74" fmla="*/ 242 w 483"/>
                                    <a:gd name="T75" fmla="*/ 256 h 275"/>
                                    <a:gd name="T76" fmla="*/ 250 w 483"/>
                                    <a:gd name="T77" fmla="*/ 258 h 275"/>
                                    <a:gd name="T78" fmla="*/ 252 w 483"/>
                                    <a:gd name="T79" fmla="*/ 258 h 275"/>
                                    <a:gd name="T80" fmla="*/ 273 w 483"/>
                                    <a:gd name="T81" fmla="*/ 237 h 275"/>
                                    <a:gd name="T82" fmla="*/ 456 w 483"/>
                                    <a:gd name="T83" fmla="*/ 275 h 275"/>
                                    <a:gd name="T84" fmla="*/ 456 w 483"/>
                                    <a:gd name="T85" fmla="*/ 263 h 275"/>
                                    <a:gd name="T86" fmla="*/ 459 w 483"/>
                                    <a:gd name="T87" fmla="*/ 234 h 275"/>
                                    <a:gd name="T88" fmla="*/ 468 w 483"/>
                                    <a:gd name="T89" fmla="*/ 186 h 275"/>
                                    <a:gd name="T90" fmla="*/ 483 w 483"/>
                                    <a:gd name="T91" fmla="*/ 123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83" h="275">
                                      <a:moveTo>
                                        <a:pt x="483" y="123"/>
                                      </a:moveTo>
                                      <a:lnTo>
                                        <a:pt x="306" y="81"/>
                                      </a:lnTo>
                                      <a:lnTo>
                                        <a:pt x="304" y="86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2" y="119"/>
                                      </a:lnTo>
                                      <a:lnTo>
                                        <a:pt x="290" y="138"/>
                                      </a:lnTo>
                                      <a:lnTo>
                                        <a:pt x="259" y="137"/>
                                      </a:lnTo>
                                      <a:lnTo>
                                        <a:pt x="259" y="128"/>
                                      </a:lnTo>
                                      <a:lnTo>
                                        <a:pt x="260" y="108"/>
                                      </a:lnTo>
                                      <a:lnTo>
                                        <a:pt x="264" y="82"/>
                                      </a:lnTo>
                                      <a:lnTo>
                                        <a:pt x="275" y="57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2" y="127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2" y="185"/>
                                      </a:lnTo>
                                      <a:lnTo>
                                        <a:pt x="6" y="200"/>
                                      </a:lnTo>
                                      <a:lnTo>
                                        <a:pt x="11" y="208"/>
                                      </a:lnTo>
                                      <a:lnTo>
                                        <a:pt x="17" y="211"/>
                                      </a:lnTo>
                                      <a:lnTo>
                                        <a:pt x="23" y="214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35" y="216"/>
                                      </a:lnTo>
                                      <a:lnTo>
                                        <a:pt x="48" y="218"/>
                                      </a:lnTo>
                                      <a:lnTo>
                                        <a:pt x="63" y="221"/>
                                      </a:lnTo>
                                      <a:lnTo>
                                        <a:pt x="81" y="225"/>
                                      </a:lnTo>
                                      <a:lnTo>
                                        <a:pt x="100" y="229"/>
                                      </a:lnTo>
                                      <a:lnTo>
                                        <a:pt x="121" y="232"/>
                                      </a:lnTo>
                                      <a:lnTo>
                                        <a:pt x="142" y="237"/>
                                      </a:lnTo>
                                      <a:lnTo>
                                        <a:pt x="162" y="240"/>
                                      </a:lnTo>
                                      <a:lnTo>
                                        <a:pt x="183" y="245"/>
                                      </a:lnTo>
                                      <a:lnTo>
                                        <a:pt x="201" y="248"/>
                                      </a:lnTo>
                                      <a:lnTo>
                                        <a:pt x="218" y="251"/>
                                      </a:lnTo>
                                      <a:lnTo>
                                        <a:pt x="232" y="254"/>
                                      </a:lnTo>
                                      <a:lnTo>
                                        <a:pt x="242" y="256"/>
                                      </a:lnTo>
                                      <a:lnTo>
                                        <a:pt x="250" y="258"/>
                                      </a:lnTo>
                                      <a:lnTo>
                                        <a:pt x="252" y="258"/>
                                      </a:lnTo>
                                      <a:lnTo>
                                        <a:pt x="273" y="237"/>
                                      </a:lnTo>
                                      <a:lnTo>
                                        <a:pt x="456" y="275"/>
                                      </a:lnTo>
                                      <a:lnTo>
                                        <a:pt x="456" y="263"/>
                                      </a:lnTo>
                                      <a:lnTo>
                                        <a:pt x="459" y="234"/>
                                      </a:lnTo>
                                      <a:lnTo>
                                        <a:pt x="468" y="186"/>
                                      </a:lnTo>
                                      <a:lnTo>
                                        <a:pt x="483" y="1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0" y="234950"/>
                                  <a:ext cx="30480" cy="8255"/>
                                </a:xfrm>
                                <a:custGeom>
                                  <a:avLst/>
                                  <a:gdLst>
                                    <a:gd name="T0" fmla="*/ 0 w 239"/>
                                    <a:gd name="T1" fmla="*/ 10 h 61"/>
                                    <a:gd name="T2" fmla="*/ 11 w 239"/>
                                    <a:gd name="T3" fmla="*/ 0 h 61"/>
                                    <a:gd name="T4" fmla="*/ 239 w 239"/>
                                    <a:gd name="T5" fmla="*/ 51 h 61"/>
                                    <a:gd name="T6" fmla="*/ 224 w 239"/>
                                    <a:gd name="T7" fmla="*/ 61 h 61"/>
                                    <a:gd name="T8" fmla="*/ 0 w 239"/>
                                    <a:gd name="T9" fmla="*/ 1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39" h="61">
                                      <a:moveTo>
                                        <a:pt x="0" y="1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239" y="51"/>
                                      </a:lnTo>
                                      <a:lnTo>
                                        <a:pt x="224" y="61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112395"/>
                                  <a:ext cx="386715" cy="387985"/>
                                </a:xfrm>
                                <a:custGeom>
                                  <a:avLst/>
                                  <a:gdLst>
                                    <a:gd name="T0" fmla="*/ 1249 w 3044"/>
                                    <a:gd name="T1" fmla="*/ 295 h 3053"/>
                                    <a:gd name="T2" fmla="*/ 957 w 3044"/>
                                    <a:gd name="T3" fmla="*/ 394 h 3053"/>
                                    <a:gd name="T4" fmla="*/ 702 w 3044"/>
                                    <a:gd name="T5" fmla="*/ 558 h 3053"/>
                                    <a:gd name="T6" fmla="*/ 494 w 3044"/>
                                    <a:gd name="T7" fmla="*/ 776 h 3053"/>
                                    <a:gd name="T8" fmla="*/ 343 w 3044"/>
                                    <a:gd name="T9" fmla="*/ 1040 h 3053"/>
                                    <a:gd name="T10" fmla="*/ 258 w 3044"/>
                                    <a:gd name="T11" fmla="*/ 1340 h 3053"/>
                                    <a:gd name="T12" fmla="*/ 251 w 3044"/>
                                    <a:gd name="T13" fmla="*/ 1660 h 3053"/>
                                    <a:gd name="T14" fmla="*/ 320 w 3044"/>
                                    <a:gd name="T15" fmla="*/ 1966 h 3053"/>
                                    <a:gd name="T16" fmla="*/ 458 w 3044"/>
                                    <a:gd name="T17" fmla="*/ 2238 h 3053"/>
                                    <a:gd name="T18" fmla="*/ 656 w 3044"/>
                                    <a:gd name="T19" fmla="*/ 2467 h 3053"/>
                                    <a:gd name="T20" fmla="*/ 903 w 3044"/>
                                    <a:gd name="T21" fmla="*/ 2643 h 3053"/>
                                    <a:gd name="T22" fmla="*/ 1188 w 3044"/>
                                    <a:gd name="T23" fmla="*/ 2756 h 3053"/>
                                    <a:gd name="T24" fmla="*/ 1502 w 3044"/>
                                    <a:gd name="T25" fmla="*/ 2796 h 3053"/>
                                    <a:gd name="T26" fmla="*/ 1818 w 3044"/>
                                    <a:gd name="T27" fmla="*/ 2756 h 3053"/>
                                    <a:gd name="T28" fmla="*/ 2103 w 3044"/>
                                    <a:gd name="T29" fmla="*/ 2643 h 3053"/>
                                    <a:gd name="T30" fmla="*/ 2350 w 3044"/>
                                    <a:gd name="T31" fmla="*/ 2467 h 3053"/>
                                    <a:gd name="T32" fmla="*/ 2546 w 3044"/>
                                    <a:gd name="T33" fmla="*/ 2238 h 3053"/>
                                    <a:gd name="T34" fmla="*/ 2686 w 3044"/>
                                    <a:gd name="T35" fmla="*/ 1966 h 3053"/>
                                    <a:gd name="T36" fmla="*/ 2755 w 3044"/>
                                    <a:gd name="T37" fmla="*/ 1660 h 3053"/>
                                    <a:gd name="T38" fmla="*/ 2748 w 3044"/>
                                    <a:gd name="T39" fmla="*/ 1340 h 3053"/>
                                    <a:gd name="T40" fmla="*/ 2662 w 3044"/>
                                    <a:gd name="T41" fmla="*/ 1040 h 3053"/>
                                    <a:gd name="T42" fmla="*/ 2512 w 3044"/>
                                    <a:gd name="T43" fmla="*/ 776 h 3053"/>
                                    <a:gd name="T44" fmla="*/ 2303 w 3044"/>
                                    <a:gd name="T45" fmla="*/ 558 h 3053"/>
                                    <a:gd name="T46" fmla="*/ 2049 w 3044"/>
                                    <a:gd name="T47" fmla="*/ 394 h 3053"/>
                                    <a:gd name="T48" fmla="*/ 1757 w 3044"/>
                                    <a:gd name="T49" fmla="*/ 295 h 3053"/>
                                    <a:gd name="T50" fmla="*/ 1521 w 3044"/>
                                    <a:gd name="T51" fmla="*/ 0 h 3053"/>
                                    <a:gd name="T52" fmla="*/ 1902 w 3044"/>
                                    <a:gd name="T53" fmla="*/ 48 h 3053"/>
                                    <a:gd name="T54" fmla="*/ 2248 w 3044"/>
                                    <a:gd name="T55" fmla="*/ 184 h 3053"/>
                                    <a:gd name="T56" fmla="*/ 2545 w 3044"/>
                                    <a:gd name="T57" fmla="*/ 397 h 3053"/>
                                    <a:gd name="T58" fmla="*/ 2784 w 3044"/>
                                    <a:gd name="T59" fmla="*/ 673 h 3053"/>
                                    <a:gd name="T60" fmla="*/ 2952 w 3044"/>
                                    <a:gd name="T61" fmla="*/ 1001 h 3053"/>
                                    <a:gd name="T62" fmla="*/ 3036 w 3044"/>
                                    <a:gd name="T63" fmla="*/ 1370 h 3053"/>
                                    <a:gd name="T64" fmla="*/ 3026 w 3044"/>
                                    <a:gd name="T65" fmla="*/ 1759 h 3053"/>
                                    <a:gd name="T66" fmla="*/ 2925 w 3044"/>
                                    <a:gd name="T67" fmla="*/ 2120 h 3053"/>
                                    <a:gd name="T68" fmla="*/ 2742 w 3044"/>
                                    <a:gd name="T69" fmla="*/ 2440 h 3053"/>
                                    <a:gd name="T70" fmla="*/ 2490 w 3044"/>
                                    <a:gd name="T71" fmla="*/ 2705 h 3053"/>
                                    <a:gd name="T72" fmla="*/ 2181 w 3044"/>
                                    <a:gd name="T73" fmla="*/ 2902 h 3053"/>
                                    <a:gd name="T74" fmla="*/ 1829 w 3044"/>
                                    <a:gd name="T75" fmla="*/ 3022 h 3053"/>
                                    <a:gd name="T76" fmla="*/ 1443 w 3044"/>
                                    <a:gd name="T77" fmla="*/ 3051 h 3053"/>
                                    <a:gd name="T78" fmla="*/ 1069 w 3044"/>
                                    <a:gd name="T79" fmla="*/ 2984 h 3053"/>
                                    <a:gd name="T80" fmla="*/ 732 w 3044"/>
                                    <a:gd name="T81" fmla="*/ 2832 h 3053"/>
                                    <a:gd name="T82" fmla="*/ 445 w 3044"/>
                                    <a:gd name="T83" fmla="*/ 2606 h 3053"/>
                                    <a:gd name="T84" fmla="*/ 220 w 3044"/>
                                    <a:gd name="T85" fmla="*/ 2318 h 3053"/>
                                    <a:gd name="T86" fmla="*/ 68 w 3044"/>
                                    <a:gd name="T87" fmla="*/ 1981 h 3053"/>
                                    <a:gd name="T88" fmla="*/ 2 w 3044"/>
                                    <a:gd name="T89" fmla="*/ 1605 h 3053"/>
                                    <a:gd name="T90" fmla="*/ 31 w 3044"/>
                                    <a:gd name="T91" fmla="*/ 1219 h 3053"/>
                                    <a:gd name="T92" fmla="*/ 150 w 3044"/>
                                    <a:gd name="T93" fmla="*/ 865 h 3053"/>
                                    <a:gd name="T94" fmla="*/ 347 w 3044"/>
                                    <a:gd name="T95" fmla="*/ 556 h 3053"/>
                                    <a:gd name="T96" fmla="*/ 611 w 3044"/>
                                    <a:gd name="T97" fmla="*/ 304 h 3053"/>
                                    <a:gd name="T98" fmla="*/ 928 w 3044"/>
                                    <a:gd name="T99" fmla="*/ 120 h 3053"/>
                                    <a:gd name="T100" fmla="*/ 1289 w 3044"/>
                                    <a:gd name="T101" fmla="*/ 18 h 30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3044" h="3053">
                                      <a:moveTo>
                                        <a:pt x="1502" y="270"/>
                                      </a:moveTo>
                                      <a:lnTo>
                                        <a:pt x="1437" y="271"/>
                                      </a:lnTo>
                                      <a:lnTo>
                                        <a:pt x="1374" y="276"/>
                                      </a:lnTo>
                                      <a:lnTo>
                                        <a:pt x="1311" y="284"/>
                                      </a:lnTo>
                                      <a:lnTo>
                                        <a:pt x="1249" y="295"/>
                                      </a:lnTo>
                                      <a:lnTo>
                                        <a:pt x="1188" y="310"/>
                                      </a:lnTo>
                                      <a:lnTo>
                                        <a:pt x="1129" y="326"/>
                                      </a:lnTo>
                                      <a:lnTo>
                                        <a:pt x="1070" y="346"/>
                                      </a:lnTo>
                                      <a:lnTo>
                                        <a:pt x="1013" y="368"/>
                                      </a:lnTo>
                                      <a:lnTo>
                                        <a:pt x="957" y="394"/>
                                      </a:lnTo>
                                      <a:lnTo>
                                        <a:pt x="903" y="422"/>
                                      </a:lnTo>
                                      <a:lnTo>
                                        <a:pt x="850" y="453"/>
                                      </a:lnTo>
                                      <a:lnTo>
                                        <a:pt x="799" y="485"/>
                                      </a:lnTo>
                                      <a:lnTo>
                                        <a:pt x="749" y="520"/>
                                      </a:lnTo>
                                      <a:lnTo>
                                        <a:pt x="702" y="558"/>
                                      </a:lnTo>
                                      <a:lnTo>
                                        <a:pt x="656" y="598"/>
                                      </a:lnTo>
                                      <a:lnTo>
                                        <a:pt x="613" y="639"/>
                                      </a:lnTo>
                                      <a:lnTo>
                                        <a:pt x="571" y="683"/>
                                      </a:lnTo>
                                      <a:lnTo>
                                        <a:pt x="531" y="729"/>
                                      </a:lnTo>
                                      <a:lnTo>
                                        <a:pt x="494" y="776"/>
                                      </a:lnTo>
                                      <a:lnTo>
                                        <a:pt x="458" y="826"/>
                                      </a:lnTo>
                                      <a:lnTo>
                                        <a:pt x="426" y="877"/>
                                      </a:lnTo>
                                      <a:lnTo>
                                        <a:pt x="395" y="931"/>
                                      </a:lnTo>
                                      <a:lnTo>
                                        <a:pt x="368" y="985"/>
                                      </a:lnTo>
                                      <a:lnTo>
                                        <a:pt x="343" y="1040"/>
                                      </a:lnTo>
                                      <a:lnTo>
                                        <a:pt x="320" y="1098"/>
                                      </a:lnTo>
                                      <a:lnTo>
                                        <a:pt x="300" y="1157"/>
                                      </a:lnTo>
                                      <a:lnTo>
                                        <a:pt x="284" y="1217"/>
                                      </a:lnTo>
                                      <a:lnTo>
                                        <a:pt x="269" y="1278"/>
                                      </a:lnTo>
                                      <a:lnTo>
                                        <a:pt x="258" y="1340"/>
                                      </a:lnTo>
                                      <a:lnTo>
                                        <a:pt x="251" y="1403"/>
                                      </a:lnTo>
                                      <a:lnTo>
                                        <a:pt x="245" y="1466"/>
                                      </a:lnTo>
                                      <a:lnTo>
                                        <a:pt x="244" y="1532"/>
                                      </a:lnTo>
                                      <a:lnTo>
                                        <a:pt x="245" y="1597"/>
                                      </a:lnTo>
                                      <a:lnTo>
                                        <a:pt x="251" y="1660"/>
                                      </a:lnTo>
                                      <a:lnTo>
                                        <a:pt x="258" y="1723"/>
                                      </a:lnTo>
                                      <a:lnTo>
                                        <a:pt x="269" y="1787"/>
                                      </a:lnTo>
                                      <a:lnTo>
                                        <a:pt x="284" y="1848"/>
                                      </a:lnTo>
                                      <a:lnTo>
                                        <a:pt x="300" y="1907"/>
                                      </a:lnTo>
                                      <a:lnTo>
                                        <a:pt x="320" y="1966"/>
                                      </a:lnTo>
                                      <a:lnTo>
                                        <a:pt x="343" y="2023"/>
                                      </a:lnTo>
                                      <a:lnTo>
                                        <a:pt x="368" y="2079"/>
                                      </a:lnTo>
                                      <a:lnTo>
                                        <a:pt x="395" y="2134"/>
                                      </a:lnTo>
                                      <a:lnTo>
                                        <a:pt x="426" y="2187"/>
                                      </a:lnTo>
                                      <a:lnTo>
                                        <a:pt x="458" y="2238"/>
                                      </a:lnTo>
                                      <a:lnTo>
                                        <a:pt x="494" y="2288"/>
                                      </a:lnTo>
                                      <a:lnTo>
                                        <a:pt x="531" y="2336"/>
                                      </a:lnTo>
                                      <a:lnTo>
                                        <a:pt x="571" y="2381"/>
                                      </a:lnTo>
                                      <a:lnTo>
                                        <a:pt x="613" y="2425"/>
                                      </a:lnTo>
                                      <a:lnTo>
                                        <a:pt x="656" y="2467"/>
                                      </a:lnTo>
                                      <a:lnTo>
                                        <a:pt x="702" y="2506"/>
                                      </a:lnTo>
                                      <a:lnTo>
                                        <a:pt x="749" y="2544"/>
                                      </a:lnTo>
                                      <a:lnTo>
                                        <a:pt x="799" y="2579"/>
                                      </a:lnTo>
                                      <a:lnTo>
                                        <a:pt x="850" y="2613"/>
                                      </a:lnTo>
                                      <a:lnTo>
                                        <a:pt x="903" y="2643"/>
                                      </a:lnTo>
                                      <a:lnTo>
                                        <a:pt x="957" y="2670"/>
                                      </a:lnTo>
                                      <a:lnTo>
                                        <a:pt x="1013" y="2696"/>
                                      </a:lnTo>
                                      <a:lnTo>
                                        <a:pt x="1070" y="2719"/>
                                      </a:lnTo>
                                      <a:lnTo>
                                        <a:pt x="1129" y="2739"/>
                                      </a:lnTo>
                                      <a:lnTo>
                                        <a:pt x="1188" y="2756"/>
                                      </a:lnTo>
                                      <a:lnTo>
                                        <a:pt x="1249" y="2770"/>
                                      </a:lnTo>
                                      <a:lnTo>
                                        <a:pt x="1311" y="2781"/>
                                      </a:lnTo>
                                      <a:lnTo>
                                        <a:pt x="1374" y="2789"/>
                                      </a:lnTo>
                                      <a:lnTo>
                                        <a:pt x="1437" y="2795"/>
                                      </a:lnTo>
                                      <a:lnTo>
                                        <a:pt x="1502" y="2796"/>
                                      </a:lnTo>
                                      <a:lnTo>
                                        <a:pt x="1568" y="2795"/>
                                      </a:lnTo>
                                      <a:lnTo>
                                        <a:pt x="1631" y="2789"/>
                                      </a:lnTo>
                                      <a:lnTo>
                                        <a:pt x="1694" y="2781"/>
                                      </a:lnTo>
                                      <a:lnTo>
                                        <a:pt x="1757" y="2770"/>
                                      </a:lnTo>
                                      <a:lnTo>
                                        <a:pt x="1818" y="2756"/>
                                      </a:lnTo>
                                      <a:lnTo>
                                        <a:pt x="1877" y="2739"/>
                                      </a:lnTo>
                                      <a:lnTo>
                                        <a:pt x="1936" y="2719"/>
                                      </a:lnTo>
                                      <a:lnTo>
                                        <a:pt x="1992" y="2696"/>
                                      </a:lnTo>
                                      <a:lnTo>
                                        <a:pt x="2049" y="2670"/>
                                      </a:lnTo>
                                      <a:lnTo>
                                        <a:pt x="2103" y="2643"/>
                                      </a:lnTo>
                                      <a:lnTo>
                                        <a:pt x="2156" y="2613"/>
                                      </a:lnTo>
                                      <a:lnTo>
                                        <a:pt x="2207" y="2579"/>
                                      </a:lnTo>
                                      <a:lnTo>
                                        <a:pt x="2256" y="2544"/>
                                      </a:lnTo>
                                      <a:lnTo>
                                        <a:pt x="2303" y="2506"/>
                                      </a:lnTo>
                                      <a:lnTo>
                                        <a:pt x="2350" y="2467"/>
                                      </a:lnTo>
                                      <a:lnTo>
                                        <a:pt x="2393" y="2425"/>
                                      </a:lnTo>
                                      <a:lnTo>
                                        <a:pt x="2435" y="2381"/>
                                      </a:lnTo>
                                      <a:lnTo>
                                        <a:pt x="2474" y="2336"/>
                                      </a:lnTo>
                                      <a:lnTo>
                                        <a:pt x="2512" y="2288"/>
                                      </a:lnTo>
                                      <a:lnTo>
                                        <a:pt x="2546" y="2238"/>
                                      </a:lnTo>
                                      <a:lnTo>
                                        <a:pt x="2580" y="2187"/>
                                      </a:lnTo>
                                      <a:lnTo>
                                        <a:pt x="2611" y="2134"/>
                                      </a:lnTo>
                                      <a:lnTo>
                                        <a:pt x="2638" y="2079"/>
                                      </a:lnTo>
                                      <a:lnTo>
                                        <a:pt x="2662" y="2023"/>
                                      </a:lnTo>
                                      <a:lnTo>
                                        <a:pt x="2686" y="1966"/>
                                      </a:lnTo>
                                      <a:lnTo>
                                        <a:pt x="2706" y="1907"/>
                                      </a:lnTo>
                                      <a:lnTo>
                                        <a:pt x="2722" y="1848"/>
                                      </a:lnTo>
                                      <a:lnTo>
                                        <a:pt x="2737" y="1787"/>
                                      </a:lnTo>
                                      <a:lnTo>
                                        <a:pt x="2748" y="1723"/>
                                      </a:lnTo>
                                      <a:lnTo>
                                        <a:pt x="2755" y="1660"/>
                                      </a:lnTo>
                                      <a:lnTo>
                                        <a:pt x="2761" y="1597"/>
                                      </a:lnTo>
                                      <a:lnTo>
                                        <a:pt x="2762" y="1532"/>
                                      </a:lnTo>
                                      <a:lnTo>
                                        <a:pt x="2761" y="1466"/>
                                      </a:lnTo>
                                      <a:lnTo>
                                        <a:pt x="2755" y="1403"/>
                                      </a:lnTo>
                                      <a:lnTo>
                                        <a:pt x="2748" y="1340"/>
                                      </a:lnTo>
                                      <a:lnTo>
                                        <a:pt x="2737" y="1278"/>
                                      </a:lnTo>
                                      <a:lnTo>
                                        <a:pt x="2722" y="1217"/>
                                      </a:lnTo>
                                      <a:lnTo>
                                        <a:pt x="2706" y="1157"/>
                                      </a:lnTo>
                                      <a:lnTo>
                                        <a:pt x="2686" y="1098"/>
                                      </a:lnTo>
                                      <a:lnTo>
                                        <a:pt x="2662" y="1040"/>
                                      </a:lnTo>
                                      <a:lnTo>
                                        <a:pt x="2638" y="985"/>
                                      </a:lnTo>
                                      <a:lnTo>
                                        <a:pt x="2611" y="931"/>
                                      </a:lnTo>
                                      <a:lnTo>
                                        <a:pt x="2580" y="877"/>
                                      </a:lnTo>
                                      <a:lnTo>
                                        <a:pt x="2546" y="826"/>
                                      </a:lnTo>
                                      <a:lnTo>
                                        <a:pt x="2512" y="776"/>
                                      </a:lnTo>
                                      <a:lnTo>
                                        <a:pt x="2474" y="729"/>
                                      </a:lnTo>
                                      <a:lnTo>
                                        <a:pt x="2435" y="683"/>
                                      </a:lnTo>
                                      <a:lnTo>
                                        <a:pt x="2393" y="639"/>
                                      </a:lnTo>
                                      <a:lnTo>
                                        <a:pt x="2350" y="598"/>
                                      </a:lnTo>
                                      <a:lnTo>
                                        <a:pt x="2303" y="558"/>
                                      </a:lnTo>
                                      <a:lnTo>
                                        <a:pt x="2256" y="520"/>
                                      </a:lnTo>
                                      <a:lnTo>
                                        <a:pt x="2207" y="485"/>
                                      </a:lnTo>
                                      <a:lnTo>
                                        <a:pt x="2156" y="453"/>
                                      </a:lnTo>
                                      <a:lnTo>
                                        <a:pt x="2103" y="422"/>
                                      </a:lnTo>
                                      <a:lnTo>
                                        <a:pt x="2049" y="394"/>
                                      </a:lnTo>
                                      <a:lnTo>
                                        <a:pt x="1992" y="368"/>
                                      </a:lnTo>
                                      <a:lnTo>
                                        <a:pt x="1936" y="346"/>
                                      </a:lnTo>
                                      <a:lnTo>
                                        <a:pt x="1877" y="326"/>
                                      </a:lnTo>
                                      <a:lnTo>
                                        <a:pt x="1818" y="310"/>
                                      </a:lnTo>
                                      <a:lnTo>
                                        <a:pt x="1757" y="295"/>
                                      </a:lnTo>
                                      <a:lnTo>
                                        <a:pt x="1694" y="284"/>
                                      </a:lnTo>
                                      <a:lnTo>
                                        <a:pt x="1631" y="276"/>
                                      </a:lnTo>
                                      <a:lnTo>
                                        <a:pt x="1568" y="271"/>
                                      </a:lnTo>
                                      <a:lnTo>
                                        <a:pt x="1502" y="270"/>
                                      </a:lnTo>
                                      <a:lnTo>
                                        <a:pt x="1521" y="0"/>
                                      </a:lnTo>
                                      <a:lnTo>
                                        <a:pt x="1600" y="2"/>
                                      </a:lnTo>
                                      <a:lnTo>
                                        <a:pt x="1677" y="8"/>
                                      </a:lnTo>
                                      <a:lnTo>
                                        <a:pt x="1753" y="18"/>
                                      </a:lnTo>
                                      <a:lnTo>
                                        <a:pt x="1829" y="31"/>
                                      </a:lnTo>
                                      <a:lnTo>
                                        <a:pt x="1902" y="48"/>
                                      </a:lnTo>
                                      <a:lnTo>
                                        <a:pt x="1975" y="69"/>
                                      </a:lnTo>
                                      <a:lnTo>
                                        <a:pt x="2045" y="93"/>
                                      </a:lnTo>
                                      <a:lnTo>
                                        <a:pt x="2114" y="120"/>
                                      </a:lnTo>
                                      <a:lnTo>
                                        <a:pt x="2181" y="151"/>
                                      </a:lnTo>
                                      <a:lnTo>
                                        <a:pt x="2248" y="184"/>
                                      </a:lnTo>
                                      <a:lnTo>
                                        <a:pt x="2311" y="221"/>
                                      </a:lnTo>
                                      <a:lnTo>
                                        <a:pt x="2373" y="261"/>
                                      </a:lnTo>
                                      <a:lnTo>
                                        <a:pt x="2432" y="304"/>
                                      </a:lnTo>
                                      <a:lnTo>
                                        <a:pt x="2490" y="349"/>
                                      </a:lnTo>
                                      <a:lnTo>
                                        <a:pt x="2545" y="397"/>
                                      </a:lnTo>
                                      <a:lnTo>
                                        <a:pt x="2598" y="447"/>
                                      </a:lnTo>
                                      <a:lnTo>
                                        <a:pt x="2648" y="500"/>
                                      </a:lnTo>
                                      <a:lnTo>
                                        <a:pt x="2697" y="556"/>
                                      </a:lnTo>
                                      <a:lnTo>
                                        <a:pt x="2742" y="613"/>
                                      </a:lnTo>
                                      <a:lnTo>
                                        <a:pt x="2784" y="673"/>
                                      </a:lnTo>
                                      <a:lnTo>
                                        <a:pt x="2824" y="735"/>
                                      </a:lnTo>
                                      <a:lnTo>
                                        <a:pt x="2860" y="800"/>
                                      </a:lnTo>
                                      <a:lnTo>
                                        <a:pt x="2894" y="865"/>
                                      </a:lnTo>
                                      <a:lnTo>
                                        <a:pt x="2925" y="933"/>
                                      </a:lnTo>
                                      <a:lnTo>
                                        <a:pt x="2952" y="1001"/>
                                      </a:lnTo>
                                      <a:lnTo>
                                        <a:pt x="2975" y="1072"/>
                                      </a:lnTo>
                                      <a:lnTo>
                                        <a:pt x="2996" y="1145"/>
                                      </a:lnTo>
                                      <a:lnTo>
                                        <a:pt x="3013" y="1219"/>
                                      </a:lnTo>
                                      <a:lnTo>
                                        <a:pt x="3026" y="1294"/>
                                      </a:lnTo>
                                      <a:lnTo>
                                        <a:pt x="3036" y="1370"/>
                                      </a:lnTo>
                                      <a:lnTo>
                                        <a:pt x="3042" y="1447"/>
                                      </a:lnTo>
                                      <a:lnTo>
                                        <a:pt x="3044" y="1526"/>
                                      </a:lnTo>
                                      <a:lnTo>
                                        <a:pt x="3042" y="1605"/>
                                      </a:lnTo>
                                      <a:lnTo>
                                        <a:pt x="3036" y="1682"/>
                                      </a:lnTo>
                                      <a:lnTo>
                                        <a:pt x="3026" y="1759"/>
                                      </a:lnTo>
                                      <a:lnTo>
                                        <a:pt x="3013" y="1834"/>
                                      </a:lnTo>
                                      <a:lnTo>
                                        <a:pt x="2996" y="1907"/>
                                      </a:lnTo>
                                      <a:lnTo>
                                        <a:pt x="2975" y="1981"/>
                                      </a:lnTo>
                                      <a:lnTo>
                                        <a:pt x="2952" y="2052"/>
                                      </a:lnTo>
                                      <a:lnTo>
                                        <a:pt x="2925" y="2120"/>
                                      </a:lnTo>
                                      <a:lnTo>
                                        <a:pt x="2894" y="2188"/>
                                      </a:lnTo>
                                      <a:lnTo>
                                        <a:pt x="2860" y="2255"/>
                                      </a:lnTo>
                                      <a:lnTo>
                                        <a:pt x="2824" y="2318"/>
                                      </a:lnTo>
                                      <a:lnTo>
                                        <a:pt x="2784" y="2380"/>
                                      </a:lnTo>
                                      <a:lnTo>
                                        <a:pt x="2742" y="2440"/>
                                      </a:lnTo>
                                      <a:lnTo>
                                        <a:pt x="2697" y="2497"/>
                                      </a:lnTo>
                                      <a:lnTo>
                                        <a:pt x="2648" y="2553"/>
                                      </a:lnTo>
                                      <a:lnTo>
                                        <a:pt x="2598" y="2606"/>
                                      </a:lnTo>
                                      <a:lnTo>
                                        <a:pt x="2545" y="2656"/>
                                      </a:lnTo>
                                      <a:lnTo>
                                        <a:pt x="2490" y="2705"/>
                                      </a:lnTo>
                                      <a:lnTo>
                                        <a:pt x="2432" y="2750"/>
                                      </a:lnTo>
                                      <a:lnTo>
                                        <a:pt x="2373" y="2792"/>
                                      </a:lnTo>
                                      <a:lnTo>
                                        <a:pt x="2311" y="2832"/>
                                      </a:lnTo>
                                      <a:lnTo>
                                        <a:pt x="2248" y="2869"/>
                                      </a:lnTo>
                                      <a:lnTo>
                                        <a:pt x="2181" y="2902"/>
                                      </a:lnTo>
                                      <a:lnTo>
                                        <a:pt x="2114" y="2933"/>
                                      </a:lnTo>
                                      <a:lnTo>
                                        <a:pt x="2045" y="2961"/>
                                      </a:lnTo>
                                      <a:lnTo>
                                        <a:pt x="1975" y="2984"/>
                                      </a:lnTo>
                                      <a:lnTo>
                                        <a:pt x="1902" y="3005"/>
                                      </a:lnTo>
                                      <a:lnTo>
                                        <a:pt x="1829" y="3022"/>
                                      </a:lnTo>
                                      <a:lnTo>
                                        <a:pt x="1753" y="3035"/>
                                      </a:lnTo>
                                      <a:lnTo>
                                        <a:pt x="1677" y="3045"/>
                                      </a:lnTo>
                                      <a:lnTo>
                                        <a:pt x="1600" y="3051"/>
                                      </a:lnTo>
                                      <a:lnTo>
                                        <a:pt x="1521" y="3053"/>
                                      </a:lnTo>
                                      <a:lnTo>
                                        <a:pt x="1443" y="3051"/>
                                      </a:lnTo>
                                      <a:lnTo>
                                        <a:pt x="1365" y="3045"/>
                                      </a:lnTo>
                                      <a:lnTo>
                                        <a:pt x="1289" y="3035"/>
                                      </a:lnTo>
                                      <a:lnTo>
                                        <a:pt x="1215" y="3022"/>
                                      </a:lnTo>
                                      <a:lnTo>
                                        <a:pt x="1141" y="3005"/>
                                      </a:lnTo>
                                      <a:lnTo>
                                        <a:pt x="1069" y="2984"/>
                                      </a:lnTo>
                                      <a:lnTo>
                                        <a:pt x="998" y="2961"/>
                                      </a:lnTo>
                                      <a:lnTo>
                                        <a:pt x="928" y="2933"/>
                                      </a:lnTo>
                                      <a:lnTo>
                                        <a:pt x="861" y="2902"/>
                                      </a:lnTo>
                                      <a:lnTo>
                                        <a:pt x="796" y="2869"/>
                                      </a:lnTo>
                                      <a:lnTo>
                                        <a:pt x="732" y="2832"/>
                                      </a:lnTo>
                                      <a:lnTo>
                                        <a:pt x="671" y="2792"/>
                                      </a:lnTo>
                                      <a:lnTo>
                                        <a:pt x="611" y="2750"/>
                                      </a:lnTo>
                                      <a:lnTo>
                                        <a:pt x="554" y="2705"/>
                                      </a:lnTo>
                                      <a:lnTo>
                                        <a:pt x="498" y="2656"/>
                                      </a:lnTo>
                                      <a:lnTo>
                                        <a:pt x="445" y="2606"/>
                                      </a:lnTo>
                                      <a:lnTo>
                                        <a:pt x="394" y="2553"/>
                                      </a:lnTo>
                                      <a:lnTo>
                                        <a:pt x="347" y="2497"/>
                                      </a:lnTo>
                                      <a:lnTo>
                                        <a:pt x="301" y="2440"/>
                                      </a:lnTo>
                                      <a:lnTo>
                                        <a:pt x="259" y="2380"/>
                                      </a:lnTo>
                                      <a:lnTo>
                                        <a:pt x="220" y="2318"/>
                                      </a:lnTo>
                                      <a:lnTo>
                                        <a:pt x="183" y="2255"/>
                                      </a:lnTo>
                                      <a:lnTo>
                                        <a:pt x="150" y="2188"/>
                                      </a:lnTo>
                                      <a:lnTo>
                                        <a:pt x="119" y="2120"/>
                                      </a:lnTo>
                                      <a:lnTo>
                                        <a:pt x="91" y="2052"/>
                                      </a:lnTo>
                                      <a:lnTo>
                                        <a:pt x="68" y="1981"/>
                                      </a:lnTo>
                                      <a:lnTo>
                                        <a:pt x="47" y="1907"/>
                                      </a:lnTo>
                                      <a:lnTo>
                                        <a:pt x="31" y="1834"/>
                                      </a:lnTo>
                                      <a:lnTo>
                                        <a:pt x="17" y="1759"/>
                                      </a:lnTo>
                                      <a:lnTo>
                                        <a:pt x="7" y="1682"/>
                                      </a:lnTo>
                                      <a:lnTo>
                                        <a:pt x="2" y="1605"/>
                                      </a:lnTo>
                                      <a:lnTo>
                                        <a:pt x="0" y="1526"/>
                                      </a:lnTo>
                                      <a:lnTo>
                                        <a:pt x="2" y="1447"/>
                                      </a:lnTo>
                                      <a:lnTo>
                                        <a:pt x="7" y="1370"/>
                                      </a:lnTo>
                                      <a:lnTo>
                                        <a:pt x="17" y="1294"/>
                                      </a:lnTo>
                                      <a:lnTo>
                                        <a:pt x="31" y="1219"/>
                                      </a:lnTo>
                                      <a:lnTo>
                                        <a:pt x="47" y="1145"/>
                                      </a:lnTo>
                                      <a:lnTo>
                                        <a:pt x="68" y="1072"/>
                                      </a:lnTo>
                                      <a:lnTo>
                                        <a:pt x="91" y="1001"/>
                                      </a:lnTo>
                                      <a:lnTo>
                                        <a:pt x="119" y="933"/>
                                      </a:lnTo>
                                      <a:lnTo>
                                        <a:pt x="150" y="865"/>
                                      </a:lnTo>
                                      <a:lnTo>
                                        <a:pt x="183" y="800"/>
                                      </a:lnTo>
                                      <a:lnTo>
                                        <a:pt x="220" y="735"/>
                                      </a:lnTo>
                                      <a:lnTo>
                                        <a:pt x="259" y="673"/>
                                      </a:lnTo>
                                      <a:lnTo>
                                        <a:pt x="301" y="613"/>
                                      </a:lnTo>
                                      <a:lnTo>
                                        <a:pt x="347" y="556"/>
                                      </a:lnTo>
                                      <a:lnTo>
                                        <a:pt x="394" y="500"/>
                                      </a:lnTo>
                                      <a:lnTo>
                                        <a:pt x="445" y="447"/>
                                      </a:lnTo>
                                      <a:lnTo>
                                        <a:pt x="498" y="397"/>
                                      </a:lnTo>
                                      <a:lnTo>
                                        <a:pt x="554" y="349"/>
                                      </a:lnTo>
                                      <a:lnTo>
                                        <a:pt x="611" y="304"/>
                                      </a:lnTo>
                                      <a:lnTo>
                                        <a:pt x="671" y="261"/>
                                      </a:lnTo>
                                      <a:lnTo>
                                        <a:pt x="732" y="221"/>
                                      </a:lnTo>
                                      <a:lnTo>
                                        <a:pt x="796" y="184"/>
                                      </a:lnTo>
                                      <a:lnTo>
                                        <a:pt x="861" y="151"/>
                                      </a:lnTo>
                                      <a:lnTo>
                                        <a:pt x="928" y="120"/>
                                      </a:lnTo>
                                      <a:lnTo>
                                        <a:pt x="998" y="93"/>
                                      </a:lnTo>
                                      <a:lnTo>
                                        <a:pt x="1069" y="69"/>
                                      </a:lnTo>
                                      <a:lnTo>
                                        <a:pt x="1141" y="48"/>
                                      </a:lnTo>
                                      <a:lnTo>
                                        <a:pt x="1215" y="31"/>
                                      </a:lnTo>
                                      <a:lnTo>
                                        <a:pt x="1289" y="18"/>
                                      </a:lnTo>
                                      <a:lnTo>
                                        <a:pt x="1365" y="8"/>
                                      </a:lnTo>
                                      <a:lnTo>
                                        <a:pt x="1443" y="2"/>
                                      </a:lnTo>
                                      <a:lnTo>
                                        <a:pt x="1521" y="0"/>
                                      </a:lnTo>
                                      <a:lnTo>
                                        <a:pt x="15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C20601" id="Zeichenbereich 7" o:spid="_x0000_s1026" editas="canvas" style="position:absolute;margin-left:55.6pt;margin-top:.05pt;width:33.95pt;height:39.4pt;z-index:-251658240" coordsize="431165,50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1165;height:500380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90805;top:40005;width:86360;height:102870;visibility:visible;mso-wrap-style:square;v-text-anchor:top" coordsize="68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" path="m411,362l401,337,382,299,360,252,335,202,311,154,291,114,277,85,271,75r30,-2l307,84r16,31l345,158r26,50l397,259r24,46l438,338r8,16l450,358r5,2l462,359r5,-2l471,354r4,-6l476,341r-1,-6l465,309,446,272,424,225,398,175,374,127,354,87,340,59,334,49r21,-3l361,57r16,32l400,131r25,50l452,232r23,45l494,311r8,17l508,334r7,3l521,337r8,-2l535,330r4,-4l541,319r-1,-5l525,285,505,244,480,196,457,145,434,99,415,59,402,31,397,21r14,l417,33r17,32l457,111r28,52l512,217r26,47l558,299r10,17l574,320r9,4l594,325r11,-1l614,319r6,-8l622,299r-6,-15l604,258,586,221,564,176,542,130,521,85,502,48,490,22,486,12,490,,645,314r-33,70l610,384r-6,-2l596,381r-10,l577,382r-10,2l558,388r-7,5l552,411r13,35l586,492r25,51l636,594r23,43l675,669r7,11l663,693r-6,-12l644,650,624,605,601,553,577,501,553,453,533,419,519,402r-11,-3l497,400r-11,5l476,411r-8,7l464,427r-2,6l463,440r8,17l489,490r23,45l539,586r25,50l586,680r16,31l608,722r-2,1l603,725r-4,3l592,733r-9,4l573,744r-11,7l550,757r-13,8l522,772r-14,7l492,787r-15,7l462,800r-17,6l429,810,303,566r-4,2l291,574r-1,18l303,627,243,558,163,548,,221,14,202r23,-6l51,171r28,-3l112,136r35,2l297,419r5,6l309,427r10,1l328,426r7,-5l341,415r2,-9l341,393,187,101r37,-2l377,380r5,6l387,389r7,l401,388r5,-4l411,378r1,-8l411,362xe" fillcolor="black" stroked="f">
                        <v:path arrowok="t" o:connecttype="custom" o:connectlocs="48372,37973;39381,19558;34316,9525;40901,14605;50271,32893;56476,44958;58502,45593;60148,44196;58882,39243;50398,22225;43053,7493;45713,7239;53817,22987;62554,39497;65213,42799;67746,41910;68379,39878;60781,24892;52550,7493;52044,2667;57869,14097;68126,33528;72684,40640;76610,41148;78762,37973;74204,28067;65973,10795;61541,1524;77496,48768;75470,48387;71798,48768;69898,52197;77369,68961;85474,84963;83194,86487;76103,70231;67492,53213;62934,50800;59262,53086;58629,55880;64833,67945;74204,86360;76736,91821;74964,93091;71165,95377;66100,98044;60401,100838;54323,102870;36849,72898;30770,70866;1773,25654;10004,21336;37608,53213;40394,54356;43180,52705;23679,12827;48372,49022;50778,49276;52171,46990" o:connectangles="0,0,0,0,0,0,0,0,0,0,0,0,0,0,0,0,0,0,0,0,0,0,0,0,0,0,0,0,0,0,0,0,0,0,0,0,0,0,0,0,0,0,0,0,0,0,0,0,0,0,0,0,0,0,0,0,0,0,0"/>
                      </v:shape>
                      <v:shape id="Freeform 6" o:spid="_x0000_s1029" style="position:absolute;left:53975;width:144780;height:145415;visibility:visible;mso-wrap-style:square;v-text-anchor:top" coordsize="1141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" path="m629,1142r-8,l615,1143r-8,l600,1143r-8,1l585,1144r-7,l570,1144r-58,-3l455,1133r-54,-14l348,1099r-50,-23l251,1047r-43,-33l167,977,130,936,97,893,68,845,45,795,25,742,11,688,3,631,,572,3,513r8,-56l25,403,45,349,68,299,97,252r33,-44l167,167r41,-36l251,98,298,69,348,45,401,26,455,11,512,3,570,r59,3l685,11r54,15l793,45r49,24l890,98r43,33l974,167r36,41l1044,252r28,47l1096,349r19,54l1130,457r8,56l1141,572r-2,56l1131,681r-13,51l1101,782r-21,47l1055,875r-29,42l993,957r-14,-6l969,944r-8,-9l954,925r-6,-11l945,900r-3,-14l941,871r23,-33l985,805r18,-35l1018,733r12,-39l1039,655r5,-41l1046,572r-2,-49l1036,476r-11,-46l1008,387,988,345,964,306,937,269,906,235,872,204,836,177,797,153,755,133,712,116,666,105,619,98,570,95r-48,3l474,105r-45,11l384,133r-40,20l304,177r-37,27l234,235r-31,34l175,306r-23,39l132,387r-16,43l105,476r-8,47l95,572r2,49l105,669r11,45l132,759r20,41l175,839r28,37l234,909r33,31l304,968r40,23l384,1011r45,17l474,1039r48,8l570,1049r7,l582,1049r7,l596,1048r6,l609,1048r6,-1l621,1047r16,26l642,1101r-4,23l629,1142xe" fillcolor="black" stroked="f">
                        <v:path arrowok="t" o:connecttype="custom" o:connectlocs="78037,145288;75118,145415;72327,145415;50882,142237;31849,133085;16496,118976;5710,101053;381,80207;1396,58090;8628,38006;21190,21228;37813,8771;57734,1398;79813,381;100623,5720;118387,16652;132472,32032;141481,51226;144780,72708;141862,93045;133868,111222;124224,120883;121052,117578;119529,112620;124985,102324;130695,88215;132726,72708;130061,54658;122321,38896;110647,25931;95801,16906;78544,12457;60145,13347;43650,19448;29692,29871;19287,43853;13323,60505;12308,78936;16749,96477;25758,111349;38574,123043;54435,130670;72327,133339;74737,133339;77275,133212;80828,136390;79813,145161" o:connectangles="0,0,0,0,0,0,0,0,0,0,0,0,0,0,0,0,0,0,0,0,0,0,0,0,0,0,0,0,0,0,0,0,0,0,0,0,0,0,0,0,0,0,0,0,0,0,0"/>
                      </v:shape>
                      <v:shape id="Freeform 7" o:spid="_x0000_s1030" style="position:absolute;left:1270;top:242570;width:61595;height:34925;visibility:visible;mso-wrap-style:square;v-text-anchor:top" coordsize="48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" path="m483,123l306,81r-2,5l299,100r-7,19l290,138r-31,-1l259,128r1,-20l264,82,275,57,38,,35,5,30,20,23,41,16,67,8,96,2,127,,157r2,28l6,200r5,8l17,211r6,3l28,215r7,1l48,218r15,3l81,225r19,4l121,232r21,5l162,240r21,5l201,248r17,3l232,254r10,2l250,258r2,l273,237r183,38l456,263r3,-29l468,186r15,-63xe" fillcolor="black" stroked="f">
                        <v:path arrowok="t" o:connecttype="custom" o:connectlocs="61595,15621;39023,10287;38768,10922;38130,12700;37238,15113;36983,17526;33029,17399;33029,16256;33157,13716;33667,10414;35070,7239;4846,0;4463,635;3826,2540;2933,5207;2040,8509;1020,12192;255,16129;0,19939;255,23495;765,25400;1403,26416;2168,26797;2933,27178;3571,27305;4463,27432;6121,27686;8034,28067;10330,28575;12753,29083;15431,29464;18109,30099;20659,30480;23337,31115;25633,31496;27801,31877;29586,32258;30861,32512;31881,32766;32137,32766;34815,30099;58152,34925;58152,33401;58534,29718;59682,23622;61595,15621" o:connectangles="0,0,0,0,0,0,0,0,0,0,0,0,0,0,0,0,0,0,0,0,0,0,0,0,0,0,0,0,0,0,0,0,0,0,0,0,0,0,0,0,0,0,0,0,0,0"/>
                      </v:shape>
                      <v:shape id="Freeform 8" o:spid="_x0000_s1031" style="position:absolute;left:10160;top:234950;width:30480;height:8255;visibility:visible;mso-wrap-style:square;v-text-anchor:top" coordsize="23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" path="m,10l11,,239,51,224,61,,10xe" fillcolor="black" stroked="f">
                        <v:path arrowok="t" o:connecttype="custom" o:connectlocs="0,1353;1403,0;30480,6902;28567,8255;0,1353" o:connectangles="0,0,0,0,0"/>
                      </v:shape>
                      <v:shape id="Freeform 9" o:spid="_x0000_s1032" style="position:absolute;left:44450;top:112395;width:386715;height:387985;visibility:visible;mso-wrap-style:square;v-text-anchor:top" coordsize="3044,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" path="m1502,270r-65,1l1374,276r-63,8l1249,295r-61,15l1129,326r-59,20l1013,368r-56,26l903,422r-53,31l799,485r-50,35l702,558r-46,40l613,639r-42,44l531,729r-37,47l458,826r-32,51l395,931r-27,54l343,1040r-23,58l300,1157r-16,60l269,1278r-11,62l251,1403r-6,63l244,1532r1,65l251,1660r7,63l269,1787r15,61l300,1907r20,59l343,2023r25,56l395,2134r31,53l458,2238r36,50l531,2336r40,45l613,2425r43,42l702,2506r47,38l799,2579r51,34l903,2643r54,27l1013,2696r57,23l1129,2739r59,17l1249,2770r62,11l1374,2789r63,6l1502,2796r66,-1l1631,2789r63,-8l1757,2770r61,-14l1877,2739r59,-20l1992,2696r57,-26l2103,2643r53,-30l2207,2579r49,-35l2303,2506r47,-39l2393,2425r42,-44l2474,2336r38,-48l2546,2238r34,-51l2611,2134r27,-55l2662,2023r24,-57l2706,1907r16,-59l2737,1787r11,-64l2755,1660r6,-63l2762,1532r-1,-66l2755,1403r-7,-63l2737,1278r-15,-61l2706,1157r-20,-59l2662,1040r-24,-55l2611,931r-31,-54l2546,826r-34,-50l2474,729r-39,-46l2393,639r-43,-41l2303,558r-47,-38l2207,485r-51,-32l2103,422r-54,-28l1992,368r-56,-22l1877,326r-59,-16l1757,295r-63,-11l1631,276r-63,-5l1502,270,1521,r79,2l1677,8r76,10l1829,31r73,17l1975,69r70,24l2114,120r67,31l2248,184r63,37l2373,261r59,43l2490,349r55,48l2598,447r50,53l2697,556r45,57l2784,673r40,62l2860,800r34,65l2925,933r27,68l2975,1072r21,73l3013,1219r13,75l3036,1370r6,77l3044,1526r-2,79l3036,1682r-10,77l3013,1834r-17,73l2975,1981r-23,71l2925,2120r-31,68l2860,2255r-36,63l2784,2380r-42,60l2697,2497r-49,56l2598,2606r-53,50l2490,2705r-58,45l2373,2792r-62,40l2248,2869r-67,33l2114,2933r-69,28l1975,2984r-73,21l1829,3022r-76,13l1677,3045r-77,6l1521,3053r-78,-2l1365,3045r-76,-10l1215,3022r-74,-17l1069,2984r-71,-23l928,2933r-67,-31l796,2869r-64,-37l671,2792r-60,-42l554,2705r-56,-49l445,2606r-51,-53l347,2497r-46,-57l259,2380r-39,-62l183,2255r-33,-67l119,2120,91,2052,68,1981,47,1907,31,1834,17,1759,7,1682,2,1605,,1526r2,-79l7,1370r10,-76l31,1219r16,-74l68,1072r23,-71l119,933r31,-68l183,800r37,-65l259,673r42,-60l347,556r47,-56l445,447r53,-50l554,349r57,-45l671,261r61,-40l796,184r65,-33l928,120,998,93r71,-24l1141,48r74,-17l1289,18,1365,8r78,-6l1521,r-19,270xe" fillcolor="black" stroked="f">
                        <v:path arrowok="t" o:connecttype="custom" o:connectlocs="158675,37490;121579,50071;89183,70912;62759,98617;43575,132167;32777,170291;31887,210958;40653,249846;58185,284412;83339,313514;114719,335881;150926,350241;190817,355325;230962,350241;267169,335881;298548,313514;323448,284412;341234,249846;350000,210958;349111,170291;338185,132167;319129,98617;292577,70912;260308,50071;223212,37490;193230,0;241633,6100;285590,23383;323321,50452;353684,85527;375027,127210;385699,174104;384428,223539;371597,269416;348348,310083;316334,343760;277078,368795;232359,384045;183321,387731;135808,379216;92995,359900;56534,331179;27949,294579;8639,251752;254,203969;3938,154914;19056,109927;44083,70658;77622,38633;117895,15250;163757,2287" o:connectangles="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="00BD5F95">
              <w:rPr>
                <w:b/>
                <w:sz w:val="32"/>
                <w:szCs w:val="32"/>
              </w:rPr>
              <w:t>4</w:t>
            </w:r>
            <w:r w:rsidR="004978E1">
              <w:rPr>
                <w:b/>
                <w:sz w:val="32"/>
                <w:szCs w:val="32"/>
              </w:rPr>
              <w:t>0</w:t>
            </w:r>
            <w:r w:rsidR="001E7E91" w:rsidRPr="001E7E91">
              <w:rPr>
                <w:b/>
                <w:sz w:val="32"/>
                <w:szCs w:val="32"/>
              </w:rPr>
              <w:t xml:space="preserve"> Min</w:t>
            </w:r>
            <w:r w:rsidR="001E7E91">
              <w:t>.</w:t>
            </w:r>
          </w:p>
        </w:tc>
      </w:tr>
    </w:tbl>
    <w:p w14:paraId="7EE85302" w14:textId="77777777" w:rsidR="00221502" w:rsidRDefault="00221502" w:rsidP="00221502"/>
    <w:sectPr w:rsidR="00221502" w:rsidSect="00C5415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418" w:bottom="1134" w:left="1985" w:header="454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85307" w14:textId="77777777" w:rsidR="008C710F" w:rsidRDefault="008C710F">
      <w:r>
        <w:separator/>
      </w:r>
    </w:p>
  </w:endnote>
  <w:endnote w:type="continuationSeparator" w:id="0">
    <w:p w14:paraId="7EE85308" w14:textId="77777777" w:rsidR="008C710F" w:rsidRDefault="008C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Times New Roman"/>
    <w:charset w:val="00"/>
    <w:family w:val="auto"/>
    <w:pitch w:val="variable"/>
    <w:sig w:usb0="00000001" w:usb1="00000000" w:usb2="0000004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64" w:type="dxa"/>
      <w:tblCellMar>
        <w:top w:w="17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86"/>
      <w:gridCol w:w="2412"/>
      <w:gridCol w:w="3166"/>
    </w:tblGrid>
    <w:tr w:rsidR="00AA320D" w:rsidRPr="00314D78" w14:paraId="7EE8530D" w14:textId="77777777" w:rsidTr="00C5415E">
      <w:trPr>
        <w:trHeight w:val="478"/>
      </w:trPr>
      <w:tc>
        <w:tcPr>
          <w:tcW w:w="2686" w:type="dxa"/>
          <w:vAlign w:val="center"/>
        </w:tcPr>
        <w:p w14:paraId="7EE8530A" w14:textId="1AE5188B" w:rsidR="00AA320D" w:rsidRPr="00C5415E" w:rsidRDefault="00AA320D" w:rsidP="009016CA">
          <w:pPr>
            <w:pStyle w:val="Fuzeile"/>
            <w:rPr>
              <w:sz w:val="20"/>
            </w:rPr>
          </w:pPr>
        </w:p>
      </w:tc>
      <w:tc>
        <w:tcPr>
          <w:tcW w:w="2412" w:type="dxa"/>
          <w:vAlign w:val="center"/>
        </w:tcPr>
        <w:p w14:paraId="7EE8530B" w14:textId="77777777" w:rsidR="00AA320D" w:rsidRPr="00314D78" w:rsidRDefault="00AA320D" w:rsidP="009016CA">
          <w:pPr>
            <w:pStyle w:val="Fuzeile"/>
          </w:pPr>
        </w:p>
      </w:tc>
      <w:tc>
        <w:tcPr>
          <w:tcW w:w="3166" w:type="dxa"/>
          <w:vAlign w:val="center"/>
        </w:tcPr>
        <w:p w14:paraId="7EE8530C" w14:textId="14159440" w:rsidR="00AA320D" w:rsidRPr="00314D78" w:rsidRDefault="00AA320D" w:rsidP="009016CA">
          <w:pPr>
            <w:pStyle w:val="Fuzeile"/>
            <w:jc w:val="right"/>
          </w:pPr>
        </w:p>
      </w:tc>
    </w:tr>
  </w:tbl>
  <w:p w14:paraId="7EE8530E" w14:textId="77777777" w:rsidR="00AA320D" w:rsidRPr="00C5415E" w:rsidRDefault="00AA320D" w:rsidP="00C5415E">
    <w:pPr>
      <w:pStyle w:val="Fuzeile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85311" w14:textId="77777777" w:rsidR="00AA320D" w:rsidRDefault="00AA320D" w:rsidP="00C5415E">
    <w:pPr>
      <w:pStyle w:val="Fuzeile"/>
    </w:pPr>
    <w:r>
      <w:t>Seite 2 von 26</w:t>
    </w:r>
  </w:p>
  <w:p w14:paraId="7EE85312" w14:textId="77777777" w:rsidR="00AA320D" w:rsidRDefault="00AA320D" w:rsidP="00C5415E">
    <w:pPr>
      <w:pStyle w:val="Fuzeile"/>
    </w:pPr>
    <w:r>
      <w:tab/>
      <w:t xml:space="preserve"> Zentrum für berufliche Weiterbildung</w:t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85305" w14:textId="77777777" w:rsidR="008C710F" w:rsidRDefault="008C710F">
      <w:r>
        <w:separator/>
      </w:r>
    </w:p>
  </w:footnote>
  <w:footnote w:type="continuationSeparator" w:id="0">
    <w:p w14:paraId="7EE85306" w14:textId="77777777" w:rsidR="008C710F" w:rsidRDefault="008C7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85309" w14:textId="19E9B1BF" w:rsidR="00AA320D" w:rsidRDefault="00F90C9D" w:rsidP="00ED598A">
    <w:pPr>
      <w:pStyle w:val="Kopfzeile"/>
      <w:pBdr>
        <w:bottom w:val="single" w:sz="4" w:space="0" w:color="auto"/>
      </w:pBdr>
      <w:tabs>
        <w:tab w:val="right" w:pos="8503"/>
      </w:tabs>
    </w:pPr>
    <w:r>
      <w:t>Lernstrategien</w:t>
    </w:r>
    <w:r w:rsidR="00956576">
      <w:tab/>
    </w:r>
    <w:r w:rsidR="00956576">
      <w:tab/>
    </w:r>
    <w:proofErr w:type="spellStart"/>
    <w:r w:rsidR="00ED598A">
      <w:t>hgraschi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8530F" w14:textId="77777777" w:rsidR="00AA320D" w:rsidRDefault="00AA320D" w:rsidP="00C5415E">
    <w:pPr>
      <w:pStyle w:val="Kopfzeile"/>
    </w:pPr>
    <w:r>
      <w:tab/>
    </w:r>
  </w:p>
  <w:p w14:paraId="7EE85310" w14:textId="77777777" w:rsidR="00AA320D" w:rsidRDefault="00AA320D" w:rsidP="00C5415E">
    <w:pPr>
      <w:pStyle w:val="Kopfzeile"/>
    </w:pPr>
    <w:r>
      <w:t>Teilmodul 1.1: Lehren und Lernen verstehen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2AE4"/>
    <w:multiLevelType w:val="multilevel"/>
    <w:tmpl w:val="9A20631A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5C5274"/>
    <w:multiLevelType w:val="hybridMultilevel"/>
    <w:tmpl w:val="1DEC72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6D77"/>
    <w:multiLevelType w:val="hybridMultilevel"/>
    <w:tmpl w:val="13CCE9FE"/>
    <w:lvl w:ilvl="0" w:tplc="F532032A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E31AC"/>
    <w:multiLevelType w:val="hybridMultilevel"/>
    <w:tmpl w:val="1DEC72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61C9D"/>
    <w:multiLevelType w:val="hybridMultilevel"/>
    <w:tmpl w:val="E3502FBC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B20808"/>
    <w:multiLevelType w:val="hybridMultilevel"/>
    <w:tmpl w:val="963E5ACE"/>
    <w:lvl w:ilvl="0" w:tplc="D132E536">
      <w:start w:val="1"/>
      <w:numFmt w:val="bullet"/>
      <w:lvlText w:val="-"/>
      <w:lvlJc w:val="left"/>
      <w:pPr>
        <w:ind w:left="700" w:hanging="360"/>
      </w:pPr>
      <w:rPr>
        <w:rFonts w:ascii="Calibri" w:hAnsi="Calibri" w:hint="default"/>
      </w:rPr>
    </w:lvl>
    <w:lvl w:ilvl="1" w:tplc="F19E0108">
      <w:start w:val="1"/>
      <w:numFmt w:val="bullet"/>
      <w:pStyle w:val="Aufzhlung2"/>
      <w:lvlText w:val="-"/>
      <w:lvlJc w:val="left"/>
      <w:pPr>
        <w:ind w:left="161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4AF5534E"/>
    <w:multiLevelType w:val="hybridMultilevel"/>
    <w:tmpl w:val="61B620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23C8A"/>
    <w:multiLevelType w:val="hybridMultilevel"/>
    <w:tmpl w:val="81D670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35C16"/>
    <w:multiLevelType w:val="hybridMultilevel"/>
    <w:tmpl w:val="85162158"/>
    <w:lvl w:ilvl="0" w:tplc="8C6693D8">
      <w:start w:val="1"/>
      <w:numFmt w:val="bullet"/>
      <w:pStyle w:val="Aufzhlung1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D32A9"/>
    <w:multiLevelType w:val="hybridMultilevel"/>
    <w:tmpl w:val="87983B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284"/>
  <w:drawingGridHorizontalSpacing w:val="113"/>
  <w:drawingGridVerticalSpacing w:val="11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A1"/>
    <w:rsid w:val="000002BD"/>
    <w:rsid w:val="00025208"/>
    <w:rsid w:val="00031529"/>
    <w:rsid w:val="000533D6"/>
    <w:rsid w:val="00056E7B"/>
    <w:rsid w:val="00066EF4"/>
    <w:rsid w:val="00074BAA"/>
    <w:rsid w:val="00087C46"/>
    <w:rsid w:val="0009051D"/>
    <w:rsid w:val="00091F42"/>
    <w:rsid w:val="000964EF"/>
    <w:rsid w:val="0009668A"/>
    <w:rsid w:val="000C57B1"/>
    <w:rsid w:val="000E7AC7"/>
    <w:rsid w:val="000F00DC"/>
    <w:rsid w:val="000F400F"/>
    <w:rsid w:val="000F584A"/>
    <w:rsid w:val="000F6154"/>
    <w:rsid w:val="001035C3"/>
    <w:rsid w:val="00106309"/>
    <w:rsid w:val="00133B86"/>
    <w:rsid w:val="001526BE"/>
    <w:rsid w:val="00155745"/>
    <w:rsid w:val="001573FF"/>
    <w:rsid w:val="0017429F"/>
    <w:rsid w:val="00191169"/>
    <w:rsid w:val="001A4D92"/>
    <w:rsid w:val="001B58F4"/>
    <w:rsid w:val="001B74F1"/>
    <w:rsid w:val="001C1041"/>
    <w:rsid w:val="001C3261"/>
    <w:rsid w:val="001D478F"/>
    <w:rsid w:val="001D49A5"/>
    <w:rsid w:val="001E7E91"/>
    <w:rsid w:val="001F3984"/>
    <w:rsid w:val="001F5F14"/>
    <w:rsid w:val="00206EB7"/>
    <w:rsid w:val="002154A4"/>
    <w:rsid w:val="00221502"/>
    <w:rsid w:val="00223222"/>
    <w:rsid w:val="002355AA"/>
    <w:rsid w:val="00235A9C"/>
    <w:rsid w:val="00240782"/>
    <w:rsid w:val="00241F12"/>
    <w:rsid w:val="00254D8B"/>
    <w:rsid w:val="00256DC6"/>
    <w:rsid w:val="00273F24"/>
    <w:rsid w:val="00276998"/>
    <w:rsid w:val="00282CE4"/>
    <w:rsid w:val="002924CB"/>
    <w:rsid w:val="00296A42"/>
    <w:rsid w:val="002B036B"/>
    <w:rsid w:val="002C6A03"/>
    <w:rsid w:val="002C70E0"/>
    <w:rsid w:val="00302F7B"/>
    <w:rsid w:val="00314D78"/>
    <w:rsid w:val="00314D8C"/>
    <w:rsid w:val="003171C8"/>
    <w:rsid w:val="0032437C"/>
    <w:rsid w:val="0033208B"/>
    <w:rsid w:val="003477CA"/>
    <w:rsid w:val="00347AA4"/>
    <w:rsid w:val="003566A8"/>
    <w:rsid w:val="003729C9"/>
    <w:rsid w:val="00374B6C"/>
    <w:rsid w:val="0038250C"/>
    <w:rsid w:val="00393181"/>
    <w:rsid w:val="003962A0"/>
    <w:rsid w:val="003A29E1"/>
    <w:rsid w:val="003A5023"/>
    <w:rsid w:val="003B0539"/>
    <w:rsid w:val="003B78C0"/>
    <w:rsid w:val="003C22AD"/>
    <w:rsid w:val="003C3F73"/>
    <w:rsid w:val="003C7685"/>
    <w:rsid w:val="003E580A"/>
    <w:rsid w:val="003F3112"/>
    <w:rsid w:val="003F4589"/>
    <w:rsid w:val="00400E34"/>
    <w:rsid w:val="00405F5F"/>
    <w:rsid w:val="00406764"/>
    <w:rsid w:val="00416CCE"/>
    <w:rsid w:val="00446051"/>
    <w:rsid w:val="00452AE2"/>
    <w:rsid w:val="004612BA"/>
    <w:rsid w:val="0047276C"/>
    <w:rsid w:val="004821FD"/>
    <w:rsid w:val="004978E1"/>
    <w:rsid w:val="00497C3C"/>
    <w:rsid w:val="004B09BB"/>
    <w:rsid w:val="004C07A6"/>
    <w:rsid w:val="004D1330"/>
    <w:rsid w:val="004D5D73"/>
    <w:rsid w:val="004E0D7A"/>
    <w:rsid w:val="004F281B"/>
    <w:rsid w:val="005059A8"/>
    <w:rsid w:val="005106FD"/>
    <w:rsid w:val="005275E3"/>
    <w:rsid w:val="0052789E"/>
    <w:rsid w:val="0053224C"/>
    <w:rsid w:val="00542801"/>
    <w:rsid w:val="0055189B"/>
    <w:rsid w:val="00551E09"/>
    <w:rsid w:val="00556FF7"/>
    <w:rsid w:val="005616C5"/>
    <w:rsid w:val="00562839"/>
    <w:rsid w:val="005657C4"/>
    <w:rsid w:val="005727FD"/>
    <w:rsid w:val="00576D90"/>
    <w:rsid w:val="00591874"/>
    <w:rsid w:val="00592A9A"/>
    <w:rsid w:val="00595646"/>
    <w:rsid w:val="005A29FB"/>
    <w:rsid w:val="005F6CE7"/>
    <w:rsid w:val="005F769D"/>
    <w:rsid w:val="005F7D3E"/>
    <w:rsid w:val="00601C25"/>
    <w:rsid w:val="00601E19"/>
    <w:rsid w:val="0060395C"/>
    <w:rsid w:val="00610152"/>
    <w:rsid w:val="00621731"/>
    <w:rsid w:val="00641EA8"/>
    <w:rsid w:val="006507D2"/>
    <w:rsid w:val="0066434F"/>
    <w:rsid w:val="00664978"/>
    <w:rsid w:val="0066499E"/>
    <w:rsid w:val="006715A9"/>
    <w:rsid w:val="00675128"/>
    <w:rsid w:val="00683EF5"/>
    <w:rsid w:val="006A71AE"/>
    <w:rsid w:val="006B0DD7"/>
    <w:rsid w:val="006B7810"/>
    <w:rsid w:val="006C215E"/>
    <w:rsid w:val="006C2D6F"/>
    <w:rsid w:val="006D4DFD"/>
    <w:rsid w:val="006F3376"/>
    <w:rsid w:val="00700EDE"/>
    <w:rsid w:val="00716B5F"/>
    <w:rsid w:val="00734699"/>
    <w:rsid w:val="00744324"/>
    <w:rsid w:val="0074626E"/>
    <w:rsid w:val="00747596"/>
    <w:rsid w:val="00750D64"/>
    <w:rsid w:val="00756C0A"/>
    <w:rsid w:val="00765DA1"/>
    <w:rsid w:val="00770A5B"/>
    <w:rsid w:val="0078675D"/>
    <w:rsid w:val="00792988"/>
    <w:rsid w:val="007A3955"/>
    <w:rsid w:val="007B03F1"/>
    <w:rsid w:val="007B4AE7"/>
    <w:rsid w:val="007B6123"/>
    <w:rsid w:val="007C221B"/>
    <w:rsid w:val="007C2D83"/>
    <w:rsid w:val="0081346A"/>
    <w:rsid w:val="00813C63"/>
    <w:rsid w:val="008370CE"/>
    <w:rsid w:val="00851BA3"/>
    <w:rsid w:val="008527A3"/>
    <w:rsid w:val="00852D95"/>
    <w:rsid w:val="008565D9"/>
    <w:rsid w:val="008676F7"/>
    <w:rsid w:val="008723FE"/>
    <w:rsid w:val="0088295E"/>
    <w:rsid w:val="008A60D7"/>
    <w:rsid w:val="008B5868"/>
    <w:rsid w:val="008C710F"/>
    <w:rsid w:val="008D0672"/>
    <w:rsid w:val="008E682C"/>
    <w:rsid w:val="008F7397"/>
    <w:rsid w:val="00900AC1"/>
    <w:rsid w:val="009016CA"/>
    <w:rsid w:val="00903F6A"/>
    <w:rsid w:val="0090791E"/>
    <w:rsid w:val="00907982"/>
    <w:rsid w:val="00911D84"/>
    <w:rsid w:val="00916B37"/>
    <w:rsid w:val="00950C31"/>
    <w:rsid w:val="00954522"/>
    <w:rsid w:val="00954CE9"/>
    <w:rsid w:val="00956576"/>
    <w:rsid w:val="00961BD2"/>
    <w:rsid w:val="00963714"/>
    <w:rsid w:val="0097410A"/>
    <w:rsid w:val="0099384F"/>
    <w:rsid w:val="00995B4C"/>
    <w:rsid w:val="009C2FC3"/>
    <w:rsid w:val="009C54BD"/>
    <w:rsid w:val="009C58A3"/>
    <w:rsid w:val="009C5C2C"/>
    <w:rsid w:val="009C7858"/>
    <w:rsid w:val="009D29DF"/>
    <w:rsid w:val="009D38EC"/>
    <w:rsid w:val="00A02058"/>
    <w:rsid w:val="00A121E3"/>
    <w:rsid w:val="00A145E9"/>
    <w:rsid w:val="00A17CD5"/>
    <w:rsid w:val="00A2539E"/>
    <w:rsid w:val="00A329ED"/>
    <w:rsid w:val="00A34704"/>
    <w:rsid w:val="00A36247"/>
    <w:rsid w:val="00A4134E"/>
    <w:rsid w:val="00A4276B"/>
    <w:rsid w:val="00A465A2"/>
    <w:rsid w:val="00A505F3"/>
    <w:rsid w:val="00A61AC5"/>
    <w:rsid w:val="00A630F7"/>
    <w:rsid w:val="00A65CEB"/>
    <w:rsid w:val="00A66162"/>
    <w:rsid w:val="00A82720"/>
    <w:rsid w:val="00AA320D"/>
    <w:rsid w:val="00AA3B57"/>
    <w:rsid w:val="00AA6198"/>
    <w:rsid w:val="00AB71ED"/>
    <w:rsid w:val="00AC2EB8"/>
    <w:rsid w:val="00AD110B"/>
    <w:rsid w:val="00AD5146"/>
    <w:rsid w:val="00AD5DB5"/>
    <w:rsid w:val="00AD7D08"/>
    <w:rsid w:val="00AE2567"/>
    <w:rsid w:val="00AF6D57"/>
    <w:rsid w:val="00AF7F87"/>
    <w:rsid w:val="00B01CC4"/>
    <w:rsid w:val="00B166AB"/>
    <w:rsid w:val="00B25581"/>
    <w:rsid w:val="00B4321D"/>
    <w:rsid w:val="00B43D31"/>
    <w:rsid w:val="00B57D65"/>
    <w:rsid w:val="00B63725"/>
    <w:rsid w:val="00B7044E"/>
    <w:rsid w:val="00B7762E"/>
    <w:rsid w:val="00B9396D"/>
    <w:rsid w:val="00B96925"/>
    <w:rsid w:val="00BA0FB7"/>
    <w:rsid w:val="00BC466C"/>
    <w:rsid w:val="00BC6342"/>
    <w:rsid w:val="00BD5B31"/>
    <w:rsid w:val="00BD5F95"/>
    <w:rsid w:val="00BE40BC"/>
    <w:rsid w:val="00BF112E"/>
    <w:rsid w:val="00BF6CE2"/>
    <w:rsid w:val="00C0036B"/>
    <w:rsid w:val="00C01035"/>
    <w:rsid w:val="00C065C0"/>
    <w:rsid w:val="00C06A32"/>
    <w:rsid w:val="00C13B1D"/>
    <w:rsid w:val="00C21FBA"/>
    <w:rsid w:val="00C331AC"/>
    <w:rsid w:val="00C35CB4"/>
    <w:rsid w:val="00C36CB4"/>
    <w:rsid w:val="00C5415E"/>
    <w:rsid w:val="00C62E36"/>
    <w:rsid w:val="00C7268D"/>
    <w:rsid w:val="00CB0F25"/>
    <w:rsid w:val="00CB2DD5"/>
    <w:rsid w:val="00CB3C40"/>
    <w:rsid w:val="00CD1B41"/>
    <w:rsid w:val="00CD3468"/>
    <w:rsid w:val="00CD7FF3"/>
    <w:rsid w:val="00CE79C0"/>
    <w:rsid w:val="00CF0500"/>
    <w:rsid w:val="00CF5D9C"/>
    <w:rsid w:val="00D0105C"/>
    <w:rsid w:val="00D14882"/>
    <w:rsid w:val="00D20FC5"/>
    <w:rsid w:val="00D23FB6"/>
    <w:rsid w:val="00D24F7C"/>
    <w:rsid w:val="00D26338"/>
    <w:rsid w:val="00D26C87"/>
    <w:rsid w:val="00D30ABF"/>
    <w:rsid w:val="00D56052"/>
    <w:rsid w:val="00D60B91"/>
    <w:rsid w:val="00D637C8"/>
    <w:rsid w:val="00D77273"/>
    <w:rsid w:val="00D80319"/>
    <w:rsid w:val="00D96CE7"/>
    <w:rsid w:val="00DA6766"/>
    <w:rsid w:val="00DA7DFE"/>
    <w:rsid w:val="00DE11AC"/>
    <w:rsid w:val="00DE50DF"/>
    <w:rsid w:val="00E42CEB"/>
    <w:rsid w:val="00E433B4"/>
    <w:rsid w:val="00E4562E"/>
    <w:rsid w:val="00E547A5"/>
    <w:rsid w:val="00E619B7"/>
    <w:rsid w:val="00E7702C"/>
    <w:rsid w:val="00E840BE"/>
    <w:rsid w:val="00E86750"/>
    <w:rsid w:val="00E871DB"/>
    <w:rsid w:val="00E93486"/>
    <w:rsid w:val="00E93758"/>
    <w:rsid w:val="00EC6926"/>
    <w:rsid w:val="00ED598A"/>
    <w:rsid w:val="00ED7FB9"/>
    <w:rsid w:val="00EF44CE"/>
    <w:rsid w:val="00F01721"/>
    <w:rsid w:val="00F03061"/>
    <w:rsid w:val="00F07E9A"/>
    <w:rsid w:val="00F14B48"/>
    <w:rsid w:val="00F227CE"/>
    <w:rsid w:val="00F31BA0"/>
    <w:rsid w:val="00F5457B"/>
    <w:rsid w:val="00F55949"/>
    <w:rsid w:val="00F61253"/>
    <w:rsid w:val="00F63D6D"/>
    <w:rsid w:val="00F7304A"/>
    <w:rsid w:val="00F90C9D"/>
    <w:rsid w:val="00F9163C"/>
    <w:rsid w:val="00F961CF"/>
    <w:rsid w:val="00FA1357"/>
    <w:rsid w:val="00FA3E2C"/>
    <w:rsid w:val="00FB1DC2"/>
    <w:rsid w:val="00FB5FC6"/>
    <w:rsid w:val="00FB7474"/>
    <w:rsid w:val="00FC074D"/>
    <w:rsid w:val="00FC79ED"/>
    <w:rsid w:val="00FD44B2"/>
    <w:rsid w:val="00FD4AF9"/>
    <w:rsid w:val="00FD5E54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EE852E3"/>
  <w15:docId w15:val="{FC79A52F-FE29-41BF-8543-0F9E0C2C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7858"/>
    <w:pPr>
      <w:spacing w:after="120" w:line="276" w:lineRule="auto"/>
      <w:contextualSpacing/>
    </w:pPr>
    <w:rPr>
      <w:rFonts w:asciiTheme="minorHAnsi" w:hAnsiTheme="minorHAnsi"/>
      <w:szCs w:val="24"/>
      <w:lang w:eastAsia="en-US"/>
    </w:rPr>
  </w:style>
  <w:style w:type="paragraph" w:styleId="berschrift1">
    <w:name w:val="heading 1"/>
    <w:basedOn w:val="Standard"/>
    <w:next w:val="berschrift2"/>
    <w:link w:val="berschrift1Zchn"/>
    <w:qFormat/>
    <w:rsid w:val="00D30ABF"/>
    <w:pPr>
      <w:keepNext/>
      <w:pageBreakBefore/>
      <w:numPr>
        <w:numId w:val="1"/>
      </w:numPr>
      <w:spacing w:before="480" w:after="360"/>
      <w:ind w:left="0" w:hanging="680"/>
      <w:outlineLvl w:val="0"/>
    </w:pPr>
    <w:rPr>
      <w:b/>
      <w:sz w:val="36"/>
    </w:rPr>
  </w:style>
  <w:style w:type="paragraph" w:styleId="berschrift2">
    <w:name w:val="heading 2"/>
    <w:basedOn w:val="berschrift1"/>
    <w:next w:val="Standard"/>
    <w:link w:val="berschrift2Zchn"/>
    <w:qFormat/>
    <w:rsid w:val="00031529"/>
    <w:pPr>
      <w:pageBreakBefore w:val="0"/>
      <w:numPr>
        <w:ilvl w:val="1"/>
      </w:numPr>
      <w:tabs>
        <w:tab w:val="clear" w:pos="1134"/>
      </w:tabs>
      <w:spacing w:after="120"/>
      <w:ind w:left="0" w:hanging="680"/>
      <w:outlineLvl w:val="1"/>
    </w:pPr>
    <w:rPr>
      <w:bCs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031529"/>
    <w:pPr>
      <w:numPr>
        <w:ilvl w:val="2"/>
      </w:numPr>
      <w:tabs>
        <w:tab w:val="clear" w:pos="1134"/>
      </w:tabs>
      <w:ind w:left="0" w:hanging="680"/>
      <w:outlineLvl w:val="2"/>
    </w:pPr>
    <w:rPr>
      <w:rFonts w:cs="Arial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nhideWhenUsed/>
    <w:qFormat/>
    <w:rsid w:val="00031529"/>
    <w:pPr>
      <w:numPr>
        <w:ilvl w:val="3"/>
      </w:numPr>
      <w:tabs>
        <w:tab w:val="clear" w:pos="864"/>
      </w:tabs>
      <w:spacing w:before="240"/>
      <w:ind w:left="0" w:hanging="680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87C46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30ABF"/>
    <w:rPr>
      <w:rFonts w:asciiTheme="minorHAnsi" w:hAnsiTheme="minorHAnsi"/>
      <w:b/>
      <w:sz w:val="36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087C46"/>
    <w:rPr>
      <w:rFonts w:asciiTheme="minorHAnsi" w:hAnsiTheme="minorHAnsi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031529"/>
    <w:rPr>
      <w:rFonts w:asciiTheme="minorHAnsi" w:hAnsiTheme="minorHAnsi" w:cs="Arial"/>
      <w:bCs/>
      <w:szCs w:val="26"/>
      <w:lang w:eastAsia="en-US"/>
    </w:rPr>
  </w:style>
  <w:style w:type="paragraph" w:customStyle="1" w:styleId="Aufzhlung1">
    <w:name w:val="Aufzählung 1"/>
    <w:basedOn w:val="Standard"/>
    <w:rsid w:val="00C36CB4"/>
    <w:pPr>
      <w:numPr>
        <w:numId w:val="2"/>
      </w:numPr>
      <w:tabs>
        <w:tab w:val="left" w:pos="1134"/>
      </w:tabs>
      <w:spacing w:before="120"/>
      <w:ind w:left="340" w:hanging="170"/>
    </w:pPr>
    <w:rPr>
      <w:bCs/>
    </w:rPr>
  </w:style>
  <w:style w:type="character" w:styleId="Hyperlink">
    <w:name w:val="Hyperlink"/>
    <w:basedOn w:val="Absatz-Standardschriftart"/>
    <w:uiPriority w:val="99"/>
    <w:rsid w:val="00AF6D57"/>
    <w:rPr>
      <w:rFonts w:asciiTheme="minorHAnsi" w:hAnsiTheme="minorHAnsi"/>
      <w:color w:val="0000FF"/>
      <w:sz w:val="20"/>
      <w:u w:val="single"/>
    </w:rPr>
  </w:style>
  <w:style w:type="paragraph" w:styleId="Verzeichnis1">
    <w:name w:val="toc 1"/>
    <w:basedOn w:val="Standard"/>
    <w:next w:val="Standard"/>
    <w:uiPriority w:val="39"/>
    <w:rsid w:val="007B4AE7"/>
    <w:pPr>
      <w:tabs>
        <w:tab w:val="left" w:pos="907"/>
        <w:tab w:val="right" w:leader="dot" w:pos="8222"/>
      </w:tabs>
      <w:spacing w:before="240" w:after="0"/>
      <w:ind w:left="680" w:hanging="680"/>
    </w:pPr>
    <w:rPr>
      <w:rFonts w:cs="Arial"/>
      <w:b/>
    </w:rPr>
  </w:style>
  <w:style w:type="paragraph" w:styleId="Verzeichnis2">
    <w:name w:val="toc 2"/>
    <w:basedOn w:val="Verzeichnis1"/>
    <w:next w:val="Standard"/>
    <w:uiPriority w:val="39"/>
    <w:rsid w:val="00074BAA"/>
    <w:pPr>
      <w:spacing w:before="0"/>
    </w:pPr>
    <w:rPr>
      <w:b w:val="0"/>
      <w:sz w:val="18"/>
    </w:rPr>
  </w:style>
  <w:style w:type="paragraph" w:styleId="Verzeichnis3">
    <w:name w:val="toc 3"/>
    <w:basedOn w:val="Verzeichnis2"/>
    <w:next w:val="Standard"/>
    <w:uiPriority w:val="39"/>
    <w:rsid w:val="00716B5F"/>
    <w:rPr>
      <w:noProof/>
    </w:rPr>
  </w:style>
  <w:style w:type="paragraph" w:styleId="Kopfzeile">
    <w:name w:val="header"/>
    <w:basedOn w:val="Standard"/>
    <w:link w:val="KopfzeileZchn"/>
    <w:rsid w:val="000F584A"/>
    <w:pPr>
      <w:tabs>
        <w:tab w:val="center" w:pos="4536"/>
        <w:tab w:val="right" w:pos="9923"/>
      </w:tabs>
      <w:spacing w:after="60" w:line="22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56DC6"/>
    <w:rPr>
      <w:rFonts w:ascii="Arial" w:hAnsi="Arial"/>
      <w:sz w:val="16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314D78"/>
    <w:pPr>
      <w:tabs>
        <w:tab w:val="center" w:pos="4536"/>
        <w:tab w:val="right" w:pos="9923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87C46"/>
    <w:rPr>
      <w:rFonts w:asciiTheme="minorHAnsi" w:hAnsiTheme="minorHAnsi"/>
      <w:sz w:val="16"/>
      <w:szCs w:val="24"/>
      <w:lang w:eastAsia="en-US"/>
    </w:rPr>
  </w:style>
  <w:style w:type="paragraph" w:customStyle="1" w:styleId="StandardFett">
    <w:name w:val="Standard Fett"/>
    <w:basedOn w:val="Standard"/>
    <w:next w:val="Standard"/>
    <w:rsid w:val="000F584A"/>
    <w:rPr>
      <w:b/>
    </w:r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paragraph" w:styleId="Sprechblasentext">
    <w:name w:val="Balloon Text"/>
    <w:basedOn w:val="Standard"/>
    <w:semiHidden/>
    <w:rsid w:val="00A145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5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106FD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de-CH"/>
    </w:rPr>
  </w:style>
  <w:style w:type="paragraph" w:customStyle="1" w:styleId="Titel1">
    <w:name w:val="Titel 1"/>
    <w:basedOn w:val="Standard"/>
    <w:qFormat/>
    <w:rsid w:val="00963714"/>
    <w:pPr>
      <w:spacing w:before="360" w:after="240" w:line="240" w:lineRule="auto"/>
    </w:pPr>
    <w:rPr>
      <w:b/>
      <w:sz w:val="48"/>
    </w:rPr>
  </w:style>
  <w:style w:type="paragraph" w:customStyle="1" w:styleId="Titel2">
    <w:name w:val="Titel 2"/>
    <w:basedOn w:val="Titel1"/>
    <w:next w:val="Standard"/>
    <w:qFormat/>
    <w:rsid w:val="00963714"/>
    <w:pPr>
      <w:shd w:val="clear" w:color="auto" w:fill="000000" w:themeFill="text1"/>
      <w:spacing w:before="240" w:after="120"/>
    </w:pPr>
    <w:rPr>
      <w:sz w:val="28"/>
    </w:rPr>
  </w:style>
  <w:style w:type="paragraph" w:styleId="Beschriftung">
    <w:name w:val="caption"/>
    <w:basedOn w:val="Standard"/>
    <w:next w:val="Standard"/>
    <w:unhideWhenUsed/>
    <w:qFormat/>
    <w:rsid w:val="00B57D65"/>
    <w:pPr>
      <w:spacing w:before="120" w:after="240" w:line="240" w:lineRule="auto"/>
    </w:pPr>
    <w:rPr>
      <w:b/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57D65"/>
    <w:pPr>
      <w:spacing w:after="0"/>
    </w:pPr>
  </w:style>
  <w:style w:type="paragraph" w:customStyle="1" w:styleId="Aufzhlung2">
    <w:name w:val="Aufzählung 2"/>
    <w:basedOn w:val="Aufzhlung1"/>
    <w:qFormat/>
    <w:rsid w:val="00DE11AC"/>
    <w:pPr>
      <w:numPr>
        <w:ilvl w:val="1"/>
        <w:numId w:val="3"/>
      </w:numPr>
      <w:tabs>
        <w:tab w:val="clear" w:pos="1134"/>
      </w:tabs>
      <w:spacing w:before="0" w:after="0"/>
      <w:ind w:left="510" w:hanging="170"/>
    </w:pPr>
  </w:style>
  <w:style w:type="paragraph" w:customStyle="1" w:styleId="Code">
    <w:name w:val="Code"/>
    <w:basedOn w:val="Standard"/>
    <w:next w:val="Standard"/>
    <w:rsid w:val="00700EDE"/>
    <w:pPr>
      <w:pBdr>
        <w:left w:val="single" w:sz="24" w:space="6" w:color="auto"/>
      </w:pBdr>
      <w:shd w:val="clear" w:color="auto" w:fill="DBE5F1" w:themeFill="accent1" w:themeFillTint="33"/>
      <w:tabs>
        <w:tab w:val="left" w:pos="567"/>
        <w:tab w:val="left" w:pos="1134"/>
        <w:tab w:val="left" w:pos="1701"/>
        <w:tab w:val="left" w:pos="2268"/>
        <w:tab w:val="left" w:pos="2835"/>
        <w:tab w:val="left" w:pos="4536"/>
        <w:tab w:val="right" w:pos="8222"/>
      </w:tabs>
      <w:spacing w:before="240" w:after="240" w:line="240" w:lineRule="auto"/>
      <w:ind w:left="170"/>
    </w:pPr>
    <w:rPr>
      <w:rFonts w:ascii="Consolas" w:hAnsi="Consolas"/>
      <w:noProof/>
      <w:lang w:eastAsia="de-DE"/>
    </w:rPr>
  </w:style>
  <w:style w:type="paragraph" w:customStyle="1" w:styleId="Bild">
    <w:name w:val="Bild"/>
    <w:basedOn w:val="Standard"/>
    <w:next w:val="Standard"/>
    <w:rsid w:val="00FC79ED"/>
    <w:pPr>
      <w:keepNext/>
      <w:tabs>
        <w:tab w:val="left" w:pos="2835"/>
        <w:tab w:val="left" w:pos="4536"/>
        <w:tab w:val="right" w:pos="8222"/>
      </w:tabs>
      <w:spacing w:before="240" w:line="240" w:lineRule="auto"/>
      <w:contextualSpacing w:val="0"/>
      <w:jc w:val="both"/>
    </w:pPr>
    <w:rPr>
      <w:lang w:eastAsia="de-DE"/>
    </w:rPr>
  </w:style>
  <w:style w:type="paragraph" w:customStyle="1" w:styleId="Nummerierung">
    <w:name w:val="Nummerierung"/>
    <w:basedOn w:val="Standard"/>
    <w:next w:val="Standard"/>
    <w:rsid w:val="00CB0F25"/>
    <w:pPr>
      <w:numPr>
        <w:numId w:val="4"/>
      </w:numPr>
      <w:tabs>
        <w:tab w:val="clear" w:pos="284"/>
      </w:tabs>
      <w:spacing w:before="120"/>
    </w:pPr>
  </w:style>
  <w:style w:type="paragraph" w:customStyle="1" w:styleId="Notizen">
    <w:name w:val="Notizen"/>
    <w:basedOn w:val="Standard"/>
    <w:rsid w:val="00EC6926"/>
    <w:pPr>
      <w:pBdr>
        <w:bottom w:val="dotted" w:sz="4" w:space="3" w:color="auto"/>
        <w:between w:val="dotted" w:sz="4" w:space="1" w:color="auto"/>
      </w:pBdr>
      <w:spacing w:after="0" w:line="360" w:lineRule="atLeast"/>
      <w:contextualSpacing w:val="0"/>
      <w:jc w:val="both"/>
    </w:pPr>
    <w:rPr>
      <w:lang w:eastAsia="de-DE"/>
    </w:rPr>
  </w:style>
  <w:style w:type="paragraph" w:customStyle="1" w:styleId="StandardEinzug">
    <w:name w:val="Standard_Einzug"/>
    <w:basedOn w:val="Standard"/>
    <w:next w:val="Standard"/>
    <w:rsid w:val="003C7685"/>
    <w:pPr>
      <w:tabs>
        <w:tab w:val="left" w:pos="2835"/>
        <w:tab w:val="left" w:pos="4536"/>
        <w:tab w:val="right" w:pos="8222"/>
      </w:tabs>
      <w:spacing w:after="100"/>
      <w:ind w:left="284"/>
      <w:contextualSpacing w:val="0"/>
    </w:pPr>
    <w:rPr>
      <w:lang w:eastAsia="de-DE"/>
    </w:rPr>
  </w:style>
  <w:style w:type="table" w:customStyle="1" w:styleId="TabelleZbW">
    <w:name w:val="Tabelle ZbW"/>
    <w:basedOn w:val="NormaleTabelle"/>
    <w:uiPriority w:val="99"/>
    <w:rsid w:val="00E871D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FDE9D9" w:themeFill="accent6" w:themeFillTint="33"/>
    </w:tcPr>
  </w:style>
  <w:style w:type="paragraph" w:customStyle="1" w:styleId="Hervorgehoben">
    <w:name w:val="Hervorgehoben"/>
    <w:basedOn w:val="Code"/>
    <w:qFormat/>
    <w:rsid w:val="009C7858"/>
    <w:pPr>
      <w:shd w:val="clear" w:color="auto" w:fill="C6D9F1" w:themeFill="text2" w:themeFillTint="33"/>
      <w:tabs>
        <w:tab w:val="clear" w:pos="567"/>
        <w:tab w:val="clear" w:pos="1134"/>
        <w:tab w:val="clear" w:pos="1701"/>
        <w:tab w:val="clear" w:pos="2268"/>
        <w:tab w:val="clear" w:pos="2835"/>
        <w:tab w:val="clear" w:pos="4536"/>
        <w:tab w:val="clear" w:pos="8222"/>
      </w:tabs>
      <w:spacing w:line="276" w:lineRule="auto"/>
    </w:pPr>
    <w:rPr>
      <w:rFonts w:asciiTheme="minorHAnsi" w:hAnsiTheme="minorHAnsi"/>
      <w:noProof w:val="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F400F"/>
    <w:pPr>
      <w:spacing w:after="0" w:line="240" w:lineRule="auto"/>
      <w:ind w:left="200" w:hanging="200"/>
    </w:pPr>
  </w:style>
  <w:style w:type="paragraph" w:customStyle="1" w:styleId="StandardTabelle">
    <w:name w:val="Standard_Tabelle"/>
    <w:basedOn w:val="Standard"/>
    <w:qFormat/>
    <w:rsid w:val="00E871DB"/>
    <w:pPr>
      <w:spacing w:after="0" w:line="240" w:lineRule="auto"/>
    </w:pPr>
    <w:rPr>
      <w:sz w:val="18"/>
      <w:szCs w:val="18"/>
    </w:rPr>
  </w:style>
  <w:style w:type="paragraph" w:customStyle="1" w:styleId="StandardTabelleberschrift">
    <w:name w:val="Standard_Tabelle_Überschrift"/>
    <w:basedOn w:val="StandardTabelle"/>
    <w:qFormat/>
    <w:rsid w:val="00B166AB"/>
    <w:rPr>
      <w:i/>
    </w:rPr>
  </w:style>
  <w:style w:type="paragraph" w:customStyle="1" w:styleId="Highlight">
    <w:name w:val="Highlight"/>
    <w:basedOn w:val="Standard"/>
    <w:next w:val="Standard"/>
    <w:qFormat/>
    <w:rsid w:val="00CD7FF3"/>
    <w:pPr>
      <w:spacing w:before="360"/>
    </w:pPr>
    <w:rPr>
      <w:b/>
      <w:i/>
      <w:color w:val="E36C0A" w:themeColor="accent6" w:themeShade="BF"/>
    </w:rPr>
  </w:style>
  <w:style w:type="paragraph" w:styleId="Listenabsatz">
    <w:name w:val="List Paragraph"/>
    <w:basedOn w:val="Standard"/>
    <w:uiPriority w:val="34"/>
    <w:qFormat/>
    <w:rsid w:val="00CD7FF3"/>
    <w:pPr>
      <w:ind w:left="720"/>
    </w:pPr>
  </w:style>
  <w:style w:type="character" w:styleId="Seitenzahl">
    <w:name w:val="page number"/>
    <w:basedOn w:val="Absatz-Standardschriftart"/>
    <w:rsid w:val="000002BD"/>
    <w:rPr>
      <w:rFonts w:ascii="Arial" w:hAnsi="Arial"/>
      <w:b/>
      <w:sz w:val="20"/>
    </w:rPr>
  </w:style>
  <w:style w:type="paragraph" w:styleId="Funotentext">
    <w:name w:val="footnote text"/>
    <w:basedOn w:val="Standard"/>
    <w:link w:val="FunotentextZchn"/>
    <w:semiHidden/>
    <w:rsid w:val="00C01035"/>
    <w:pPr>
      <w:spacing w:after="60" w:line="240" w:lineRule="auto"/>
      <w:ind w:left="113" w:hanging="113"/>
      <w:contextualSpacing w:val="0"/>
    </w:pPr>
    <w:rPr>
      <w:sz w:val="1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01035"/>
    <w:rPr>
      <w:rFonts w:asciiTheme="minorHAnsi" w:hAnsiTheme="minorHAnsi"/>
      <w:sz w:val="14"/>
      <w:lang w:eastAsia="de-DE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13B1D"/>
    <w:pPr>
      <w:spacing w:after="0" w:line="240" w:lineRule="auto"/>
      <w:ind w:left="400" w:hanging="2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87C46"/>
    <w:pPr>
      <w:numPr>
        <w:ilvl w:val="1"/>
      </w:numPr>
      <w:spacing w:before="120" w:line="300" w:lineRule="atLeast"/>
      <w:contextualSpacing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7C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87C46"/>
    <w:pPr>
      <w:spacing w:before="120" w:line="300" w:lineRule="atLeast"/>
      <w:ind w:left="283"/>
      <w:contextualSpacing w:val="0"/>
    </w:pPr>
    <w:rPr>
      <w:rFonts w:ascii="Frutiger 45 Light" w:hAnsi="Frutiger 45 Light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87C46"/>
    <w:rPr>
      <w:rFonts w:ascii="Frutiger 45 Light" w:hAnsi="Frutiger 45 Light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087C46"/>
    <w:pPr>
      <w:spacing w:after="0" w:line="240" w:lineRule="auto"/>
      <w:contextualSpacing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87C46"/>
    <w:rPr>
      <w:rFonts w:ascii="Calibri" w:eastAsiaTheme="minorHAnsi" w:hAnsi="Calibri" w:cstheme="minorBidi"/>
      <w:sz w:val="22"/>
      <w:szCs w:val="21"/>
      <w:lang w:eastAsia="en-US"/>
    </w:rPr>
  </w:style>
  <w:style w:type="table" w:styleId="TabelleAktuell">
    <w:name w:val="Table Contemporary"/>
    <w:basedOn w:val="NormaleTabelle"/>
    <w:rsid w:val="00087C46"/>
    <w:pPr>
      <w:spacing w:before="120" w:after="120" w:line="300" w:lineRule="atLeast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Literaturverzeichniseingerckt">
    <w:name w:val="Literaturverzeichnis eingerückt"/>
    <w:basedOn w:val="Standard"/>
    <w:qFormat/>
    <w:rsid w:val="009C7858"/>
    <w:pPr>
      <w:ind w:left="340" w:hanging="340"/>
    </w:pPr>
  </w:style>
  <w:style w:type="paragraph" w:styleId="Endnotentext">
    <w:name w:val="endnote text"/>
    <w:basedOn w:val="Standard"/>
    <w:link w:val="EndnotentextZchn"/>
    <w:semiHidden/>
    <w:unhideWhenUsed/>
    <w:rsid w:val="002154A4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2154A4"/>
    <w:rPr>
      <w:rFonts w:asciiTheme="minorHAnsi" w:hAnsiTheme="minorHAnsi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2154A4"/>
    <w:rPr>
      <w:vertAlign w:val="superscript"/>
    </w:rPr>
  </w:style>
  <w:style w:type="character" w:styleId="Endnotenzeichen">
    <w:name w:val="endnote reference"/>
    <w:basedOn w:val="Absatz-Standardschriftart"/>
    <w:semiHidden/>
    <w:unhideWhenUsed/>
    <w:rsid w:val="002154A4"/>
    <w:rPr>
      <w:vertAlign w:val="superscript"/>
    </w:rPr>
  </w:style>
  <w:style w:type="character" w:styleId="Fett">
    <w:name w:val="Strong"/>
    <w:basedOn w:val="Absatz-Standardschriftart"/>
    <w:qFormat/>
    <w:rsid w:val="00995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Dropbox\ZbW\Vorlagen\Doku\ZbW%20Dokumentation%20Vorlage%20201301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08D7-AC0C-41B6-AEB3-AE6FC7ED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ZbW Dokumentation Vorlage 20130123</Template>
  <TotalTime>0</TotalTime>
  <Pages>1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Methodenvielfalt</vt:lpstr>
    </vt:vector>
  </TitlesOfParts>
  <Company>ZbW  9015 St.Gallen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Methodenvielfalt</dc:title>
  <dc:subject>SVEB 1</dc:subject>
  <dc:creator>Harry Graschi</dc:creator>
  <cp:keywords>ZbW ZaBP</cp:keywords>
  <cp:lastModifiedBy>Harald Graschi</cp:lastModifiedBy>
  <cp:revision>11</cp:revision>
  <cp:lastPrinted>2016-08-09T14:07:00Z</cp:lastPrinted>
  <dcterms:created xsi:type="dcterms:W3CDTF">2016-08-09T13:04:00Z</dcterms:created>
  <dcterms:modified xsi:type="dcterms:W3CDTF">2018-12-04T14:22:00Z</dcterms:modified>
</cp:coreProperties>
</file>