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40" w:rsidRPr="006A496C" w:rsidRDefault="00C13F19" w:rsidP="00EC3583">
      <w:pPr>
        <w:ind w:hanging="180"/>
        <w:rPr>
          <w:rFonts w:asciiTheme="minorHAnsi" w:hAnsiTheme="minorHAnsi" w:cs="Times"/>
          <w:b/>
          <w:bCs/>
          <w:sz w:val="40"/>
          <w:szCs w:val="40"/>
        </w:rPr>
      </w:pPr>
      <w:r w:rsidRPr="006A496C">
        <w:rPr>
          <w:rFonts w:asciiTheme="minorHAnsi" w:hAnsiTheme="minorHAnsi" w:cs="Times"/>
          <w:b/>
          <w:bCs/>
          <w:sz w:val="40"/>
          <w:szCs w:val="40"/>
        </w:rPr>
        <w:t>Feedback-Regeln</w:t>
      </w:r>
    </w:p>
    <w:p w:rsidR="007A2040" w:rsidRPr="006A496C" w:rsidRDefault="007A2040" w:rsidP="00D3311C">
      <w:pPr>
        <w:rPr>
          <w:rFonts w:asciiTheme="minorHAnsi" w:hAnsiTheme="minorHAnsi" w:cs="Times"/>
          <w:b/>
          <w:bCs/>
          <w:sz w:val="27"/>
          <w:szCs w:val="27"/>
        </w:rPr>
      </w:pPr>
    </w:p>
    <w:p w:rsidR="007A2040" w:rsidRPr="006A496C" w:rsidRDefault="007A2040" w:rsidP="00D3311C">
      <w:pPr>
        <w:rPr>
          <w:rFonts w:asciiTheme="minorHAnsi" w:hAnsiTheme="minorHAnsi" w:cs="Times"/>
          <w:b/>
          <w:bCs/>
          <w:sz w:val="27"/>
          <w:szCs w:val="27"/>
        </w:rPr>
      </w:pPr>
    </w:p>
    <w:p w:rsidR="007A2040" w:rsidRPr="006A496C" w:rsidRDefault="007A2040" w:rsidP="00D3311C">
      <w:pPr>
        <w:rPr>
          <w:rFonts w:asciiTheme="minorHAnsi" w:hAnsiTheme="minorHAnsi" w:cs="Times"/>
          <w:b/>
          <w:bCs/>
          <w:sz w:val="27"/>
          <w:szCs w:val="27"/>
        </w:rPr>
      </w:pPr>
    </w:p>
    <w:p w:rsidR="007A2040" w:rsidRPr="006A496C" w:rsidRDefault="007A2040" w:rsidP="00D3311C">
      <w:pPr>
        <w:rPr>
          <w:rFonts w:asciiTheme="minorHAnsi" w:hAnsiTheme="minorHAnsi" w:cs="Times"/>
          <w:b/>
          <w:bCs/>
          <w:sz w:val="27"/>
          <w:szCs w:val="27"/>
        </w:rPr>
      </w:pPr>
    </w:p>
    <w:p w:rsidR="007A2040" w:rsidRPr="006A496C" w:rsidRDefault="007A2040" w:rsidP="00D3311C">
      <w:pPr>
        <w:rPr>
          <w:rFonts w:asciiTheme="minorHAnsi" w:hAnsiTheme="minorHAnsi" w:cs="Times"/>
          <w:b/>
          <w:bCs/>
          <w:sz w:val="27"/>
          <w:szCs w:val="27"/>
        </w:rPr>
      </w:pPr>
    </w:p>
    <w:p w:rsidR="007A2040" w:rsidRPr="006A496C" w:rsidRDefault="007A2040" w:rsidP="00D3311C">
      <w:pPr>
        <w:rPr>
          <w:rFonts w:asciiTheme="minorHAnsi" w:hAnsiTheme="minorHAnsi" w:cs="Times"/>
          <w:b/>
          <w:bCs/>
          <w:sz w:val="27"/>
          <w:szCs w:val="27"/>
        </w:rPr>
      </w:pPr>
    </w:p>
    <w:p w:rsidR="007A2040" w:rsidRPr="006A496C" w:rsidRDefault="007A2040" w:rsidP="00D3311C">
      <w:pPr>
        <w:rPr>
          <w:rFonts w:asciiTheme="minorHAnsi" w:hAnsiTheme="minorHAnsi" w:cs="Times"/>
          <w:b/>
          <w:bCs/>
          <w:sz w:val="27"/>
          <w:szCs w:val="27"/>
        </w:rPr>
      </w:pPr>
    </w:p>
    <w:p w:rsidR="007A2040" w:rsidRPr="006A496C" w:rsidRDefault="007A2040" w:rsidP="00D3311C">
      <w:pPr>
        <w:rPr>
          <w:rFonts w:asciiTheme="minorHAnsi" w:hAnsiTheme="minorHAnsi" w:cs="Times"/>
          <w:b/>
          <w:bCs/>
          <w:sz w:val="27"/>
          <w:szCs w:val="27"/>
        </w:rPr>
      </w:pPr>
    </w:p>
    <w:p w:rsidR="00EC3583" w:rsidRPr="006A496C" w:rsidRDefault="00EC3583" w:rsidP="00D3311C">
      <w:pPr>
        <w:rPr>
          <w:rFonts w:asciiTheme="minorHAnsi" w:hAnsiTheme="minorHAnsi" w:cs="Times"/>
          <w:b/>
          <w:bCs/>
          <w:sz w:val="27"/>
          <w:szCs w:val="27"/>
        </w:rPr>
      </w:pPr>
    </w:p>
    <w:p w:rsidR="007A2040" w:rsidRPr="006A496C" w:rsidRDefault="007A2040" w:rsidP="00D3311C">
      <w:pPr>
        <w:rPr>
          <w:rFonts w:asciiTheme="minorHAnsi" w:hAnsiTheme="minorHAnsi" w:cs="Times"/>
          <w:b/>
          <w:bCs/>
          <w:sz w:val="27"/>
          <w:szCs w:val="27"/>
        </w:rPr>
      </w:pPr>
    </w:p>
    <w:p w:rsidR="00D3311C" w:rsidRPr="006A496C" w:rsidRDefault="00D3311C" w:rsidP="00D3311C">
      <w:pPr>
        <w:rPr>
          <w:rFonts w:asciiTheme="minorHAnsi" w:hAnsiTheme="minorHAnsi" w:cs="Times"/>
          <w:sz w:val="27"/>
          <w:szCs w:val="27"/>
        </w:rPr>
      </w:pPr>
      <w:r w:rsidRPr="006A496C">
        <w:rPr>
          <w:rFonts w:asciiTheme="minorHAnsi" w:hAnsiTheme="minorHAnsi" w:cs="Times"/>
          <w:b/>
          <w:bCs/>
          <w:sz w:val="27"/>
          <w:szCs w:val="27"/>
        </w:rPr>
        <w:t xml:space="preserve">Wenn ich jemandem ein Feedback gebe, ist es </w:t>
      </w:r>
      <w:r w:rsidRPr="006A496C">
        <w:rPr>
          <w:rFonts w:asciiTheme="minorHAnsi" w:hAnsiTheme="minorHAnsi" w:cs="Times"/>
          <w:sz w:val="27"/>
          <w:szCs w:val="27"/>
        </w:rPr>
        <w:t>…</w:t>
      </w:r>
    </w:p>
    <w:p w:rsidR="00D3311C" w:rsidRPr="006A496C" w:rsidRDefault="00D3311C" w:rsidP="00D3311C">
      <w:pPr>
        <w:spacing w:before="120"/>
        <w:rPr>
          <w:rFonts w:asciiTheme="minorHAnsi" w:hAnsiTheme="minorHAnsi" w:cs="Times"/>
          <w:b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verstärkend</w:t>
      </w:r>
    </w:p>
    <w:p w:rsidR="00D3311C" w:rsidRPr="006A496C" w:rsidRDefault="00D3311C" w:rsidP="00D3311C">
      <w:pPr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sz w:val="22"/>
          <w:szCs w:val="22"/>
        </w:rPr>
        <w:t xml:space="preserve">Ich betone in meinem Feedback beobachtete Stärken. </w:t>
      </w:r>
    </w:p>
    <w:p w:rsidR="00D3311C" w:rsidRPr="006A496C" w:rsidRDefault="00D3311C" w:rsidP="005A76D0">
      <w:pPr>
        <w:spacing w:before="120"/>
        <w:rPr>
          <w:rFonts w:asciiTheme="minorHAnsi" w:hAnsiTheme="minorHAnsi" w:cs="Times"/>
          <w:b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genau</w:t>
      </w:r>
    </w:p>
    <w:p w:rsidR="00D3311C" w:rsidRPr="006A496C" w:rsidRDefault="00D3311C" w:rsidP="00D3311C">
      <w:pPr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sz w:val="22"/>
          <w:szCs w:val="22"/>
        </w:rPr>
        <w:t>Ich beschreibe möglichst genau, was ich in welcher Situation beobachtet habe.</w:t>
      </w:r>
    </w:p>
    <w:p w:rsidR="00D3311C" w:rsidRPr="006A496C" w:rsidRDefault="00D3311C" w:rsidP="00D3311C">
      <w:pPr>
        <w:spacing w:before="120"/>
        <w:rPr>
          <w:rFonts w:asciiTheme="minorHAnsi" w:hAnsiTheme="minorHAnsi" w:cs="Times"/>
          <w:b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ehrlich</w:t>
      </w:r>
    </w:p>
    <w:p w:rsidR="00D3311C" w:rsidRPr="006A496C" w:rsidRDefault="00D3311C" w:rsidP="00D3311C">
      <w:pPr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sz w:val="22"/>
          <w:szCs w:val="22"/>
        </w:rPr>
        <w:t>Alles, was ich sage, ist wahr. Aber ich sage nicht alles, was wahr ist.</w:t>
      </w:r>
    </w:p>
    <w:p w:rsidR="00D3311C" w:rsidRPr="006A496C" w:rsidRDefault="00D3311C" w:rsidP="00D3311C">
      <w:pPr>
        <w:spacing w:before="120"/>
        <w:rPr>
          <w:rFonts w:asciiTheme="minorHAnsi" w:hAnsiTheme="minorHAnsi" w:cs="Times"/>
          <w:b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persönlich</w:t>
      </w:r>
    </w:p>
    <w:p w:rsidR="00D3311C" w:rsidRPr="006A496C" w:rsidRDefault="00D3311C" w:rsidP="00D3311C">
      <w:pPr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sz w:val="22"/>
          <w:szCs w:val="22"/>
        </w:rPr>
        <w:t>Ich mache deutlich, dass es sich um meine persönliche Meinung handelt.</w:t>
      </w:r>
    </w:p>
    <w:p w:rsidR="00EC3583" w:rsidRPr="006A496C" w:rsidRDefault="005A76D0" w:rsidP="006A496C">
      <w:pPr>
        <w:spacing w:before="120"/>
        <w:rPr>
          <w:rFonts w:asciiTheme="minorHAnsi" w:hAnsiTheme="minorHAnsi" w:cs="Times"/>
          <w:b/>
          <w:i/>
          <w:iCs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aufbauend</w:t>
      </w:r>
      <w:r w:rsidR="006A496C">
        <w:rPr>
          <w:rFonts w:asciiTheme="minorHAnsi" w:hAnsiTheme="minorHAnsi" w:cs="Times"/>
          <w:b/>
          <w:i/>
          <w:iCs/>
          <w:sz w:val="22"/>
          <w:szCs w:val="22"/>
        </w:rPr>
        <w:br/>
      </w:r>
      <w:r w:rsidRPr="006A496C">
        <w:rPr>
          <w:rFonts w:asciiTheme="minorHAnsi" w:hAnsiTheme="minorHAnsi" w:cs="Times"/>
          <w:sz w:val="22"/>
          <w:szCs w:val="22"/>
        </w:rPr>
        <w:t xml:space="preserve"> Ich mache Verbesserungsvorschläge.</w:t>
      </w:r>
    </w:p>
    <w:p w:rsidR="006A496C" w:rsidRPr="006A496C" w:rsidRDefault="006A496C" w:rsidP="006A496C">
      <w:pPr>
        <w:spacing w:before="120"/>
        <w:rPr>
          <w:rFonts w:asciiTheme="minorHAnsi" w:hAnsiTheme="minorHAnsi" w:cs="Times"/>
          <w:sz w:val="22"/>
          <w:szCs w:val="22"/>
        </w:rPr>
      </w:pPr>
    </w:p>
    <w:p w:rsidR="00D3311C" w:rsidRPr="006A496C" w:rsidRDefault="00D3311C" w:rsidP="00D3311C">
      <w:pPr>
        <w:rPr>
          <w:rFonts w:asciiTheme="minorHAnsi" w:hAnsiTheme="minorHAnsi" w:cs="Times"/>
          <w:b/>
          <w:bCs/>
          <w:sz w:val="27"/>
          <w:szCs w:val="27"/>
        </w:rPr>
      </w:pPr>
    </w:p>
    <w:p w:rsidR="00D3311C" w:rsidRPr="006A496C" w:rsidRDefault="00D3311C" w:rsidP="00D3311C">
      <w:pPr>
        <w:rPr>
          <w:rFonts w:asciiTheme="minorHAnsi" w:hAnsiTheme="minorHAnsi" w:cs="Times"/>
          <w:sz w:val="27"/>
          <w:szCs w:val="27"/>
        </w:rPr>
      </w:pPr>
      <w:r w:rsidRPr="006A496C">
        <w:rPr>
          <w:rFonts w:asciiTheme="minorHAnsi" w:hAnsiTheme="minorHAnsi" w:cs="Times"/>
          <w:b/>
          <w:bCs/>
          <w:sz w:val="27"/>
          <w:szCs w:val="27"/>
        </w:rPr>
        <w:t xml:space="preserve">Wenn ich ein Feedback erhalte, kann ich </w:t>
      </w:r>
      <w:r w:rsidRPr="006A496C">
        <w:rPr>
          <w:rFonts w:asciiTheme="minorHAnsi" w:hAnsiTheme="minorHAnsi" w:cs="Times"/>
          <w:sz w:val="27"/>
          <w:szCs w:val="27"/>
        </w:rPr>
        <w:t>…</w:t>
      </w:r>
    </w:p>
    <w:p w:rsidR="00D3311C" w:rsidRPr="006A496C" w:rsidRDefault="00D3311C" w:rsidP="005A76D0">
      <w:pPr>
        <w:spacing w:before="120"/>
        <w:rPr>
          <w:rFonts w:asciiTheme="minorHAnsi" w:hAnsiTheme="minorHAnsi" w:cs="Times"/>
          <w:b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zuhören</w:t>
      </w:r>
    </w:p>
    <w:p w:rsidR="00D3311C" w:rsidRPr="006A496C" w:rsidRDefault="00D3311C" w:rsidP="00D3311C">
      <w:pPr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sz w:val="22"/>
          <w:szCs w:val="22"/>
        </w:rPr>
        <w:t>Ich höre mir das Feedback an. Es ist die persönliche Meinung meines Gegenübers. Deshalb muss ich mich nicht verteidigen.</w:t>
      </w:r>
    </w:p>
    <w:p w:rsidR="00D3311C" w:rsidRPr="006A496C" w:rsidRDefault="00D3311C" w:rsidP="005A76D0">
      <w:pPr>
        <w:spacing w:before="120"/>
        <w:rPr>
          <w:rFonts w:asciiTheme="minorHAnsi" w:hAnsiTheme="minorHAnsi" w:cs="Times"/>
          <w:b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nachfragen</w:t>
      </w:r>
    </w:p>
    <w:p w:rsidR="00D3311C" w:rsidRPr="006A496C" w:rsidRDefault="00D3311C" w:rsidP="00D3311C">
      <w:pPr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sz w:val="22"/>
          <w:szCs w:val="22"/>
        </w:rPr>
        <w:t>Ich frage nach, wenn ich etwas nicht verstanden habe.</w:t>
      </w:r>
    </w:p>
    <w:p w:rsidR="00D3311C" w:rsidRPr="006A496C" w:rsidRDefault="00D3311C" w:rsidP="005A76D0">
      <w:pPr>
        <w:spacing w:before="120"/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Stellung</w:t>
      </w:r>
      <w:r w:rsidRPr="006A496C">
        <w:rPr>
          <w:rFonts w:asciiTheme="minorHAnsi" w:hAnsiTheme="minorHAnsi" w:cs="Times"/>
          <w:i/>
          <w:iCs/>
          <w:sz w:val="22"/>
          <w:szCs w:val="22"/>
        </w:rPr>
        <w:t xml:space="preserve"> </w:t>
      </w: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nehmen</w:t>
      </w:r>
    </w:p>
    <w:p w:rsidR="00D3311C" w:rsidRPr="006A496C" w:rsidRDefault="00D3311C" w:rsidP="00D3311C">
      <w:pPr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sz w:val="22"/>
          <w:szCs w:val="22"/>
        </w:rPr>
        <w:t>Es liegt an mir, das für mich Bedeutsame auszuwählen.</w:t>
      </w:r>
    </w:p>
    <w:p w:rsidR="00963B8A" w:rsidRPr="006A496C" w:rsidRDefault="00963B8A" w:rsidP="006A496C">
      <w:pPr>
        <w:ind w:hanging="180"/>
        <w:rPr>
          <w:rFonts w:asciiTheme="minorHAnsi" w:hAnsiTheme="minorHAnsi" w:cs="Times"/>
          <w:b/>
          <w:bCs/>
          <w:sz w:val="40"/>
          <w:szCs w:val="40"/>
        </w:rPr>
      </w:pPr>
      <w:r w:rsidRPr="006A496C">
        <w:rPr>
          <w:rFonts w:asciiTheme="minorHAnsi" w:hAnsiTheme="minorHAnsi" w:cs="Times"/>
          <w:b/>
          <w:bCs/>
          <w:sz w:val="40"/>
          <w:szCs w:val="40"/>
        </w:rPr>
        <w:lastRenderedPageBreak/>
        <w:t>Feedback-Regeln</w:t>
      </w:r>
    </w:p>
    <w:p w:rsidR="00963B8A" w:rsidRPr="006A496C" w:rsidRDefault="00963B8A" w:rsidP="00963B8A">
      <w:pPr>
        <w:rPr>
          <w:rFonts w:asciiTheme="minorHAnsi" w:hAnsiTheme="minorHAnsi" w:cs="Times"/>
          <w:b/>
          <w:bCs/>
          <w:sz w:val="27"/>
          <w:szCs w:val="27"/>
        </w:rPr>
      </w:pPr>
    </w:p>
    <w:p w:rsidR="00963B8A" w:rsidRPr="006A496C" w:rsidRDefault="00963B8A" w:rsidP="00963B8A">
      <w:pPr>
        <w:rPr>
          <w:rFonts w:asciiTheme="minorHAnsi" w:hAnsiTheme="minorHAnsi" w:cs="Times"/>
          <w:b/>
          <w:bCs/>
          <w:sz w:val="27"/>
          <w:szCs w:val="27"/>
        </w:rPr>
      </w:pPr>
    </w:p>
    <w:p w:rsidR="00963B8A" w:rsidRPr="006A496C" w:rsidRDefault="00963B8A" w:rsidP="00963B8A">
      <w:pPr>
        <w:rPr>
          <w:rFonts w:asciiTheme="minorHAnsi" w:hAnsiTheme="minorHAnsi" w:cs="Times"/>
          <w:b/>
          <w:bCs/>
          <w:sz w:val="27"/>
          <w:szCs w:val="27"/>
        </w:rPr>
      </w:pPr>
    </w:p>
    <w:p w:rsidR="00963B8A" w:rsidRPr="006A496C" w:rsidRDefault="00963B8A" w:rsidP="00963B8A">
      <w:pPr>
        <w:rPr>
          <w:rFonts w:asciiTheme="minorHAnsi" w:hAnsiTheme="minorHAnsi" w:cs="Times"/>
          <w:b/>
          <w:bCs/>
          <w:sz w:val="27"/>
          <w:szCs w:val="27"/>
        </w:rPr>
      </w:pPr>
    </w:p>
    <w:p w:rsidR="00963B8A" w:rsidRPr="006A496C" w:rsidRDefault="00963B8A" w:rsidP="00963B8A">
      <w:pPr>
        <w:rPr>
          <w:rFonts w:asciiTheme="minorHAnsi" w:hAnsiTheme="minorHAnsi" w:cs="Times"/>
          <w:b/>
          <w:bCs/>
          <w:sz w:val="27"/>
          <w:szCs w:val="27"/>
        </w:rPr>
      </w:pPr>
    </w:p>
    <w:p w:rsidR="00963B8A" w:rsidRPr="006A496C" w:rsidRDefault="00963B8A" w:rsidP="00963B8A">
      <w:pPr>
        <w:rPr>
          <w:rFonts w:asciiTheme="minorHAnsi" w:hAnsiTheme="minorHAnsi" w:cs="Times"/>
          <w:b/>
          <w:bCs/>
          <w:sz w:val="27"/>
          <w:szCs w:val="27"/>
        </w:rPr>
      </w:pPr>
    </w:p>
    <w:p w:rsidR="00963B8A" w:rsidRDefault="00963B8A" w:rsidP="00963B8A">
      <w:pPr>
        <w:rPr>
          <w:rFonts w:asciiTheme="minorHAnsi" w:hAnsiTheme="minorHAnsi" w:cs="Times"/>
          <w:b/>
          <w:bCs/>
          <w:sz w:val="27"/>
          <w:szCs w:val="27"/>
        </w:rPr>
      </w:pPr>
    </w:p>
    <w:p w:rsidR="006A496C" w:rsidRDefault="006A496C" w:rsidP="00963B8A">
      <w:pPr>
        <w:rPr>
          <w:rFonts w:asciiTheme="minorHAnsi" w:hAnsiTheme="minorHAnsi" w:cs="Times"/>
          <w:b/>
          <w:bCs/>
          <w:sz w:val="27"/>
          <w:szCs w:val="27"/>
        </w:rPr>
      </w:pPr>
    </w:p>
    <w:p w:rsidR="006A496C" w:rsidRPr="006A496C" w:rsidRDefault="006A496C" w:rsidP="00963B8A">
      <w:pPr>
        <w:rPr>
          <w:rFonts w:asciiTheme="minorHAnsi" w:hAnsiTheme="minorHAnsi" w:cs="Times"/>
          <w:b/>
          <w:bCs/>
          <w:sz w:val="27"/>
          <w:szCs w:val="27"/>
        </w:rPr>
      </w:pPr>
    </w:p>
    <w:p w:rsidR="00963B8A" w:rsidRPr="006A496C" w:rsidRDefault="00963B8A" w:rsidP="00963B8A">
      <w:pPr>
        <w:rPr>
          <w:rFonts w:asciiTheme="minorHAnsi" w:hAnsiTheme="minorHAnsi" w:cs="Times"/>
          <w:b/>
          <w:bCs/>
          <w:sz w:val="27"/>
          <w:szCs w:val="27"/>
        </w:rPr>
      </w:pPr>
    </w:p>
    <w:p w:rsidR="00963B8A" w:rsidRPr="006A496C" w:rsidRDefault="00963B8A" w:rsidP="00963B8A">
      <w:pPr>
        <w:rPr>
          <w:rFonts w:asciiTheme="minorHAnsi" w:hAnsiTheme="minorHAnsi" w:cs="Times"/>
          <w:sz w:val="27"/>
          <w:szCs w:val="27"/>
        </w:rPr>
      </w:pPr>
      <w:bookmarkStart w:id="0" w:name="_GoBack"/>
      <w:r w:rsidRPr="006A496C">
        <w:rPr>
          <w:rFonts w:asciiTheme="minorHAnsi" w:hAnsiTheme="minorHAnsi" w:cs="Times"/>
          <w:b/>
          <w:bCs/>
          <w:sz w:val="27"/>
          <w:szCs w:val="27"/>
        </w:rPr>
        <w:t xml:space="preserve">Wenn ich jemandem ein Feedback gebe, ist es </w:t>
      </w:r>
      <w:r w:rsidRPr="006A496C">
        <w:rPr>
          <w:rFonts w:asciiTheme="minorHAnsi" w:hAnsiTheme="minorHAnsi" w:cs="Times"/>
          <w:sz w:val="27"/>
          <w:szCs w:val="27"/>
        </w:rPr>
        <w:t>…</w:t>
      </w:r>
    </w:p>
    <w:p w:rsidR="00963B8A" w:rsidRPr="006A496C" w:rsidRDefault="00963B8A" w:rsidP="00963B8A">
      <w:pPr>
        <w:spacing w:before="120"/>
        <w:rPr>
          <w:rFonts w:asciiTheme="minorHAnsi" w:hAnsiTheme="minorHAnsi" w:cs="Times"/>
          <w:b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verstärkend</w:t>
      </w:r>
    </w:p>
    <w:p w:rsidR="00963B8A" w:rsidRPr="006A496C" w:rsidRDefault="00963B8A" w:rsidP="00963B8A">
      <w:pPr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sz w:val="22"/>
          <w:szCs w:val="22"/>
        </w:rPr>
        <w:t xml:space="preserve">Ich betone in meinem Feedback beobachtete Stärken. </w:t>
      </w:r>
    </w:p>
    <w:p w:rsidR="00963B8A" w:rsidRPr="006A496C" w:rsidRDefault="00963B8A" w:rsidP="00963B8A">
      <w:pPr>
        <w:spacing w:before="120"/>
        <w:rPr>
          <w:rFonts w:asciiTheme="minorHAnsi" w:hAnsiTheme="minorHAnsi" w:cs="Times"/>
          <w:b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genau</w:t>
      </w:r>
    </w:p>
    <w:p w:rsidR="00963B8A" w:rsidRPr="006A496C" w:rsidRDefault="00963B8A" w:rsidP="00963B8A">
      <w:pPr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sz w:val="22"/>
          <w:szCs w:val="22"/>
        </w:rPr>
        <w:t>Ich beschreibe möglichst genau, was ich in welcher Situation beobachtet habe.</w:t>
      </w:r>
    </w:p>
    <w:p w:rsidR="00963B8A" w:rsidRPr="006A496C" w:rsidRDefault="00963B8A" w:rsidP="00963B8A">
      <w:pPr>
        <w:spacing w:before="120"/>
        <w:rPr>
          <w:rFonts w:asciiTheme="minorHAnsi" w:hAnsiTheme="minorHAnsi" w:cs="Times"/>
          <w:b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ehrlich</w:t>
      </w:r>
    </w:p>
    <w:p w:rsidR="00963B8A" w:rsidRPr="006A496C" w:rsidRDefault="00963B8A" w:rsidP="00963B8A">
      <w:pPr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sz w:val="22"/>
          <w:szCs w:val="22"/>
        </w:rPr>
        <w:t>Alles, was ich sage, ist wahr. Aber ich sage nicht alles, was wahr ist.</w:t>
      </w:r>
    </w:p>
    <w:p w:rsidR="00963B8A" w:rsidRPr="006A496C" w:rsidRDefault="00963B8A" w:rsidP="00963B8A">
      <w:pPr>
        <w:spacing w:before="120"/>
        <w:rPr>
          <w:rFonts w:asciiTheme="minorHAnsi" w:hAnsiTheme="minorHAnsi" w:cs="Times"/>
          <w:b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persönlich</w:t>
      </w:r>
    </w:p>
    <w:p w:rsidR="00963B8A" w:rsidRPr="006A496C" w:rsidRDefault="00963B8A" w:rsidP="00963B8A">
      <w:pPr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sz w:val="22"/>
          <w:szCs w:val="22"/>
        </w:rPr>
        <w:t>Ich mache deutlich, dass es sich um meine persönliche Meinung handelt.</w:t>
      </w:r>
    </w:p>
    <w:p w:rsidR="00963B8A" w:rsidRPr="006A496C" w:rsidRDefault="00963B8A" w:rsidP="00963B8A">
      <w:pPr>
        <w:spacing w:before="120"/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aufbauend</w:t>
      </w:r>
      <w:r w:rsidR="006A496C">
        <w:rPr>
          <w:rFonts w:asciiTheme="minorHAnsi" w:hAnsiTheme="minorHAnsi" w:cs="Times"/>
          <w:sz w:val="22"/>
          <w:szCs w:val="22"/>
        </w:rPr>
        <w:t xml:space="preserve"> </w:t>
      </w:r>
      <w:r w:rsidR="006A496C">
        <w:rPr>
          <w:rFonts w:asciiTheme="minorHAnsi" w:hAnsiTheme="minorHAnsi" w:cs="Times"/>
          <w:sz w:val="22"/>
          <w:szCs w:val="22"/>
        </w:rPr>
        <w:br/>
      </w:r>
      <w:r w:rsidRPr="006A496C">
        <w:rPr>
          <w:rFonts w:asciiTheme="minorHAnsi" w:hAnsiTheme="minorHAnsi" w:cs="Times"/>
          <w:sz w:val="22"/>
          <w:szCs w:val="22"/>
        </w:rPr>
        <w:t>Ich mache Verbesserungsvorschläge.</w:t>
      </w:r>
    </w:p>
    <w:p w:rsidR="00963B8A" w:rsidRPr="006A496C" w:rsidRDefault="00963B8A" w:rsidP="00963B8A">
      <w:pPr>
        <w:rPr>
          <w:rFonts w:asciiTheme="minorHAnsi" w:hAnsiTheme="minorHAnsi" w:cs="Times"/>
          <w:b/>
          <w:bCs/>
          <w:sz w:val="27"/>
          <w:szCs w:val="27"/>
        </w:rPr>
      </w:pPr>
    </w:p>
    <w:p w:rsidR="00963B8A" w:rsidRPr="006A496C" w:rsidRDefault="00963B8A" w:rsidP="00963B8A">
      <w:pPr>
        <w:rPr>
          <w:rFonts w:asciiTheme="minorHAnsi" w:hAnsiTheme="minorHAnsi" w:cs="Times"/>
          <w:sz w:val="27"/>
          <w:szCs w:val="27"/>
        </w:rPr>
      </w:pPr>
      <w:r w:rsidRPr="006A496C">
        <w:rPr>
          <w:rFonts w:asciiTheme="minorHAnsi" w:hAnsiTheme="minorHAnsi" w:cs="Times"/>
          <w:b/>
          <w:bCs/>
          <w:sz w:val="27"/>
          <w:szCs w:val="27"/>
        </w:rPr>
        <w:br/>
        <w:t xml:space="preserve">Wenn ich ein Feedback erhalte, kann ich </w:t>
      </w:r>
      <w:r w:rsidRPr="006A496C">
        <w:rPr>
          <w:rFonts w:asciiTheme="minorHAnsi" w:hAnsiTheme="minorHAnsi" w:cs="Times"/>
          <w:sz w:val="27"/>
          <w:szCs w:val="27"/>
        </w:rPr>
        <w:t>…</w:t>
      </w:r>
    </w:p>
    <w:p w:rsidR="00963B8A" w:rsidRPr="006A496C" w:rsidRDefault="00963B8A" w:rsidP="00963B8A">
      <w:pPr>
        <w:spacing w:before="120"/>
        <w:rPr>
          <w:rFonts w:asciiTheme="minorHAnsi" w:hAnsiTheme="minorHAnsi" w:cs="Times"/>
          <w:b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zuhören</w:t>
      </w:r>
    </w:p>
    <w:p w:rsidR="00963B8A" w:rsidRPr="006A496C" w:rsidRDefault="00963B8A" w:rsidP="00963B8A">
      <w:pPr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sz w:val="22"/>
          <w:szCs w:val="22"/>
        </w:rPr>
        <w:t>Ich höre mir das Feedback an. Es ist die persönliche Meinung meines Gegenübers. Deshalb muss ich mich nicht verteidigen.</w:t>
      </w:r>
    </w:p>
    <w:p w:rsidR="00963B8A" w:rsidRPr="006A496C" w:rsidRDefault="00963B8A" w:rsidP="00963B8A">
      <w:pPr>
        <w:spacing w:before="120"/>
        <w:rPr>
          <w:rFonts w:asciiTheme="minorHAnsi" w:hAnsiTheme="minorHAnsi" w:cs="Times"/>
          <w:b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nachfragen</w:t>
      </w:r>
    </w:p>
    <w:p w:rsidR="00963B8A" w:rsidRPr="006A496C" w:rsidRDefault="00963B8A" w:rsidP="00963B8A">
      <w:pPr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sz w:val="22"/>
          <w:szCs w:val="22"/>
        </w:rPr>
        <w:t>Ich frage nach, wenn ich etwas nicht verstanden habe.</w:t>
      </w:r>
    </w:p>
    <w:p w:rsidR="00963B8A" w:rsidRPr="006A496C" w:rsidRDefault="00963B8A" w:rsidP="00963B8A">
      <w:pPr>
        <w:spacing w:before="120"/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Stellung</w:t>
      </w:r>
      <w:r w:rsidRPr="006A496C">
        <w:rPr>
          <w:rFonts w:asciiTheme="minorHAnsi" w:hAnsiTheme="minorHAnsi" w:cs="Times"/>
          <w:i/>
          <w:iCs/>
          <w:sz w:val="22"/>
          <w:szCs w:val="22"/>
        </w:rPr>
        <w:t xml:space="preserve"> </w:t>
      </w:r>
      <w:r w:rsidRPr="006A496C">
        <w:rPr>
          <w:rFonts w:asciiTheme="minorHAnsi" w:hAnsiTheme="minorHAnsi" w:cs="Times"/>
          <w:b/>
          <w:i/>
          <w:iCs/>
          <w:sz w:val="22"/>
          <w:szCs w:val="22"/>
        </w:rPr>
        <w:t>nehmen</w:t>
      </w:r>
    </w:p>
    <w:p w:rsidR="00963B8A" w:rsidRPr="006A496C" w:rsidRDefault="00963B8A">
      <w:pPr>
        <w:rPr>
          <w:rFonts w:asciiTheme="minorHAnsi" w:hAnsiTheme="minorHAnsi" w:cs="Times"/>
          <w:sz w:val="22"/>
          <w:szCs w:val="22"/>
        </w:rPr>
      </w:pPr>
      <w:r w:rsidRPr="006A496C">
        <w:rPr>
          <w:rFonts w:asciiTheme="minorHAnsi" w:hAnsiTheme="minorHAnsi" w:cs="Times"/>
          <w:sz w:val="22"/>
          <w:szCs w:val="22"/>
        </w:rPr>
        <w:t>Es liegt an mir, das für mich Bedeutsame auszuwählen.</w:t>
      </w:r>
      <w:bookmarkEnd w:id="0"/>
    </w:p>
    <w:sectPr w:rsidR="00963B8A" w:rsidRPr="006A496C" w:rsidSect="006A496C">
      <w:pgSz w:w="16838" w:h="11906" w:orient="landscape" w:code="9"/>
      <w:pgMar w:top="567" w:right="720" w:bottom="567" w:left="720" w:header="709" w:footer="709" w:gutter="0"/>
      <w:cols w:num="2" w:space="708" w:equalWidth="0">
        <w:col w:w="7345" w:space="708"/>
        <w:col w:w="73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1E"/>
    <w:rsid w:val="00546619"/>
    <w:rsid w:val="005A76D0"/>
    <w:rsid w:val="006A496C"/>
    <w:rsid w:val="007A2040"/>
    <w:rsid w:val="00963B8A"/>
    <w:rsid w:val="00A239F1"/>
    <w:rsid w:val="00AF481E"/>
    <w:rsid w:val="00C13F19"/>
    <w:rsid w:val="00C637E5"/>
    <w:rsid w:val="00D3311C"/>
    <w:rsid w:val="00E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D3311C"/>
    <w:rPr>
      <w:color w:val="0000FF"/>
      <w:u w:val="single"/>
    </w:rPr>
  </w:style>
  <w:style w:type="character" w:styleId="HTMLCode">
    <w:name w:val="HTML Code"/>
    <w:basedOn w:val="Absatz-Standardschriftart"/>
    <w:rsid w:val="00D3311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D3311C"/>
    <w:rPr>
      <w:color w:val="0000FF"/>
      <w:u w:val="single"/>
    </w:rPr>
  </w:style>
  <w:style w:type="character" w:styleId="HTMLCode">
    <w:name w:val="HTML Code"/>
    <w:basedOn w:val="Absatz-Standardschriftart"/>
    <w:rsid w:val="00D331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AED411EB.dotm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ich jemandem ein Feedback gebe, ist es …</vt:lpstr>
    </vt:vector>
  </TitlesOfParts>
  <Company>ZbW 9015 St.Gallen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ich jemandem ein Feedback gebe, ist es …</dc:title>
  <dc:creator>gr</dc:creator>
  <cp:lastModifiedBy>Harald Graschi</cp:lastModifiedBy>
  <cp:revision>2</cp:revision>
  <cp:lastPrinted>2013-09-27T06:57:00Z</cp:lastPrinted>
  <dcterms:created xsi:type="dcterms:W3CDTF">2013-09-27T06:58:00Z</dcterms:created>
  <dcterms:modified xsi:type="dcterms:W3CDTF">2013-09-27T06:58:00Z</dcterms:modified>
</cp:coreProperties>
</file>