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1" w:rsidRDefault="006C6504" w:rsidP="006C6504">
      <w:pPr>
        <w:autoSpaceDE w:val="0"/>
        <w:autoSpaceDN w:val="0"/>
        <w:adjustRightInd w:val="0"/>
      </w:pPr>
      <w:r w:rsidRPr="00DB7081">
        <w:rPr>
          <w:sz w:val="36"/>
          <w:szCs w:val="36"/>
        </w:rPr>
        <w:t xml:space="preserve">Analyse von </w:t>
      </w:r>
      <w:r w:rsidR="00417A51">
        <w:rPr>
          <w:sz w:val="36"/>
          <w:szCs w:val="36"/>
        </w:rPr>
        <w:t>Rahmenbedingungen</w:t>
      </w:r>
    </w:p>
    <w:p w:rsidR="00CD6E10" w:rsidRDefault="00CD6E10" w:rsidP="006C6504">
      <w:pPr>
        <w:autoSpaceDE w:val="0"/>
        <w:autoSpaceDN w:val="0"/>
        <w:adjustRightInd w:val="0"/>
        <w:rPr>
          <w:b/>
        </w:rPr>
      </w:pPr>
    </w:p>
    <w:p w:rsidR="006C6504" w:rsidRDefault="006C6504" w:rsidP="006C6504">
      <w:pPr>
        <w:autoSpaceDE w:val="0"/>
        <w:autoSpaceDN w:val="0"/>
        <w:adjustRightInd w:val="0"/>
        <w:rPr>
          <w:b/>
        </w:rPr>
      </w:pPr>
      <w:r w:rsidRPr="00DB7081">
        <w:rPr>
          <w:b/>
        </w:rPr>
        <w:t>Leitfragen:</w:t>
      </w:r>
    </w:p>
    <w:p w:rsidR="00DB7081" w:rsidRDefault="00DB7081" w:rsidP="006C6504">
      <w:pPr>
        <w:autoSpaceDE w:val="0"/>
        <w:autoSpaceDN w:val="0"/>
        <w:adjustRightInd w:val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2767" w:rsidTr="00E32767">
        <w:trPr>
          <w:trHeight w:val="2268"/>
        </w:trPr>
        <w:tc>
          <w:tcPr>
            <w:tcW w:w="9212" w:type="dxa"/>
          </w:tcPr>
          <w:p w:rsidR="00E32767" w:rsidRDefault="00E32767" w:rsidP="00E32767">
            <w:pPr>
              <w:autoSpaceDE w:val="0"/>
              <w:autoSpaceDN w:val="0"/>
              <w:adjustRightInd w:val="0"/>
              <w:rPr>
                <w:b/>
              </w:rPr>
            </w:pPr>
            <w:r>
              <w:t>Welches Modell (</w:t>
            </w:r>
            <w:proofErr w:type="spellStart"/>
            <w:r>
              <w:t>Triplex</w:t>
            </w:r>
            <w:proofErr w:type="spellEnd"/>
            <w:r>
              <w:t xml:space="preserve"> oder </w:t>
            </w:r>
            <w:proofErr w:type="spellStart"/>
            <w:r>
              <w:t>KoRe</w:t>
            </w:r>
            <w:proofErr w:type="spellEnd"/>
            <w:r>
              <w:t>) wird in Deinem Arbeitsbereich angewandt? Wie wird es angewandt? Gibt es Abweichungen?</w:t>
            </w:r>
          </w:p>
        </w:tc>
      </w:tr>
      <w:tr w:rsidR="00E32767" w:rsidTr="00E32767">
        <w:trPr>
          <w:trHeight w:val="2268"/>
        </w:trPr>
        <w:tc>
          <w:tcPr>
            <w:tcW w:w="9212" w:type="dxa"/>
          </w:tcPr>
          <w:p w:rsidR="00E32767" w:rsidRPr="00E32767" w:rsidRDefault="00E32767" w:rsidP="00E32767">
            <w:pPr>
              <w:autoSpaceDE w:val="0"/>
              <w:autoSpaceDN w:val="0"/>
              <w:adjustRightInd w:val="0"/>
            </w:pPr>
            <w:r>
              <w:t>W</w:t>
            </w:r>
            <w:r>
              <w:t>ie wird die Zusammenarbeit mit den Lernorten beschrieben?</w:t>
            </w:r>
          </w:p>
        </w:tc>
      </w:tr>
      <w:tr w:rsidR="00E32767" w:rsidTr="00E32767">
        <w:trPr>
          <w:trHeight w:val="2268"/>
        </w:trPr>
        <w:tc>
          <w:tcPr>
            <w:tcW w:w="9212" w:type="dxa"/>
          </w:tcPr>
          <w:p w:rsidR="00E32767" w:rsidRPr="00E32767" w:rsidRDefault="00E32767" w:rsidP="00E32767">
            <w:pPr>
              <w:autoSpaceDE w:val="0"/>
              <w:autoSpaceDN w:val="0"/>
              <w:adjustRightInd w:val="0"/>
            </w:pPr>
            <w:r>
              <w:t>Sind in den Rahmenbedingungen (Verordnung; Prüfungsordnung; Rahmenlehrplan) Angaben über zu bewältigende Arbeitssituationen vorhanden</w:t>
            </w:r>
            <w:r>
              <w:t>?</w:t>
            </w:r>
          </w:p>
        </w:tc>
      </w:tr>
      <w:tr w:rsidR="00E32767" w:rsidTr="00E32767">
        <w:trPr>
          <w:trHeight w:val="2268"/>
        </w:trPr>
        <w:tc>
          <w:tcPr>
            <w:tcW w:w="9212" w:type="dxa"/>
          </w:tcPr>
          <w:p w:rsidR="00E32767" w:rsidRPr="00E32767" w:rsidRDefault="00E32767" w:rsidP="00E32767">
            <w:pPr>
              <w:autoSpaceDE w:val="0"/>
              <w:autoSpaceDN w:val="0"/>
              <w:adjustRightInd w:val="0"/>
            </w:pPr>
            <w:r>
              <w:t>Werden in den Rahmenbedingungen Kompetenzen formuliert</w:t>
            </w:r>
            <w:r>
              <w:t>?</w:t>
            </w:r>
          </w:p>
        </w:tc>
      </w:tr>
      <w:tr w:rsidR="00E32767" w:rsidTr="00E32767">
        <w:trPr>
          <w:trHeight w:val="2268"/>
        </w:trPr>
        <w:tc>
          <w:tcPr>
            <w:tcW w:w="9212" w:type="dxa"/>
          </w:tcPr>
          <w:p w:rsidR="00E32767" w:rsidRPr="00E32767" w:rsidRDefault="00E32767" w:rsidP="00E32767">
            <w:pPr>
              <w:autoSpaceDE w:val="0"/>
              <w:autoSpaceDN w:val="0"/>
              <w:adjustRightInd w:val="0"/>
            </w:pPr>
            <w:proofErr w:type="gramStart"/>
            <w:r>
              <w:t>Nenne</w:t>
            </w:r>
            <w:proofErr w:type="gramEnd"/>
            <w:r>
              <w:t xml:space="preserve"> alle Aspekte, die aus den Rahmenbedingungen für Dein Bildungsprojekt relevant sind?</w:t>
            </w:r>
            <w:bookmarkStart w:id="0" w:name="_GoBack"/>
            <w:bookmarkEnd w:id="0"/>
          </w:p>
        </w:tc>
      </w:tr>
    </w:tbl>
    <w:p w:rsidR="00BB6136" w:rsidRDefault="00BB6136" w:rsidP="00E32767">
      <w:pPr>
        <w:autoSpaceDE w:val="0"/>
        <w:autoSpaceDN w:val="0"/>
        <w:adjustRightInd w:val="0"/>
      </w:pPr>
    </w:p>
    <w:sectPr w:rsidR="00BB6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3E53"/>
    <w:multiLevelType w:val="hybridMultilevel"/>
    <w:tmpl w:val="52C26BE8"/>
    <w:lvl w:ilvl="0" w:tplc="27E876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43"/>
    <w:rsid w:val="0000066C"/>
    <w:rsid w:val="00000F17"/>
    <w:rsid w:val="0000479D"/>
    <w:rsid w:val="00006252"/>
    <w:rsid w:val="0000665C"/>
    <w:rsid w:val="00007248"/>
    <w:rsid w:val="00010739"/>
    <w:rsid w:val="0001134D"/>
    <w:rsid w:val="00011FED"/>
    <w:rsid w:val="00012561"/>
    <w:rsid w:val="00012686"/>
    <w:rsid w:val="00013641"/>
    <w:rsid w:val="00014D4D"/>
    <w:rsid w:val="0001541B"/>
    <w:rsid w:val="0002123F"/>
    <w:rsid w:val="0002155C"/>
    <w:rsid w:val="0002323A"/>
    <w:rsid w:val="00023573"/>
    <w:rsid w:val="00025172"/>
    <w:rsid w:val="00026DB7"/>
    <w:rsid w:val="00026FDC"/>
    <w:rsid w:val="00030DE5"/>
    <w:rsid w:val="00033236"/>
    <w:rsid w:val="000349AD"/>
    <w:rsid w:val="000356F5"/>
    <w:rsid w:val="000377ED"/>
    <w:rsid w:val="00037CE2"/>
    <w:rsid w:val="00040664"/>
    <w:rsid w:val="000449E2"/>
    <w:rsid w:val="00044AEA"/>
    <w:rsid w:val="000509AC"/>
    <w:rsid w:val="00050D90"/>
    <w:rsid w:val="00052906"/>
    <w:rsid w:val="00053B6E"/>
    <w:rsid w:val="00053DEC"/>
    <w:rsid w:val="00055F08"/>
    <w:rsid w:val="00056A3A"/>
    <w:rsid w:val="000605F9"/>
    <w:rsid w:val="00060E26"/>
    <w:rsid w:val="00061091"/>
    <w:rsid w:val="00061143"/>
    <w:rsid w:val="00062403"/>
    <w:rsid w:val="000644A5"/>
    <w:rsid w:val="0006534C"/>
    <w:rsid w:val="00065620"/>
    <w:rsid w:val="00065E4D"/>
    <w:rsid w:val="00065EC0"/>
    <w:rsid w:val="00065FA2"/>
    <w:rsid w:val="000672E6"/>
    <w:rsid w:val="0006799C"/>
    <w:rsid w:val="00070B23"/>
    <w:rsid w:val="00073508"/>
    <w:rsid w:val="000735CE"/>
    <w:rsid w:val="00073ED4"/>
    <w:rsid w:val="00074D85"/>
    <w:rsid w:val="000750AA"/>
    <w:rsid w:val="0007695C"/>
    <w:rsid w:val="00076D4A"/>
    <w:rsid w:val="00077D93"/>
    <w:rsid w:val="000802DF"/>
    <w:rsid w:val="00080AF6"/>
    <w:rsid w:val="00082C8B"/>
    <w:rsid w:val="000838F0"/>
    <w:rsid w:val="00083FC7"/>
    <w:rsid w:val="000876EC"/>
    <w:rsid w:val="000902E5"/>
    <w:rsid w:val="0009117D"/>
    <w:rsid w:val="00092B1F"/>
    <w:rsid w:val="00094737"/>
    <w:rsid w:val="000962A3"/>
    <w:rsid w:val="00097539"/>
    <w:rsid w:val="00097605"/>
    <w:rsid w:val="00097A8E"/>
    <w:rsid w:val="00097EA7"/>
    <w:rsid w:val="000A2095"/>
    <w:rsid w:val="000A30E6"/>
    <w:rsid w:val="000A39BA"/>
    <w:rsid w:val="000A39EC"/>
    <w:rsid w:val="000A4C05"/>
    <w:rsid w:val="000A6ABD"/>
    <w:rsid w:val="000B1714"/>
    <w:rsid w:val="000B2A23"/>
    <w:rsid w:val="000B31A5"/>
    <w:rsid w:val="000B3B58"/>
    <w:rsid w:val="000B488E"/>
    <w:rsid w:val="000B4C95"/>
    <w:rsid w:val="000B5301"/>
    <w:rsid w:val="000C14A8"/>
    <w:rsid w:val="000C1D88"/>
    <w:rsid w:val="000C3E71"/>
    <w:rsid w:val="000C43AD"/>
    <w:rsid w:val="000D01D3"/>
    <w:rsid w:val="000D0492"/>
    <w:rsid w:val="000D1262"/>
    <w:rsid w:val="000D20CE"/>
    <w:rsid w:val="000E0598"/>
    <w:rsid w:val="000E063B"/>
    <w:rsid w:val="000E20F0"/>
    <w:rsid w:val="000E2544"/>
    <w:rsid w:val="000E2B70"/>
    <w:rsid w:val="000E5CC2"/>
    <w:rsid w:val="000E5E93"/>
    <w:rsid w:val="000E5F45"/>
    <w:rsid w:val="000E6104"/>
    <w:rsid w:val="000E74F9"/>
    <w:rsid w:val="000F005D"/>
    <w:rsid w:val="000F0946"/>
    <w:rsid w:val="000F241C"/>
    <w:rsid w:val="000F32D6"/>
    <w:rsid w:val="000F3AD8"/>
    <w:rsid w:val="000F3DC8"/>
    <w:rsid w:val="000F4A87"/>
    <w:rsid w:val="000F54D2"/>
    <w:rsid w:val="000F67AC"/>
    <w:rsid w:val="001016D1"/>
    <w:rsid w:val="0010229E"/>
    <w:rsid w:val="00110506"/>
    <w:rsid w:val="00111890"/>
    <w:rsid w:val="001127CD"/>
    <w:rsid w:val="00114322"/>
    <w:rsid w:val="00115344"/>
    <w:rsid w:val="00115C4E"/>
    <w:rsid w:val="00117537"/>
    <w:rsid w:val="00117B9E"/>
    <w:rsid w:val="001204D0"/>
    <w:rsid w:val="00121EE1"/>
    <w:rsid w:val="00127500"/>
    <w:rsid w:val="00127DD3"/>
    <w:rsid w:val="001321A8"/>
    <w:rsid w:val="00132BFC"/>
    <w:rsid w:val="001337C4"/>
    <w:rsid w:val="00133A67"/>
    <w:rsid w:val="00133D7E"/>
    <w:rsid w:val="001366D7"/>
    <w:rsid w:val="00137127"/>
    <w:rsid w:val="0014149D"/>
    <w:rsid w:val="0014217A"/>
    <w:rsid w:val="00143C7D"/>
    <w:rsid w:val="00144528"/>
    <w:rsid w:val="001447B5"/>
    <w:rsid w:val="001453FC"/>
    <w:rsid w:val="0014562D"/>
    <w:rsid w:val="001508A4"/>
    <w:rsid w:val="00150E1D"/>
    <w:rsid w:val="001519F5"/>
    <w:rsid w:val="00152CF6"/>
    <w:rsid w:val="001536C4"/>
    <w:rsid w:val="001539CA"/>
    <w:rsid w:val="00153AE9"/>
    <w:rsid w:val="00154A9B"/>
    <w:rsid w:val="0015535F"/>
    <w:rsid w:val="001558F2"/>
    <w:rsid w:val="00155A66"/>
    <w:rsid w:val="00155B0A"/>
    <w:rsid w:val="00156328"/>
    <w:rsid w:val="001609F4"/>
    <w:rsid w:val="00161EE9"/>
    <w:rsid w:val="00162A64"/>
    <w:rsid w:val="001633C4"/>
    <w:rsid w:val="001638FE"/>
    <w:rsid w:val="00164F55"/>
    <w:rsid w:val="0016569F"/>
    <w:rsid w:val="00165703"/>
    <w:rsid w:val="001724D8"/>
    <w:rsid w:val="0017442B"/>
    <w:rsid w:val="0017620A"/>
    <w:rsid w:val="0017661E"/>
    <w:rsid w:val="00180E8F"/>
    <w:rsid w:val="00181340"/>
    <w:rsid w:val="00182636"/>
    <w:rsid w:val="00184485"/>
    <w:rsid w:val="00184831"/>
    <w:rsid w:val="001850BB"/>
    <w:rsid w:val="00190242"/>
    <w:rsid w:val="00190C38"/>
    <w:rsid w:val="00191521"/>
    <w:rsid w:val="001935F0"/>
    <w:rsid w:val="001939D3"/>
    <w:rsid w:val="00194397"/>
    <w:rsid w:val="00194674"/>
    <w:rsid w:val="0019526B"/>
    <w:rsid w:val="00196B40"/>
    <w:rsid w:val="00196BCC"/>
    <w:rsid w:val="00196F70"/>
    <w:rsid w:val="001974F0"/>
    <w:rsid w:val="0019789F"/>
    <w:rsid w:val="00197F14"/>
    <w:rsid w:val="001A01B0"/>
    <w:rsid w:val="001A07A9"/>
    <w:rsid w:val="001A15B8"/>
    <w:rsid w:val="001A4249"/>
    <w:rsid w:val="001A50AA"/>
    <w:rsid w:val="001A7BF4"/>
    <w:rsid w:val="001B013F"/>
    <w:rsid w:val="001B04FA"/>
    <w:rsid w:val="001B07AE"/>
    <w:rsid w:val="001B0D66"/>
    <w:rsid w:val="001B16E3"/>
    <w:rsid w:val="001B6858"/>
    <w:rsid w:val="001B71AA"/>
    <w:rsid w:val="001B7264"/>
    <w:rsid w:val="001B7576"/>
    <w:rsid w:val="001C15C0"/>
    <w:rsid w:val="001C2118"/>
    <w:rsid w:val="001C4321"/>
    <w:rsid w:val="001C487D"/>
    <w:rsid w:val="001C4CBA"/>
    <w:rsid w:val="001C6046"/>
    <w:rsid w:val="001C7891"/>
    <w:rsid w:val="001C7E2E"/>
    <w:rsid w:val="001D3E83"/>
    <w:rsid w:val="001D7D44"/>
    <w:rsid w:val="001E2E12"/>
    <w:rsid w:val="001E414C"/>
    <w:rsid w:val="001E7685"/>
    <w:rsid w:val="001E7727"/>
    <w:rsid w:val="001F1CA3"/>
    <w:rsid w:val="001F2104"/>
    <w:rsid w:val="001F37DE"/>
    <w:rsid w:val="001F42FB"/>
    <w:rsid w:val="001F46F5"/>
    <w:rsid w:val="001F4805"/>
    <w:rsid w:val="001F4C91"/>
    <w:rsid w:val="001F63AE"/>
    <w:rsid w:val="001F746D"/>
    <w:rsid w:val="00201552"/>
    <w:rsid w:val="00201761"/>
    <w:rsid w:val="002047F1"/>
    <w:rsid w:val="00207B38"/>
    <w:rsid w:val="00207DFA"/>
    <w:rsid w:val="00212B91"/>
    <w:rsid w:val="00212D15"/>
    <w:rsid w:val="002132C0"/>
    <w:rsid w:val="00214744"/>
    <w:rsid w:val="00215801"/>
    <w:rsid w:val="00215BAC"/>
    <w:rsid w:val="00216478"/>
    <w:rsid w:val="002169E9"/>
    <w:rsid w:val="00217D40"/>
    <w:rsid w:val="00220850"/>
    <w:rsid w:val="002220E3"/>
    <w:rsid w:val="00222339"/>
    <w:rsid w:val="002273F1"/>
    <w:rsid w:val="002307E0"/>
    <w:rsid w:val="00231559"/>
    <w:rsid w:val="002324EF"/>
    <w:rsid w:val="00232557"/>
    <w:rsid w:val="00232BB1"/>
    <w:rsid w:val="00233333"/>
    <w:rsid w:val="00235363"/>
    <w:rsid w:val="00236093"/>
    <w:rsid w:val="002378DA"/>
    <w:rsid w:val="00237BA4"/>
    <w:rsid w:val="00242D6A"/>
    <w:rsid w:val="0024317E"/>
    <w:rsid w:val="0024333F"/>
    <w:rsid w:val="00244C76"/>
    <w:rsid w:val="00244E0F"/>
    <w:rsid w:val="0025047E"/>
    <w:rsid w:val="0025141F"/>
    <w:rsid w:val="00251632"/>
    <w:rsid w:val="00253CCD"/>
    <w:rsid w:val="00254678"/>
    <w:rsid w:val="002555A8"/>
    <w:rsid w:val="00255E79"/>
    <w:rsid w:val="002561A4"/>
    <w:rsid w:val="0026218E"/>
    <w:rsid w:val="002628E9"/>
    <w:rsid w:val="00264840"/>
    <w:rsid w:val="00265709"/>
    <w:rsid w:val="002670AB"/>
    <w:rsid w:val="00270444"/>
    <w:rsid w:val="0027140E"/>
    <w:rsid w:val="00272EEF"/>
    <w:rsid w:val="00273708"/>
    <w:rsid w:val="00276A4A"/>
    <w:rsid w:val="00276F35"/>
    <w:rsid w:val="002776C2"/>
    <w:rsid w:val="002804BC"/>
    <w:rsid w:val="00280E82"/>
    <w:rsid w:val="00282337"/>
    <w:rsid w:val="0028271A"/>
    <w:rsid w:val="00282C31"/>
    <w:rsid w:val="0028317A"/>
    <w:rsid w:val="00283C6B"/>
    <w:rsid w:val="002851DB"/>
    <w:rsid w:val="00285EDE"/>
    <w:rsid w:val="00286428"/>
    <w:rsid w:val="002865B5"/>
    <w:rsid w:val="00286DA5"/>
    <w:rsid w:val="002870B8"/>
    <w:rsid w:val="00287B66"/>
    <w:rsid w:val="00291C59"/>
    <w:rsid w:val="00292CF4"/>
    <w:rsid w:val="00295CF2"/>
    <w:rsid w:val="00296843"/>
    <w:rsid w:val="00297012"/>
    <w:rsid w:val="002A08E8"/>
    <w:rsid w:val="002A248F"/>
    <w:rsid w:val="002A36F5"/>
    <w:rsid w:val="002A572E"/>
    <w:rsid w:val="002B06F7"/>
    <w:rsid w:val="002B0E0E"/>
    <w:rsid w:val="002B2D99"/>
    <w:rsid w:val="002B458C"/>
    <w:rsid w:val="002B468F"/>
    <w:rsid w:val="002B60CC"/>
    <w:rsid w:val="002B6C17"/>
    <w:rsid w:val="002C0738"/>
    <w:rsid w:val="002C13C7"/>
    <w:rsid w:val="002C1CD6"/>
    <w:rsid w:val="002C1E23"/>
    <w:rsid w:val="002C271A"/>
    <w:rsid w:val="002C4237"/>
    <w:rsid w:val="002C4252"/>
    <w:rsid w:val="002C4BCB"/>
    <w:rsid w:val="002C54C5"/>
    <w:rsid w:val="002C556E"/>
    <w:rsid w:val="002C58FD"/>
    <w:rsid w:val="002C646B"/>
    <w:rsid w:val="002C7209"/>
    <w:rsid w:val="002C770F"/>
    <w:rsid w:val="002C7E86"/>
    <w:rsid w:val="002D2571"/>
    <w:rsid w:val="002D5C61"/>
    <w:rsid w:val="002D5E63"/>
    <w:rsid w:val="002D5EEB"/>
    <w:rsid w:val="002D70FD"/>
    <w:rsid w:val="002D7355"/>
    <w:rsid w:val="002E08DB"/>
    <w:rsid w:val="002E2CEF"/>
    <w:rsid w:val="002E2FC5"/>
    <w:rsid w:val="002E673C"/>
    <w:rsid w:val="002E6AAF"/>
    <w:rsid w:val="002F0C79"/>
    <w:rsid w:val="002F1322"/>
    <w:rsid w:val="002F1501"/>
    <w:rsid w:val="002F24AF"/>
    <w:rsid w:val="002F408B"/>
    <w:rsid w:val="002F642E"/>
    <w:rsid w:val="002F66F8"/>
    <w:rsid w:val="002F67C0"/>
    <w:rsid w:val="002F798C"/>
    <w:rsid w:val="003008E4"/>
    <w:rsid w:val="003019EE"/>
    <w:rsid w:val="00301E0F"/>
    <w:rsid w:val="0030212E"/>
    <w:rsid w:val="00302FAC"/>
    <w:rsid w:val="003037F2"/>
    <w:rsid w:val="00304F0C"/>
    <w:rsid w:val="00305BB5"/>
    <w:rsid w:val="0030650D"/>
    <w:rsid w:val="00306741"/>
    <w:rsid w:val="003078C7"/>
    <w:rsid w:val="00310930"/>
    <w:rsid w:val="00311699"/>
    <w:rsid w:val="00313517"/>
    <w:rsid w:val="003153EB"/>
    <w:rsid w:val="00316ECF"/>
    <w:rsid w:val="00317414"/>
    <w:rsid w:val="00320843"/>
    <w:rsid w:val="00323E5E"/>
    <w:rsid w:val="00325D08"/>
    <w:rsid w:val="00326EBF"/>
    <w:rsid w:val="00330C9F"/>
    <w:rsid w:val="00331B4E"/>
    <w:rsid w:val="00331C1C"/>
    <w:rsid w:val="00332909"/>
    <w:rsid w:val="00333209"/>
    <w:rsid w:val="0033344D"/>
    <w:rsid w:val="0033369C"/>
    <w:rsid w:val="00334587"/>
    <w:rsid w:val="0033617E"/>
    <w:rsid w:val="00336A8A"/>
    <w:rsid w:val="003411C3"/>
    <w:rsid w:val="0034378A"/>
    <w:rsid w:val="003449D0"/>
    <w:rsid w:val="00345DA1"/>
    <w:rsid w:val="00346E42"/>
    <w:rsid w:val="00347591"/>
    <w:rsid w:val="00347667"/>
    <w:rsid w:val="003505D9"/>
    <w:rsid w:val="0035241F"/>
    <w:rsid w:val="0035576B"/>
    <w:rsid w:val="00356DFE"/>
    <w:rsid w:val="003601C9"/>
    <w:rsid w:val="00360E77"/>
    <w:rsid w:val="003619A2"/>
    <w:rsid w:val="00362574"/>
    <w:rsid w:val="00365A5C"/>
    <w:rsid w:val="0036686E"/>
    <w:rsid w:val="003669A5"/>
    <w:rsid w:val="0036754A"/>
    <w:rsid w:val="00367DF4"/>
    <w:rsid w:val="003701AC"/>
    <w:rsid w:val="00370A7B"/>
    <w:rsid w:val="003770B3"/>
    <w:rsid w:val="00377288"/>
    <w:rsid w:val="003777DE"/>
    <w:rsid w:val="00377C93"/>
    <w:rsid w:val="00380E05"/>
    <w:rsid w:val="0038427D"/>
    <w:rsid w:val="003853F1"/>
    <w:rsid w:val="0038570D"/>
    <w:rsid w:val="003862E0"/>
    <w:rsid w:val="00386CB7"/>
    <w:rsid w:val="00387272"/>
    <w:rsid w:val="0038761E"/>
    <w:rsid w:val="00387916"/>
    <w:rsid w:val="00387E32"/>
    <w:rsid w:val="00390D83"/>
    <w:rsid w:val="00391831"/>
    <w:rsid w:val="00393626"/>
    <w:rsid w:val="00397DE7"/>
    <w:rsid w:val="003A0304"/>
    <w:rsid w:val="003A26DE"/>
    <w:rsid w:val="003A4BE7"/>
    <w:rsid w:val="003A5646"/>
    <w:rsid w:val="003A657C"/>
    <w:rsid w:val="003A7696"/>
    <w:rsid w:val="003A76BA"/>
    <w:rsid w:val="003B3C7B"/>
    <w:rsid w:val="003B4E4A"/>
    <w:rsid w:val="003B5532"/>
    <w:rsid w:val="003B6E95"/>
    <w:rsid w:val="003B6F35"/>
    <w:rsid w:val="003B7C5C"/>
    <w:rsid w:val="003B7E7F"/>
    <w:rsid w:val="003C07B6"/>
    <w:rsid w:val="003C0FE6"/>
    <w:rsid w:val="003C2BDD"/>
    <w:rsid w:val="003C3649"/>
    <w:rsid w:val="003C3FA6"/>
    <w:rsid w:val="003C54B0"/>
    <w:rsid w:val="003C770F"/>
    <w:rsid w:val="003D0929"/>
    <w:rsid w:val="003D2094"/>
    <w:rsid w:val="003D44C4"/>
    <w:rsid w:val="003D464B"/>
    <w:rsid w:val="003D4B57"/>
    <w:rsid w:val="003D5257"/>
    <w:rsid w:val="003D569C"/>
    <w:rsid w:val="003D6325"/>
    <w:rsid w:val="003D7121"/>
    <w:rsid w:val="003E0D98"/>
    <w:rsid w:val="003E0DE8"/>
    <w:rsid w:val="003E1549"/>
    <w:rsid w:val="003E3F3A"/>
    <w:rsid w:val="003E6A86"/>
    <w:rsid w:val="003E6F0B"/>
    <w:rsid w:val="003E7E45"/>
    <w:rsid w:val="003F5046"/>
    <w:rsid w:val="0040060F"/>
    <w:rsid w:val="00400DD2"/>
    <w:rsid w:val="004010B1"/>
    <w:rsid w:val="004021C1"/>
    <w:rsid w:val="00403003"/>
    <w:rsid w:val="00406308"/>
    <w:rsid w:val="00407743"/>
    <w:rsid w:val="00411497"/>
    <w:rsid w:val="004138CE"/>
    <w:rsid w:val="00417A51"/>
    <w:rsid w:val="0042367B"/>
    <w:rsid w:val="004240ED"/>
    <w:rsid w:val="00424CC3"/>
    <w:rsid w:val="00424F38"/>
    <w:rsid w:val="0042553A"/>
    <w:rsid w:val="0042613D"/>
    <w:rsid w:val="0042673F"/>
    <w:rsid w:val="00427ABD"/>
    <w:rsid w:val="00430022"/>
    <w:rsid w:val="004300D1"/>
    <w:rsid w:val="004315D9"/>
    <w:rsid w:val="00431FA5"/>
    <w:rsid w:val="00432306"/>
    <w:rsid w:val="00432E19"/>
    <w:rsid w:val="0043373C"/>
    <w:rsid w:val="0043460E"/>
    <w:rsid w:val="0043692E"/>
    <w:rsid w:val="004371EE"/>
    <w:rsid w:val="004375F0"/>
    <w:rsid w:val="00441B50"/>
    <w:rsid w:val="00444D47"/>
    <w:rsid w:val="0044594E"/>
    <w:rsid w:val="004468E7"/>
    <w:rsid w:val="00450D08"/>
    <w:rsid w:val="004543A1"/>
    <w:rsid w:val="00460CB5"/>
    <w:rsid w:val="0046194F"/>
    <w:rsid w:val="00461CD1"/>
    <w:rsid w:val="0046279B"/>
    <w:rsid w:val="004628F5"/>
    <w:rsid w:val="0046444B"/>
    <w:rsid w:val="0046444D"/>
    <w:rsid w:val="00465673"/>
    <w:rsid w:val="00471F42"/>
    <w:rsid w:val="004723F9"/>
    <w:rsid w:val="00472D40"/>
    <w:rsid w:val="00472DE1"/>
    <w:rsid w:val="004753B3"/>
    <w:rsid w:val="0047650C"/>
    <w:rsid w:val="00476DA1"/>
    <w:rsid w:val="004775EB"/>
    <w:rsid w:val="004818F0"/>
    <w:rsid w:val="00481E0F"/>
    <w:rsid w:val="00482F3F"/>
    <w:rsid w:val="0048373C"/>
    <w:rsid w:val="00483B7A"/>
    <w:rsid w:val="00484370"/>
    <w:rsid w:val="00484E8F"/>
    <w:rsid w:val="0048620C"/>
    <w:rsid w:val="004869E6"/>
    <w:rsid w:val="00487A54"/>
    <w:rsid w:val="00493E98"/>
    <w:rsid w:val="00496761"/>
    <w:rsid w:val="00496E26"/>
    <w:rsid w:val="00496F5D"/>
    <w:rsid w:val="004A2850"/>
    <w:rsid w:val="004B1AD3"/>
    <w:rsid w:val="004B2535"/>
    <w:rsid w:val="004B2567"/>
    <w:rsid w:val="004B32D6"/>
    <w:rsid w:val="004B4BBD"/>
    <w:rsid w:val="004B4F83"/>
    <w:rsid w:val="004B58DD"/>
    <w:rsid w:val="004B6D5A"/>
    <w:rsid w:val="004B6F54"/>
    <w:rsid w:val="004B7D9D"/>
    <w:rsid w:val="004C17E8"/>
    <w:rsid w:val="004C1F47"/>
    <w:rsid w:val="004C3986"/>
    <w:rsid w:val="004C46A0"/>
    <w:rsid w:val="004C5D0A"/>
    <w:rsid w:val="004C6FCD"/>
    <w:rsid w:val="004D01FB"/>
    <w:rsid w:val="004D0F19"/>
    <w:rsid w:val="004D4EE1"/>
    <w:rsid w:val="004D5B1A"/>
    <w:rsid w:val="004D683C"/>
    <w:rsid w:val="004E3D8F"/>
    <w:rsid w:val="004E3E0C"/>
    <w:rsid w:val="004E5026"/>
    <w:rsid w:val="004E5392"/>
    <w:rsid w:val="004E63D2"/>
    <w:rsid w:val="004E6F41"/>
    <w:rsid w:val="004E7078"/>
    <w:rsid w:val="004E72D1"/>
    <w:rsid w:val="004E763E"/>
    <w:rsid w:val="004E7A5F"/>
    <w:rsid w:val="004F2793"/>
    <w:rsid w:val="004F28CF"/>
    <w:rsid w:val="004F2E6C"/>
    <w:rsid w:val="00500E63"/>
    <w:rsid w:val="00502DCA"/>
    <w:rsid w:val="00503206"/>
    <w:rsid w:val="00503E76"/>
    <w:rsid w:val="00504EF3"/>
    <w:rsid w:val="005053C7"/>
    <w:rsid w:val="005068C6"/>
    <w:rsid w:val="00507215"/>
    <w:rsid w:val="00510185"/>
    <w:rsid w:val="005139E5"/>
    <w:rsid w:val="00514DA1"/>
    <w:rsid w:val="00515368"/>
    <w:rsid w:val="0052027A"/>
    <w:rsid w:val="005205AD"/>
    <w:rsid w:val="00522A42"/>
    <w:rsid w:val="00522E59"/>
    <w:rsid w:val="00524D54"/>
    <w:rsid w:val="00526E99"/>
    <w:rsid w:val="0052779B"/>
    <w:rsid w:val="0053061E"/>
    <w:rsid w:val="005349F4"/>
    <w:rsid w:val="00535623"/>
    <w:rsid w:val="00536D68"/>
    <w:rsid w:val="00540B58"/>
    <w:rsid w:val="005416F5"/>
    <w:rsid w:val="00541AC1"/>
    <w:rsid w:val="005421AE"/>
    <w:rsid w:val="00542D8E"/>
    <w:rsid w:val="00545C97"/>
    <w:rsid w:val="0054674E"/>
    <w:rsid w:val="005473A6"/>
    <w:rsid w:val="00547E5B"/>
    <w:rsid w:val="005531E1"/>
    <w:rsid w:val="00553519"/>
    <w:rsid w:val="0055411C"/>
    <w:rsid w:val="00554D4C"/>
    <w:rsid w:val="00555F5A"/>
    <w:rsid w:val="00556E3E"/>
    <w:rsid w:val="005570B9"/>
    <w:rsid w:val="00560AA5"/>
    <w:rsid w:val="00560AC5"/>
    <w:rsid w:val="005612E0"/>
    <w:rsid w:val="00563C52"/>
    <w:rsid w:val="0056775F"/>
    <w:rsid w:val="00571CC6"/>
    <w:rsid w:val="005736D6"/>
    <w:rsid w:val="005744D1"/>
    <w:rsid w:val="0057467F"/>
    <w:rsid w:val="00575B3C"/>
    <w:rsid w:val="00576CC0"/>
    <w:rsid w:val="00576F63"/>
    <w:rsid w:val="00581415"/>
    <w:rsid w:val="00581439"/>
    <w:rsid w:val="00581684"/>
    <w:rsid w:val="00581B95"/>
    <w:rsid w:val="005825DA"/>
    <w:rsid w:val="00583F5F"/>
    <w:rsid w:val="00584396"/>
    <w:rsid w:val="00586282"/>
    <w:rsid w:val="0059074A"/>
    <w:rsid w:val="00590F70"/>
    <w:rsid w:val="00591F33"/>
    <w:rsid w:val="00593511"/>
    <w:rsid w:val="005938B4"/>
    <w:rsid w:val="00596F0D"/>
    <w:rsid w:val="005A0244"/>
    <w:rsid w:val="005A2184"/>
    <w:rsid w:val="005A2AD9"/>
    <w:rsid w:val="005A320C"/>
    <w:rsid w:val="005A3D0E"/>
    <w:rsid w:val="005A49ED"/>
    <w:rsid w:val="005A5D5A"/>
    <w:rsid w:val="005B0160"/>
    <w:rsid w:val="005B1460"/>
    <w:rsid w:val="005B1A4C"/>
    <w:rsid w:val="005B33B0"/>
    <w:rsid w:val="005B3CF2"/>
    <w:rsid w:val="005B44E1"/>
    <w:rsid w:val="005B5EB3"/>
    <w:rsid w:val="005B7BDD"/>
    <w:rsid w:val="005C088E"/>
    <w:rsid w:val="005C0B7A"/>
    <w:rsid w:val="005C0E32"/>
    <w:rsid w:val="005C14FB"/>
    <w:rsid w:val="005C2094"/>
    <w:rsid w:val="005C21AA"/>
    <w:rsid w:val="005C22E8"/>
    <w:rsid w:val="005C36B1"/>
    <w:rsid w:val="005C41EB"/>
    <w:rsid w:val="005C503B"/>
    <w:rsid w:val="005C646B"/>
    <w:rsid w:val="005C711D"/>
    <w:rsid w:val="005C736D"/>
    <w:rsid w:val="005D0F61"/>
    <w:rsid w:val="005D58E9"/>
    <w:rsid w:val="005D74B4"/>
    <w:rsid w:val="005E2745"/>
    <w:rsid w:val="005E37BF"/>
    <w:rsid w:val="005E432A"/>
    <w:rsid w:val="005E61FD"/>
    <w:rsid w:val="005E6670"/>
    <w:rsid w:val="005E7ED2"/>
    <w:rsid w:val="005F0087"/>
    <w:rsid w:val="005F114C"/>
    <w:rsid w:val="005F25BD"/>
    <w:rsid w:val="005F2B57"/>
    <w:rsid w:val="005F2D57"/>
    <w:rsid w:val="005F448A"/>
    <w:rsid w:val="005F4EEE"/>
    <w:rsid w:val="005F640C"/>
    <w:rsid w:val="005F7E78"/>
    <w:rsid w:val="00601935"/>
    <w:rsid w:val="00601E06"/>
    <w:rsid w:val="00602143"/>
    <w:rsid w:val="006028F6"/>
    <w:rsid w:val="00602DA4"/>
    <w:rsid w:val="00604F9C"/>
    <w:rsid w:val="006056CB"/>
    <w:rsid w:val="006104A5"/>
    <w:rsid w:val="00611734"/>
    <w:rsid w:val="006123D2"/>
    <w:rsid w:val="00612B91"/>
    <w:rsid w:val="00613637"/>
    <w:rsid w:val="00613A4F"/>
    <w:rsid w:val="00615872"/>
    <w:rsid w:val="00615B10"/>
    <w:rsid w:val="00616355"/>
    <w:rsid w:val="00620919"/>
    <w:rsid w:val="00623532"/>
    <w:rsid w:val="00624193"/>
    <w:rsid w:val="0062444D"/>
    <w:rsid w:val="006272A3"/>
    <w:rsid w:val="00627B91"/>
    <w:rsid w:val="006305F3"/>
    <w:rsid w:val="00632885"/>
    <w:rsid w:val="00632CE1"/>
    <w:rsid w:val="00633AE8"/>
    <w:rsid w:val="0064251C"/>
    <w:rsid w:val="00643579"/>
    <w:rsid w:val="006445CB"/>
    <w:rsid w:val="006445DA"/>
    <w:rsid w:val="00644B6D"/>
    <w:rsid w:val="006470B1"/>
    <w:rsid w:val="006563D8"/>
    <w:rsid w:val="006568C0"/>
    <w:rsid w:val="00656D68"/>
    <w:rsid w:val="006644FF"/>
    <w:rsid w:val="0066470E"/>
    <w:rsid w:val="00664ED0"/>
    <w:rsid w:val="006708B0"/>
    <w:rsid w:val="00673259"/>
    <w:rsid w:val="00675772"/>
    <w:rsid w:val="00675871"/>
    <w:rsid w:val="00675E79"/>
    <w:rsid w:val="00676AF3"/>
    <w:rsid w:val="00677AA2"/>
    <w:rsid w:val="00677F9E"/>
    <w:rsid w:val="00683B78"/>
    <w:rsid w:val="0068692A"/>
    <w:rsid w:val="00686B5D"/>
    <w:rsid w:val="006871ED"/>
    <w:rsid w:val="006916B0"/>
    <w:rsid w:val="0069312A"/>
    <w:rsid w:val="006942FE"/>
    <w:rsid w:val="00694658"/>
    <w:rsid w:val="0069519C"/>
    <w:rsid w:val="00695A27"/>
    <w:rsid w:val="006966B6"/>
    <w:rsid w:val="006A0C0B"/>
    <w:rsid w:val="006A2B7F"/>
    <w:rsid w:val="006A383F"/>
    <w:rsid w:val="006A3F5D"/>
    <w:rsid w:val="006A4920"/>
    <w:rsid w:val="006A4FE4"/>
    <w:rsid w:val="006A5754"/>
    <w:rsid w:val="006A697D"/>
    <w:rsid w:val="006A6A6B"/>
    <w:rsid w:val="006A7F82"/>
    <w:rsid w:val="006B048A"/>
    <w:rsid w:val="006B1FB2"/>
    <w:rsid w:val="006B25A8"/>
    <w:rsid w:val="006B2748"/>
    <w:rsid w:val="006B2E40"/>
    <w:rsid w:val="006B3335"/>
    <w:rsid w:val="006B38FB"/>
    <w:rsid w:val="006B3964"/>
    <w:rsid w:val="006B432D"/>
    <w:rsid w:val="006B45FB"/>
    <w:rsid w:val="006B7D39"/>
    <w:rsid w:val="006B7DE8"/>
    <w:rsid w:val="006C1316"/>
    <w:rsid w:val="006C3259"/>
    <w:rsid w:val="006C572A"/>
    <w:rsid w:val="006C6504"/>
    <w:rsid w:val="006D0845"/>
    <w:rsid w:val="006D1819"/>
    <w:rsid w:val="006D1850"/>
    <w:rsid w:val="006D4178"/>
    <w:rsid w:val="006D4714"/>
    <w:rsid w:val="006D6B36"/>
    <w:rsid w:val="006E120A"/>
    <w:rsid w:val="006E32B1"/>
    <w:rsid w:val="006E38E8"/>
    <w:rsid w:val="006E64A5"/>
    <w:rsid w:val="006E6E64"/>
    <w:rsid w:val="006E6FA3"/>
    <w:rsid w:val="006E75E5"/>
    <w:rsid w:val="006F016B"/>
    <w:rsid w:val="006F09D9"/>
    <w:rsid w:val="006F5871"/>
    <w:rsid w:val="006F66F1"/>
    <w:rsid w:val="006F7378"/>
    <w:rsid w:val="006F7909"/>
    <w:rsid w:val="00700AA5"/>
    <w:rsid w:val="00700CF6"/>
    <w:rsid w:val="00701407"/>
    <w:rsid w:val="007031E3"/>
    <w:rsid w:val="0070432D"/>
    <w:rsid w:val="00705E3B"/>
    <w:rsid w:val="007117C6"/>
    <w:rsid w:val="007118AE"/>
    <w:rsid w:val="00711B73"/>
    <w:rsid w:val="00713D9E"/>
    <w:rsid w:val="00716F2F"/>
    <w:rsid w:val="00717F48"/>
    <w:rsid w:val="00720158"/>
    <w:rsid w:val="00720456"/>
    <w:rsid w:val="00721582"/>
    <w:rsid w:val="00723099"/>
    <w:rsid w:val="007242A7"/>
    <w:rsid w:val="00725D8C"/>
    <w:rsid w:val="007262C7"/>
    <w:rsid w:val="00727055"/>
    <w:rsid w:val="00731E90"/>
    <w:rsid w:val="0073270F"/>
    <w:rsid w:val="00733360"/>
    <w:rsid w:val="00733C89"/>
    <w:rsid w:val="00735684"/>
    <w:rsid w:val="00735D77"/>
    <w:rsid w:val="00736505"/>
    <w:rsid w:val="007369EA"/>
    <w:rsid w:val="007374C1"/>
    <w:rsid w:val="00737DFD"/>
    <w:rsid w:val="00740CF3"/>
    <w:rsid w:val="007410E5"/>
    <w:rsid w:val="00741960"/>
    <w:rsid w:val="00741A85"/>
    <w:rsid w:val="0074267B"/>
    <w:rsid w:val="00742F19"/>
    <w:rsid w:val="007431FA"/>
    <w:rsid w:val="007437D1"/>
    <w:rsid w:val="00743C4D"/>
    <w:rsid w:val="0074456A"/>
    <w:rsid w:val="0074560B"/>
    <w:rsid w:val="007479B1"/>
    <w:rsid w:val="00750E9A"/>
    <w:rsid w:val="00750F4D"/>
    <w:rsid w:val="00751391"/>
    <w:rsid w:val="00751CAC"/>
    <w:rsid w:val="00752B5F"/>
    <w:rsid w:val="00754832"/>
    <w:rsid w:val="00755756"/>
    <w:rsid w:val="00755DED"/>
    <w:rsid w:val="0076017B"/>
    <w:rsid w:val="00760C3F"/>
    <w:rsid w:val="00760DDC"/>
    <w:rsid w:val="00760E63"/>
    <w:rsid w:val="00760FC0"/>
    <w:rsid w:val="00762222"/>
    <w:rsid w:val="007637F6"/>
    <w:rsid w:val="00764031"/>
    <w:rsid w:val="00764CF9"/>
    <w:rsid w:val="007666E8"/>
    <w:rsid w:val="00766C0D"/>
    <w:rsid w:val="00766C16"/>
    <w:rsid w:val="00766C99"/>
    <w:rsid w:val="00766F08"/>
    <w:rsid w:val="007724A3"/>
    <w:rsid w:val="00772567"/>
    <w:rsid w:val="00772582"/>
    <w:rsid w:val="00772632"/>
    <w:rsid w:val="0077370B"/>
    <w:rsid w:val="007745A6"/>
    <w:rsid w:val="007757C7"/>
    <w:rsid w:val="00775931"/>
    <w:rsid w:val="00775AB2"/>
    <w:rsid w:val="00775F6B"/>
    <w:rsid w:val="00776FC1"/>
    <w:rsid w:val="007773CA"/>
    <w:rsid w:val="0078113F"/>
    <w:rsid w:val="00782B0A"/>
    <w:rsid w:val="007835E6"/>
    <w:rsid w:val="00785820"/>
    <w:rsid w:val="0078683B"/>
    <w:rsid w:val="0079174F"/>
    <w:rsid w:val="0079332A"/>
    <w:rsid w:val="00793928"/>
    <w:rsid w:val="00793B2E"/>
    <w:rsid w:val="00794621"/>
    <w:rsid w:val="00795BC0"/>
    <w:rsid w:val="0079611B"/>
    <w:rsid w:val="007969DB"/>
    <w:rsid w:val="007969EE"/>
    <w:rsid w:val="00796C1B"/>
    <w:rsid w:val="00796C46"/>
    <w:rsid w:val="00796DA3"/>
    <w:rsid w:val="007A0034"/>
    <w:rsid w:val="007A060A"/>
    <w:rsid w:val="007A4533"/>
    <w:rsid w:val="007A46FA"/>
    <w:rsid w:val="007A7B0F"/>
    <w:rsid w:val="007B006A"/>
    <w:rsid w:val="007B1BAF"/>
    <w:rsid w:val="007B2A63"/>
    <w:rsid w:val="007B3197"/>
    <w:rsid w:val="007B31BC"/>
    <w:rsid w:val="007B39F3"/>
    <w:rsid w:val="007B65B0"/>
    <w:rsid w:val="007B7420"/>
    <w:rsid w:val="007C1A6B"/>
    <w:rsid w:val="007C2282"/>
    <w:rsid w:val="007C2537"/>
    <w:rsid w:val="007C62D8"/>
    <w:rsid w:val="007D0763"/>
    <w:rsid w:val="007D148F"/>
    <w:rsid w:val="007D2545"/>
    <w:rsid w:val="007D28F5"/>
    <w:rsid w:val="007D2C68"/>
    <w:rsid w:val="007D39E6"/>
    <w:rsid w:val="007D3E70"/>
    <w:rsid w:val="007D4502"/>
    <w:rsid w:val="007D495C"/>
    <w:rsid w:val="007D5F54"/>
    <w:rsid w:val="007E0D76"/>
    <w:rsid w:val="007E12FD"/>
    <w:rsid w:val="007E2397"/>
    <w:rsid w:val="007E28B4"/>
    <w:rsid w:val="007E30D3"/>
    <w:rsid w:val="007E37CA"/>
    <w:rsid w:val="007E4D06"/>
    <w:rsid w:val="007E64CE"/>
    <w:rsid w:val="007F0D24"/>
    <w:rsid w:val="007F1EE2"/>
    <w:rsid w:val="007F242F"/>
    <w:rsid w:val="007F30D1"/>
    <w:rsid w:val="007F4040"/>
    <w:rsid w:val="007F523B"/>
    <w:rsid w:val="007F6378"/>
    <w:rsid w:val="007F68CE"/>
    <w:rsid w:val="007F6930"/>
    <w:rsid w:val="0080184C"/>
    <w:rsid w:val="00804D8E"/>
    <w:rsid w:val="00812C64"/>
    <w:rsid w:val="00812E3B"/>
    <w:rsid w:val="00817E18"/>
    <w:rsid w:val="00820701"/>
    <w:rsid w:val="00820C6B"/>
    <w:rsid w:val="00820ED3"/>
    <w:rsid w:val="0082117E"/>
    <w:rsid w:val="00823D9F"/>
    <w:rsid w:val="00826E3B"/>
    <w:rsid w:val="00826EDA"/>
    <w:rsid w:val="00831563"/>
    <w:rsid w:val="008315FF"/>
    <w:rsid w:val="00831A17"/>
    <w:rsid w:val="00831F35"/>
    <w:rsid w:val="0083432C"/>
    <w:rsid w:val="00834B5F"/>
    <w:rsid w:val="00836B5B"/>
    <w:rsid w:val="00837110"/>
    <w:rsid w:val="0084099A"/>
    <w:rsid w:val="00840DEF"/>
    <w:rsid w:val="00841713"/>
    <w:rsid w:val="00844AFD"/>
    <w:rsid w:val="00844D52"/>
    <w:rsid w:val="00846BC2"/>
    <w:rsid w:val="00846CFD"/>
    <w:rsid w:val="00847243"/>
    <w:rsid w:val="00847CC9"/>
    <w:rsid w:val="00850906"/>
    <w:rsid w:val="008552CC"/>
    <w:rsid w:val="00855D98"/>
    <w:rsid w:val="008571C0"/>
    <w:rsid w:val="0085782B"/>
    <w:rsid w:val="00862389"/>
    <w:rsid w:val="00863CBB"/>
    <w:rsid w:val="00864192"/>
    <w:rsid w:val="00865ECD"/>
    <w:rsid w:val="00866EC8"/>
    <w:rsid w:val="00867C4F"/>
    <w:rsid w:val="0087004B"/>
    <w:rsid w:val="008705F5"/>
    <w:rsid w:val="008733B8"/>
    <w:rsid w:val="0087377D"/>
    <w:rsid w:val="00873E98"/>
    <w:rsid w:val="00876261"/>
    <w:rsid w:val="0087683E"/>
    <w:rsid w:val="00876F23"/>
    <w:rsid w:val="00881BB6"/>
    <w:rsid w:val="008827F3"/>
    <w:rsid w:val="00883154"/>
    <w:rsid w:val="00887D48"/>
    <w:rsid w:val="00890A18"/>
    <w:rsid w:val="00891640"/>
    <w:rsid w:val="008920E6"/>
    <w:rsid w:val="008930EA"/>
    <w:rsid w:val="008933D7"/>
    <w:rsid w:val="00894E6D"/>
    <w:rsid w:val="0089550D"/>
    <w:rsid w:val="0089559B"/>
    <w:rsid w:val="00895993"/>
    <w:rsid w:val="008970E8"/>
    <w:rsid w:val="00897AC8"/>
    <w:rsid w:val="008A08A3"/>
    <w:rsid w:val="008A0E65"/>
    <w:rsid w:val="008A1525"/>
    <w:rsid w:val="008A15BB"/>
    <w:rsid w:val="008A38F4"/>
    <w:rsid w:val="008A3E78"/>
    <w:rsid w:val="008A410E"/>
    <w:rsid w:val="008A4912"/>
    <w:rsid w:val="008A49A2"/>
    <w:rsid w:val="008A5B66"/>
    <w:rsid w:val="008A5BEE"/>
    <w:rsid w:val="008A5E84"/>
    <w:rsid w:val="008B0DF6"/>
    <w:rsid w:val="008B3AFB"/>
    <w:rsid w:val="008B4D00"/>
    <w:rsid w:val="008B58C5"/>
    <w:rsid w:val="008B69F9"/>
    <w:rsid w:val="008C010F"/>
    <w:rsid w:val="008C045C"/>
    <w:rsid w:val="008C0C2D"/>
    <w:rsid w:val="008C4EF4"/>
    <w:rsid w:val="008C7A59"/>
    <w:rsid w:val="008D05C1"/>
    <w:rsid w:val="008D0F61"/>
    <w:rsid w:val="008D2B94"/>
    <w:rsid w:val="008E0580"/>
    <w:rsid w:val="008E086E"/>
    <w:rsid w:val="008E4317"/>
    <w:rsid w:val="008E47CC"/>
    <w:rsid w:val="008E6C68"/>
    <w:rsid w:val="008F19B3"/>
    <w:rsid w:val="008F2BA9"/>
    <w:rsid w:val="008F33A5"/>
    <w:rsid w:val="008F3863"/>
    <w:rsid w:val="008F5297"/>
    <w:rsid w:val="008F5D7B"/>
    <w:rsid w:val="008F6AB2"/>
    <w:rsid w:val="008F77F5"/>
    <w:rsid w:val="0090095B"/>
    <w:rsid w:val="00900C07"/>
    <w:rsid w:val="009035D7"/>
    <w:rsid w:val="009040C6"/>
    <w:rsid w:val="009043A7"/>
    <w:rsid w:val="00904CA9"/>
    <w:rsid w:val="009057A3"/>
    <w:rsid w:val="00907780"/>
    <w:rsid w:val="00910105"/>
    <w:rsid w:val="00911A3B"/>
    <w:rsid w:val="00912235"/>
    <w:rsid w:val="009124E0"/>
    <w:rsid w:val="0091596F"/>
    <w:rsid w:val="00916EED"/>
    <w:rsid w:val="00920AD6"/>
    <w:rsid w:val="009213DB"/>
    <w:rsid w:val="00922085"/>
    <w:rsid w:val="00922223"/>
    <w:rsid w:val="00924554"/>
    <w:rsid w:val="00925EAF"/>
    <w:rsid w:val="009270B9"/>
    <w:rsid w:val="0093145B"/>
    <w:rsid w:val="00931E18"/>
    <w:rsid w:val="00931F0F"/>
    <w:rsid w:val="009328C9"/>
    <w:rsid w:val="00933253"/>
    <w:rsid w:val="00934A8E"/>
    <w:rsid w:val="00935F10"/>
    <w:rsid w:val="009360AD"/>
    <w:rsid w:val="00937386"/>
    <w:rsid w:val="00937BF9"/>
    <w:rsid w:val="009425BD"/>
    <w:rsid w:val="00944D24"/>
    <w:rsid w:val="00947841"/>
    <w:rsid w:val="009523AE"/>
    <w:rsid w:val="00953A70"/>
    <w:rsid w:val="009555AB"/>
    <w:rsid w:val="00956885"/>
    <w:rsid w:val="00956B44"/>
    <w:rsid w:val="00957FDD"/>
    <w:rsid w:val="009609C1"/>
    <w:rsid w:val="00961135"/>
    <w:rsid w:val="00962FE2"/>
    <w:rsid w:val="009633C5"/>
    <w:rsid w:val="009636A1"/>
    <w:rsid w:val="00964F20"/>
    <w:rsid w:val="00965175"/>
    <w:rsid w:val="00967D47"/>
    <w:rsid w:val="00967E42"/>
    <w:rsid w:val="00974897"/>
    <w:rsid w:val="009804EE"/>
    <w:rsid w:val="00982847"/>
    <w:rsid w:val="009829B2"/>
    <w:rsid w:val="00984389"/>
    <w:rsid w:val="00985787"/>
    <w:rsid w:val="00985EB3"/>
    <w:rsid w:val="00986170"/>
    <w:rsid w:val="00987088"/>
    <w:rsid w:val="00991569"/>
    <w:rsid w:val="00992496"/>
    <w:rsid w:val="009929A5"/>
    <w:rsid w:val="00993D37"/>
    <w:rsid w:val="009949E8"/>
    <w:rsid w:val="009959A3"/>
    <w:rsid w:val="009959A8"/>
    <w:rsid w:val="0099714D"/>
    <w:rsid w:val="00997173"/>
    <w:rsid w:val="00997BBF"/>
    <w:rsid w:val="009A0AA4"/>
    <w:rsid w:val="009A43F9"/>
    <w:rsid w:val="009A4D54"/>
    <w:rsid w:val="009A5EC3"/>
    <w:rsid w:val="009A5F66"/>
    <w:rsid w:val="009A621B"/>
    <w:rsid w:val="009A628D"/>
    <w:rsid w:val="009B369F"/>
    <w:rsid w:val="009B47CA"/>
    <w:rsid w:val="009B54A9"/>
    <w:rsid w:val="009B676E"/>
    <w:rsid w:val="009B767D"/>
    <w:rsid w:val="009C0FFD"/>
    <w:rsid w:val="009C29BE"/>
    <w:rsid w:val="009D310E"/>
    <w:rsid w:val="009D3141"/>
    <w:rsid w:val="009D722F"/>
    <w:rsid w:val="009D7317"/>
    <w:rsid w:val="009D7692"/>
    <w:rsid w:val="009D79D6"/>
    <w:rsid w:val="009E0511"/>
    <w:rsid w:val="009E0B8C"/>
    <w:rsid w:val="009E1964"/>
    <w:rsid w:val="009E2621"/>
    <w:rsid w:val="009E4702"/>
    <w:rsid w:val="009E5159"/>
    <w:rsid w:val="009E5352"/>
    <w:rsid w:val="009E6827"/>
    <w:rsid w:val="009E7105"/>
    <w:rsid w:val="009F0654"/>
    <w:rsid w:val="009F2300"/>
    <w:rsid w:val="009F2904"/>
    <w:rsid w:val="009F3485"/>
    <w:rsid w:val="009F3785"/>
    <w:rsid w:val="009F47D3"/>
    <w:rsid w:val="009F5837"/>
    <w:rsid w:val="009F721B"/>
    <w:rsid w:val="00A033CB"/>
    <w:rsid w:val="00A06C9E"/>
    <w:rsid w:val="00A06FA6"/>
    <w:rsid w:val="00A11677"/>
    <w:rsid w:val="00A122FD"/>
    <w:rsid w:val="00A12F5C"/>
    <w:rsid w:val="00A14811"/>
    <w:rsid w:val="00A2187A"/>
    <w:rsid w:val="00A21980"/>
    <w:rsid w:val="00A23041"/>
    <w:rsid w:val="00A23885"/>
    <w:rsid w:val="00A23EAC"/>
    <w:rsid w:val="00A242ED"/>
    <w:rsid w:val="00A26488"/>
    <w:rsid w:val="00A305B4"/>
    <w:rsid w:val="00A3086B"/>
    <w:rsid w:val="00A31368"/>
    <w:rsid w:val="00A31919"/>
    <w:rsid w:val="00A322C8"/>
    <w:rsid w:val="00A32F39"/>
    <w:rsid w:val="00A339CB"/>
    <w:rsid w:val="00A34613"/>
    <w:rsid w:val="00A35389"/>
    <w:rsid w:val="00A35F50"/>
    <w:rsid w:val="00A36247"/>
    <w:rsid w:val="00A365DE"/>
    <w:rsid w:val="00A366FF"/>
    <w:rsid w:val="00A401D6"/>
    <w:rsid w:val="00A41AE5"/>
    <w:rsid w:val="00A45683"/>
    <w:rsid w:val="00A45E37"/>
    <w:rsid w:val="00A537EA"/>
    <w:rsid w:val="00A54181"/>
    <w:rsid w:val="00A55E6A"/>
    <w:rsid w:val="00A61042"/>
    <w:rsid w:val="00A62D50"/>
    <w:rsid w:val="00A66020"/>
    <w:rsid w:val="00A66109"/>
    <w:rsid w:val="00A674FE"/>
    <w:rsid w:val="00A67B0A"/>
    <w:rsid w:val="00A67EF7"/>
    <w:rsid w:val="00A726B0"/>
    <w:rsid w:val="00A73186"/>
    <w:rsid w:val="00A734E9"/>
    <w:rsid w:val="00A742F2"/>
    <w:rsid w:val="00A7536F"/>
    <w:rsid w:val="00A75DBF"/>
    <w:rsid w:val="00A774F3"/>
    <w:rsid w:val="00A811B9"/>
    <w:rsid w:val="00A81202"/>
    <w:rsid w:val="00A81E86"/>
    <w:rsid w:val="00A86691"/>
    <w:rsid w:val="00A8734C"/>
    <w:rsid w:val="00A8796A"/>
    <w:rsid w:val="00A911F1"/>
    <w:rsid w:val="00A92224"/>
    <w:rsid w:val="00AA0E98"/>
    <w:rsid w:val="00AA10D1"/>
    <w:rsid w:val="00AA7AF9"/>
    <w:rsid w:val="00AA7B14"/>
    <w:rsid w:val="00AB15A8"/>
    <w:rsid w:val="00AB3644"/>
    <w:rsid w:val="00AB4AD7"/>
    <w:rsid w:val="00AB4D00"/>
    <w:rsid w:val="00AB76CB"/>
    <w:rsid w:val="00AB7E3E"/>
    <w:rsid w:val="00AC158B"/>
    <w:rsid w:val="00AC2BC2"/>
    <w:rsid w:val="00AC4949"/>
    <w:rsid w:val="00AD0399"/>
    <w:rsid w:val="00AD1145"/>
    <w:rsid w:val="00AD1329"/>
    <w:rsid w:val="00AD1F9F"/>
    <w:rsid w:val="00AD3E6A"/>
    <w:rsid w:val="00AD4434"/>
    <w:rsid w:val="00AD4B76"/>
    <w:rsid w:val="00AD566A"/>
    <w:rsid w:val="00AD65CD"/>
    <w:rsid w:val="00AD756B"/>
    <w:rsid w:val="00AE0A0B"/>
    <w:rsid w:val="00AE2413"/>
    <w:rsid w:val="00AE2D8B"/>
    <w:rsid w:val="00AE2DF5"/>
    <w:rsid w:val="00AE36CE"/>
    <w:rsid w:val="00AE4F7F"/>
    <w:rsid w:val="00AE637D"/>
    <w:rsid w:val="00AE7164"/>
    <w:rsid w:val="00AE7D11"/>
    <w:rsid w:val="00AF06BE"/>
    <w:rsid w:val="00AF0852"/>
    <w:rsid w:val="00AF09F1"/>
    <w:rsid w:val="00AF2534"/>
    <w:rsid w:val="00AF4DB6"/>
    <w:rsid w:val="00AF5B62"/>
    <w:rsid w:val="00AF691A"/>
    <w:rsid w:val="00AF74BE"/>
    <w:rsid w:val="00B0781A"/>
    <w:rsid w:val="00B07AC1"/>
    <w:rsid w:val="00B108B9"/>
    <w:rsid w:val="00B11DDC"/>
    <w:rsid w:val="00B1564F"/>
    <w:rsid w:val="00B21342"/>
    <w:rsid w:val="00B21469"/>
    <w:rsid w:val="00B21A1C"/>
    <w:rsid w:val="00B24757"/>
    <w:rsid w:val="00B24BB1"/>
    <w:rsid w:val="00B2701D"/>
    <w:rsid w:val="00B278FF"/>
    <w:rsid w:val="00B317AA"/>
    <w:rsid w:val="00B3394A"/>
    <w:rsid w:val="00B378C9"/>
    <w:rsid w:val="00B41E4F"/>
    <w:rsid w:val="00B42340"/>
    <w:rsid w:val="00B42374"/>
    <w:rsid w:val="00B43B35"/>
    <w:rsid w:val="00B477F3"/>
    <w:rsid w:val="00B5093B"/>
    <w:rsid w:val="00B51042"/>
    <w:rsid w:val="00B51D6E"/>
    <w:rsid w:val="00B54995"/>
    <w:rsid w:val="00B55541"/>
    <w:rsid w:val="00B5577B"/>
    <w:rsid w:val="00B56108"/>
    <w:rsid w:val="00B56BDB"/>
    <w:rsid w:val="00B56D3C"/>
    <w:rsid w:val="00B613CA"/>
    <w:rsid w:val="00B61F32"/>
    <w:rsid w:val="00B639AA"/>
    <w:rsid w:val="00B658DE"/>
    <w:rsid w:val="00B65D47"/>
    <w:rsid w:val="00B66370"/>
    <w:rsid w:val="00B668E9"/>
    <w:rsid w:val="00B6756C"/>
    <w:rsid w:val="00B71A1E"/>
    <w:rsid w:val="00B71AB7"/>
    <w:rsid w:val="00B73AFC"/>
    <w:rsid w:val="00B73BC2"/>
    <w:rsid w:val="00B73D0B"/>
    <w:rsid w:val="00B7400B"/>
    <w:rsid w:val="00B74283"/>
    <w:rsid w:val="00B7517E"/>
    <w:rsid w:val="00B80AFA"/>
    <w:rsid w:val="00B8139D"/>
    <w:rsid w:val="00B8171B"/>
    <w:rsid w:val="00B84241"/>
    <w:rsid w:val="00B847C2"/>
    <w:rsid w:val="00B852C1"/>
    <w:rsid w:val="00B853D9"/>
    <w:rsid w:val="00B85492"/>
    <w:rsid w:val="00B8668D"/>
    <w:rsid w:val="00B918EC"/>
    <w:rsid w:val="00B928EF"/>
    <w:rsid w:val="00B93AF5"/>
    <w:rsid w:val="00B9414E"/>
    <w:rsid w:val="00BA06B8"/>
    <w:rsid w:val="00BA0996"/>
    <w:rsid w:val="00BA0F19"/>
    <w:rsid w:val="00BA7ED7"/>
    <w:rsid w:val="00BB1BDC"/>
    <w:rsid w:val="00BB2191"/>
    <w:rsid w:val="00BB33CE"/>
    <w:rsid w:val="00BB589A"/>
    <w:rsid w:val="00BB5F63"/>
    <w:rsid w:val="00BB604D"/>
    <w:rsid w:val="00BB6136"/>
    <w:rsid w:val="00BB694A"/>
    <w:rsid w:val="00BB6CFF"/>
    <w:rsid w:val="00BC073A"/>
    <w:rsid w:val="00BC1D1F"/>
    <w:rsid w:val="00BC5F4A"/>
    <w:rsid w:val="00BC6ECC"/>
    <w:rsid w:val="00BC7D2C"/>
    <w:rsid w:val="00BD2ADE"/>
    <w:rsid w:val="00BD5918"/>
    <w:rsid w:val="00BD6934"/>
    <w:rsid w:val="00BD7E87"/>
    <w:rsid w:val="00BE0532"/>
    <w:rsid w:val="00BE08BF"/>
    <w:rsid w:val="00BE1207"/>
    <w:rsid w:val="00BE2DCA"/>
    <w:rsid w:val="00BE3246"/>
    <w:rsid w:val="00BE4FDA"/>
    <w:rsid w:val="00BE57F0"/>
    <w:rsid w:val="00BE7947"/>
    <w:rsid w:val="00BE7E67"/>
    <w:rsid w:val="00BF02D4"/>
    <w:rsid w:val="00BF0F70"/>
    <w:rsid w:val="00BF23DC"/>
    <w:rsid w:val="00BF247A"/>
    <w:rsid w:val="00BF3AFE"/>
    <w:rsid w:val="00BF3C37"/>
    <w:rsid w:val="00BF6B29"/>
    <w:rsid w:val="00C00288"/>
    <w:rsid w:val="00C00334"/>
    <w:rsid w:val="00C024F4"/>
    <w:rsid w:val="00C04709"/>
    <w:rsid w:val="00C06866"/>
    <w:rsid w:val="00C06FF9"/>
    <w:rsid w:val="00C101E3"/>
    <w:rsid w:val="00C1079B"/>
    <w:rsid w:val="00C10F99"/>
    <w:rsid w:val="00C1174B"/>
    <w:rsid w:val="00C13BFB"/>
    <w:rsid w:val="00C149D0"/>
    <w:rsid w:val="00C14E2F"/>
    <w:rsid w:val="00C14E4A"/>
    <w:rsid w:val="00C1622B"/>
    <w:rsid w:val="00C17F54"/>
    <w:rsid w:val="00C2078D"/>
    <w:rsid w:val="00C20D17"/>
    <w:rsid w:val="00C22580"/>
    <w:rsid w:val="00C229DC"/>
    <w:rsid w:val="00C22C9D"/>
    <w:rsid w:val="00C23B6B"/>
    <w:rsid w:val="00C2437E"/>
    <w:rsid w:val="00C2446D"/>
    <w:rsid w:val="00C24CC1"/>
    <w:rsid w:val="00C255BB"/>
    <w:rsid w:val="00C26EB8"/>
    <w:rsid w:val="00C274CF"/>
    <w:rsid w:val="00C30686"/>
    <w:rsid w:val="00C328E9"/>
    <w:rsid w:val="00C336A5"/>
    <w:rsid w:val="00C36025"/>
    <w:rsid w:val="00C369DE"/>
    <w:rsid w:val="00C36A8B"/>
    <w:rsid w:val="00C375D9"/>
    <w:rsid w:val="00C4283B"/>
    <w:rsid w:val="00C42DD7"/>
    <w:rsid w:val="00C44D56"/>
    <w:rsid w:val="00C4572E"/>
    <w:rsid w:val="00C46611"/>
    <w:rsid w:val="00C46EBE"/>
    <w:rsid w:val="00C47BF5"/>
    <w:rsid w:val="00C53224"/>
    <w:rsid w:val="00C5469C"/>
    <w:rsid w:val="00C55C56"/>
    <w:rsid w:val="00C560AA"/>
    <w:rsid w:val="00C60F78"/>
    <w:rsid w:val="00C62050"/>
    <w:rsid w:val="00C6330E"/>
    <w:rsid w:val="00C64AD4"/>
    <w:rsid w:val="00C652D5"/>
    <w:rsid w:val="00C6608C"/>
    <w:rsid w:val="00C674E7"/>
    <w:rsid w:val="00C71964"/>
    <w:rsid w:val="00C73292"/>
    <w:rsid w:val="00C73F5E"/>
    <w:rsid w:val="00C740C1"/>
    <w:rsid w:val="00C75A10"/>
    <w:rsid w:val="00C76A5F"/>
    <w:rsid w:val="00C802C9"/>
    <w:rsid w:val="00C81393"/>
    <w:rsid w:val="00C81537"/>
    <w:rsid w:val="00C8177C"/>
    <w:rsid w:val="00C8178E"/>
    <w:rsid w:val="00C81F34"/>
    <w:rsid w:val="00C82CF3"/>
    <w:rsid w:val="00C842CB"/>
    <w:rsid w:val="00C85BA7"/>
    <w:rsid w:val="00C85F10"/>
    <w:rsid w:val="00C8616B"/>
    <w:rsid w:val="00C874E9"/>
    <w:rsid w:val="00C87C24"/>
    <w:rsid w:val="00C90F03"/>
    <w:rsid w:val="00C94331"/>
    <w:rsid w:val="00C95012"/>
    <w:rsid w:val="00C96894"/>
    <w:rsid w:val="00C96975"/>
    <w:rsid w:val="00C96D2E"/>
    <w:rsid w:val="00C97316"/>
    <w:rsid w:val="00C973DA"/>
    <w:rsid w:val="00CA12C9"/>
    <w:rsid w:val="00CA192F"/>
    <w:rsid w:val="00CA1CC3"/>
    <w:rsid w:val="00CA3023"/>
    <w:rsid w:val="00CA39EC"/>
    <w:rsid w:val="00CA48BC"/>
    <w:rsid w:val="00CA6425"/>
    <w:rsid w:val="00CB0553"/>
    <w:rsid w:val="00CB1729"/>
    <w:rsid w:val="00CB1792"/>
    <w:rsid w:val="00CB1F5E"/>
    <w:rsid w:val="00CB3E26"/>
    <w:rsid w:val="00CC01E0"/>
    <w:rsid w:val="00CC17FF"/>
    <w:rsid w:val="00CC1D16"/>
    <w:rsid w:val="00CC1EE1"/>
    <w:rsid w:val="00CC2407"/>
    <w:rsid w:val="00CC3D15"/>
    <w:rsid w:val="00CC3EB6"/>
    <w:rsid w:val="00CC4ACE"/>
    <w:rsid w:val="00CC541C"/>
    <w:rsid w:val="00CC7B4B"/>
    <w:rsid w:val="00CD02F9"/>
    <w:rsid w:val="00CD2C8C"/>
    <w:rsid w:val="00CD32D8"/>
    <w:rsid w:val="00CD36C3"/>
    <w:rsid w:val="00CD398E"/>
    <w:rsid w:val="00CD3D4E"/>
    <w:rsid w:val="00CD442F"/>
    <w:rsid w:val="00CD5C78"/>
    <w:rsid w:val="00CD6E10"/>
    <w:rsid w:val="00CD77ED"/>
    <w:rsid w:val="00CE11AE"/>
    <w:rsid w:val="00CE20C3"/>
    <w:rsid w:val="00CE484B"/>
    <w:rsid w:val="00CE48D4"/>
    <w:rsid w:val="00CF0645"/>
    <w:rsid w:val="00CF0DC9"/>
    <w:rsid w:val="00CF1004"/>
    <w:rsid w:val="00CF1AE8"/>
    <w:rsid w:val="00CF33A4"/>
    <w:rsid w:val="00CF3DB2"/>
    <w:rsid w:val="00CF4ED5"/>
    <w:rsid w:val="00CF5634"/>
    <w:rsid w:val="00CF6DAA"/>
    <w:rsid w:val="00D00F74"/>
    <w:rsid w:val="00D03227"/>
    <w:rsid w:val="00D03FEE"/>
    <w:rsid w:val="00D05075"/>
    <w:rsid w:val="00D070AE"/>
    <w:rsid w:val="00D0712C"/>
    <w:rsid w:val="00D10428"/>
    <w:rsid w:val="00D11184"/>
    <w:rsid w:val="00D1210B"/>
    <w:rsid w:val="00D123FD"/>
    <w:rsid w:val="00D145FD"/>
    <w:rsid w:val="00D14C9F"/>
    <w:rsid w:val="00D15C73"/>
    <w:rsid w:val="00D175B1"/>
    <w:rsid w:val="00D261E7"/>
    <w:rsid w:val="00D263E8"/>
    <w:rsid w:val="00D26EBD"/>
    <w:rsid w:val="00D304E8"/>
    <w:rsid w:val="00D32DC5"/>
    <w:rsid w:val="00D34B5E"/>
    <w:rsid w:val="00D37CDE"/>
    <w:rsid w:val="00D40DEF"/>
    <w:rsid w:val="00D4190C"/>
    <w:rsid w:val="00D42BCD"/>
    <w:rsid w:val="00D45A05"/>
    <w:rsid w:val="00D47841"/>
    <w:rsid w:val="00D47CC9"/>
    <w:rsid w:val="00D510EA"/>
    <w:rsid w:val="00D530D8"/>
    <w:rsid w:val="00D53D87"/>
    <w:rsid w:val="00D54D0F"/>
    <w:rsid w:val="00D5591E"/>
    <w:rsid w:val="00D55D9E"/>
    <w:rsid w:val="00D57A4F"/>
    <w:rsid w:val="00D620B9"/>
    <w:rsid w:val="00D639F9"/>
    <w:rsid w:val="00D67EC0"/>
    <w:rsid w:val="00D714ED"/>
    <w:rsid w:val="00D722C2"/>
    <w:rsid w:val="00D7374A"/>
    <w:rsid w:val="00D74AE9"/>
    <w:rsid w:val="00D75A52"/>
    <w:rsid w:val="00D76243"/>
    <w:rsid w:val="00D7697A"/>
    <w:rsid w:val="00D806ED"/>
    <w:rsid w:val="00D80CA0"/>
    <w:rsid w:val="00D8634D"/>
    <w:rsid w:val="00D86947"/>
    <w:rsid w:val="00D90994"/>
    <w:rsid w:val="00D90E40"/>
    <w:rsid w:val="00D9112E"/>
    <w:rsid w:val="00D91B71"/>
    <w:rsid w:val="00D923EF"/>
    <w:rsid w:val="00D92FA5"/>
    <w:rsid w:val="00D93756"/>
    <w:rsid w:val="00D94474"/>
    <w:rsid w:val="00D948FD"/>
    <w:rsid w:val="00D94C15"/>
    <w:rsid w:val="00D96DBD"/>
    <w:rsid w:val="00D97C43"/>
    <w:rsid w:val="00D97E9D"/>
    <w:rsid w:val="00DA0424"/>
    <w:rsid w:val="00DA05EB"/>
    <w:rsid w:val="00DA0C75"/>
    <w:rsid w:val="00DA2212"/>
    <w:rsid w:val="00DA2CA3"/>
    <w:rsid w:val="00DA32DD"/>
    <w:rsid w:val="00DA4704"/>
    <w:rsid w:val="00DA55AD"/>
    <w:rsid w:val="00DA56C7"/>
    <w:rsid w:val="00DB4070"/>
    <w:rsid w:val="00DB6B79"/>
    <w:rsid w:val="00DB7081"/>
    <w:rsid w:val="00DB7341"/>
    <w:rsid w:val="00DB7F99"/>
    <w:rsid w:val="00DC04F3"/>
    <w:rsid w:val="00DC1029"/>
    <w:rsid w:val="00DC1B0E"/>
    <w:rsid w:val="00DC2729"/>
    <w:rsid w:val="00DC3369"/>
    <w:rsid w:val="00DC4723"/>
    <w:rsid w:val="00DC4898"/>
    <w:rsid w:val="00DC637D"/>
    <w:rsid w:val="00DC7798"/>
    <w:rsid w:val="00DD13BD"/>
    <w:rsid w:val="00DD13E4"/>
    <w:rsid w:val="00DD2ACB"/>
    <w:rsid w:val="00DD4629"/>
    <w:rsid w:val="00DD5577"/>
    <w:rsid w:val="00DD7C2B"/>
    <w:rsid w:val="00DD7F07"/>
    <w:rsid w:val="00DE030B"/>
    <w:rsid w:val="00DE1C91"/>
    <w:rsid w:val="00DE2BD7"/>
    <w:rsid w:val="00DE4D6B"/>
    <w:rsid w:val="00DE7B57"/>
    <w:rsid w:val="00DF004E"/>
    <w:rsid w:val="00DF0BDA"/>
    <w:rsid w:val="00DF2EC2"/>
    <w:rsid w:val="00DF3FF9"/>
    <w:rsid w:val="00DF6A20"/>
    <w:rsid w:val="00DF6B9F"/>
    <w:rsid w:val="00DF6F68"/>
    <w:rsid w:val="00DF7618"/>
    <w:rsid w:val="00DF7836"/>
    <w:rsid w:val="00E01FD3"/>
    <w:rsid w:val="00E035B2"/>
    <w:rsid w:val="00E03ABB"/>
    <w:rsid w:val="00E0463D"/>
    <w:rsid w:val="00E04649"/>
    <w:rsid w:val="00E07E03"/>
    <w:rsid w:val="00E11784"/>
    <w:rsid w:val="00E1219D"/>
    <w:rsid w:val="00E126B7"/>
    <w:rsid w:val="00E13CF9"/>
    <w:rsid w:val="00E147C2"/>
    <w:rsid w:val="00E166C2"/>
    <w:rsid w:val="00E16B6B"/>
    <w:rsid w:val="00E16B7C"/>
    <w:rsid w:val="00E21CE5"/>
    <w:rsid w:val="00E21CE8"/>
    <w:rsid w:val="00E230B6"/>
    <w:rsid w:val="00E23791"/>
    <w:rsid w:val="00E23917"/>
    <w:rsid w:val="00E23F8A"/>
    <w:rsid w:val="00E2579F"/>
    <w:rsid w:val="00E26C7C"/>
    <w:rsid w:val="00E270F1"/>
    <w:rsid w:val="00E30072"/>
    <w:rsid w:val="00E3093C"/>
    <w:rsid w:val="00E31101"/>
    <w:rsid w:val="00E316F6"/>
    <w:rsid w:val="00E317DC"/>
    <w:rsid w:val="00E32767"/>
    <w:rsid w:val="00E35CF4"/>
    <w:rsid w:val="00E35D13"/>
    <w:rsid w:val="00E3702C"/>
    <w:rsid w:val="00E405CD"/>
    <w:rsid w:val="00E40A07"/>
    <w:rsid w:val="00E44105"/>
    <w:rsid w:val="00E44CF7"/>
    <w:rsid w:val="00E50832"/>
    <w:rsid w:val="00E50B68"/>
    <w:rsid w:val="00E515E4"/>
    <w:rsid w:val="00E52C5D"/>
    <w:rsid w:val="00E5364F"/>
    <w:rsid w:val="00E54C0C"/>
    <w:rsid w:val="00E55FDB"/>
    <w:rsid w:val="00E5630A"/>
    <w:rsid w:val="00E56DD5"/>
    <w:rsid w:val="00E56E24"/>
    <w:rsid w:val="00E60397"/>
    <w:rsid w:val="00E605B7"/>
    <w:rsid w:val="00E61345"/>
    <w:rsid w:val="00E622D2"/>
    <w:rsid w:val="00E6562E"/>
    <w:rsid w:val="00E659D6"/>
    <w:rsid w:val="00E65A14"/>
    <w:rsid w:val="00E707B2"/>
    <w:rsid w:val="00E70BCF"/>
    <w:rsid w:val="00E73DBF"/>
    <w:rsid w:val="00E73F46"/>
    <w:rsid w:val="00E73F81"/>
    <w:rsid w:val="00E754FA"/>
    <w:rsid w:val="00E754FB"/>
    <w:rsid w:val="00E75739"/>
    <w:rsid w:val="00E760E2"/>
    <w:rsid w:val="00E80658"/>
    <w:rsid w:val="00E815F3"/>
    <w:rsid w:val="00E81E57"/>
    <w:rsid w:val="00E83E28"/>
    <w:rsid w:val="00E844A7"/>
    <w:rsid w:val="00E847EC"/>
    <w:rsid w:val="00E86512"/>
    <w:rsid w:val="00E873BC"/>
    <w:rsid w:val="00E906BE"/>
    <w:rsid w:val="00E924BE"/>
    <w:rsid w:val="00E93A01"/>
    <w:rsid w:val="00E942C8"/>
    <w:rsid w:val="00E94542"/>
    <w:rsid w:val="00E96636"/>
    <w:rsid w:val="00E9679E"/>
    <w:rsid w:val="00E96D20"/>
    <w:rsid w:val="00EA16CB"/>
    <w:rsid w:val="00EA2F23"/>
    <w:rsid w:val="00EA333C"/>
    <w:rsid w:val="00EA3454"/>
    <w:rsid w:val="00EA3558"/>
    <w:rsid w:val="00EA38B9"/>
    <w:rsid w:val="00EB21FA"/>
    <w:rsid w:val="00EB2D3E"/>
    <w:rsid w:val="00EB4974"/>
    <w:rsid w:val="00EB4E56"/>
    <w:rsid w:val="00EB5B59"/>
    <w:rsid w:val="00EB5CEA"/>
    <w:rsid w:val="00EC06FE"/>
    <w:rsid w:val="00EC193F"/>
    <w:rsid w:val="00EC2124"/>
    <w:rsid w:val="00EC43D6"/>
    <w:rsid w:val="00EC6B03"/>
    <w:rsid w:val="00EC6E51"/>
    <w:rsid w:val="00EC7BFF"/>
    <w:rsid w:val="00ED2F90"/>
    <w:rsid w:val="00ED6000"/>
    <w:rsid w:val="00ED6920"/>
    <w:rsid w:val="00ED76B1"/>
    <w:rsid w:val="00EE1018"/>
    <w:rsid w:val="00EE3F50"/>
    <w:rsid w:val="00EE5B39"/>
    <w:rsid w:val="00EE651C"/>
    <w:rsid w:val="00EE682E"/>
    <w:rsid w:val="00EE6BF8"/>
    <w:rsid w:val="00EE7855"/>
    <w:rsid w:val="00EE7E23"/>
    <w:rsid w:val="00EF04E2"/>
    <w:rsid w:val="00EF1094"/>
    <w:rsid w:val="00EF10EC"/>
    <w:rsid w:val="00EF11BE"/>
    <w:rsid w:val="00EF2B3D"/>
    <w:rsid w:val="00EF30ED"/>
    <w:rsid w:val="00EF416F"/>
    <w:rsid w:val="00EF4B0A"/>
    <w:rsid w:val="00EF5715"/>
    <w:rsid w:val="00F02DFA"/>
    <w:rsid w:val="00F032CF"/>
    <w:rsid w:val="00F04E8A"/>
    <w:rsid w:val="00F06F30"/>
    <w:rsid w:val="00F0734A"/>
    <w:rsid w:val="00F076E2"/>
    <w:rsid w:val="00F07AAE"/>
    <w:rsid w:val="00F101D2"/>
    <w:rsid w:val="00F1050C"/>
    <w:rsid w:val="00F1061E"/>
    <w:rsid w:val="00F12383"/>
    <w:rsid w:val="00F1321A"/>
    <w:rsid w:val="00F13B73"/>
    <w:rsid w:val="00F14F1C"/>
    <w:rsid w:val="00F234C6"/>
    <w:rsid w:val="00F239DE"/>
    <w:rsid w:val="00F24F32"/>
    <w:rsid w:val="00F3042A"/>
    <w:rsid w:val="00F30EDA"/>
    <w:rsid w:val="00F33257"/>
    <w:rsid w:val="00F33BBF"/>
    <w:rsid w:val="00F3408F"/>
    <w:rsid w:val="00F3742B"/>
    <w:rsid w:val="00F403A5"/>
    <w:rsid w:val="00F4069F"/>
    <w:rsid w:val="00F41BAB"/>
    <w:rsid w:val="00F429BD"/>
    <w:rsid w:val="00F4450E"/>
    <w:rsid w:val="00F455C8"/>
    <w:rsid w:val="00F457BD"/>
    <w:rsid w:val="00F45880"/>
    <w:rsid w:val="00F47CAC"/>
    <w:rsid w:val="00F47E8E"/>
    <w:rsid w:val="00F50222"/>
    <w:rsid w:val="00F525E9"/>
    <w:rsid w:val="00F534B1"/>
    <w:rsid w:val="00F53B1D"/>
    <w:rsid w:val="00F55BB8"/>
    <w:rsid w:val="00F55ED6"/>
    <w:rsid w:val="00F567E9"/>
    <w:rsid w:val="00F56B82"/>
    <w:rsid w:val="00F579BE"/>
    <w:rsid w:val="00F60420"/>
    <w:rsid w:val="00F6251F"/>
    <w:rsid w:val="00F627FE"/>
    <w:rsid w:val="00F63DF6"/>
    <w:rsid w:val="00F66132"/>
    <w:rsid w:val="00F67779"/>
    <w:rsid w:val="00F7102B"/>
    <w:rsid w:val="00F71943"/>
    <w:rsid w:val="00F71D9D"/>
    <w:rsid w:val="00F71EEA"/>
    <w:rsid w:val="00F7209B"/>
    <w:rsid w:val="00F72291"/>
    <w:rsid w:val="00F72ABA"/>
    <w:rsid w:val="00F73342"/>
    <w:rsid w:val="00F75BED"/>
    <w:rsid w:val="00F76EB2"/>
    <w:rsid w:val="00F81700"/>
    <w:rsid w:val="00F82B49"/>
    <w:rsid w:val="00F82DB9"/>
    <w:rsid w:val="00F83749"/>
    <w:rsid w:val="00F83F74"/>
    <w:rsid w:val="00F8772A"/>
    <w:rsid w:val="00F8786C"/>
    <w:rsid w:val="00F87ED1"/>
    <w:rsid w:val="00F90B72"/>
    <w:rsid w:val="00F9199F"/>
    <w:rsid w:val="00F92862"/>
    <w:rsid w:val="00F928F8"/>
    <w:rsid w:val="00F93073"/>
    <w:rsid w:val="00F936EB"/>
    <w:rsid w:val="00F93E50"/>
    <w:rsid w:val="00F965A3"/>
    <w:rsid w:val="00F96BF7"/>
    <w:rsid w:val="00F96E46"/>
    <w:rsid w:val="00F97949"/>
    <w:rsid w:val="00FA1D18"/>
    <w:rsid w:val="00FA3687"/>
    <w:rsid w:val="00FA3E41"/>
    <w:rsid w:val="00FA4051"/>
    <w:rsid w:val="00FA4C28"/>
    <w:rsid w:val="00FB0044"/>
    <w:rsid w:val="00FB16ED"/>
    <w:rsid w:val="00FB228C"/>
    <w:rsid w:val="00FB2995"/>
    <w:rsid w:val="00FB34C4"/>
    <w:rsid w:val="00FB69B4"/>
    <w:rsid w:val="00FB6F40"/>
    <w:rsid w:val="00FB7F61"/>
    <w:rsid w:val="00FC1F8D"/>
    <w:rsid w:val="00FC3D41"/>
    <w:rsid w:val="00FC3F2B"/>
    <w:rsid w:val="00FD0651"/>
    <w:rsid w:val="00FD06D7"/>
    <w:rsid w:val="00FD22CB"/>
    <w:rsid w:val="00FD4D10"/>
    <w:rsid w:val="00FD5A09"/>
    <w:rsid w:val="00FD66C5"/>
    <w:rsid w:val="00FE275D"/>
    <w:rsid w:val="00FE3CF6"/>
    <w:rsid w:val="00FE4638"/>
    <w:rsid w:val="00FE47A8"/>
    <w:rsid w:val="00FE4BFE"/>
    <w:rsid w:val="00FE6FE4"/>
    <w:rsid w:val="00FF127C"/>
    <w:rsid w:val="00FF2765"/>
    <w:rsid w:val="00FF2C13"/>
    <w:rsid w:val="00FF38F9"/>
    <w:rsid w:val="00FF47D8"/>
    <w:rsid w:val="00FF48B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50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50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4D7E03B5.dotm</Template>
  <TotalTime>0</TotalTime>
  <Pages>1</Pages>
  <Words>60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Analyse von BiVo und Bildungsplänen/Rahmenlehrpläne</vt:lpstr>
    </vt:vector>
  </TitlesOfParts>
  <Company>ZbW 9015 St.Gallen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von BiVo und Bildungsplänen/Rahmenlehrpläne</dc:title>
  <dc:creator>as</dc:creator>
  <cp:lastModifiedBy>Ernesto Witschi</cp:lastModifiedBy>
  <cp:revision>3</cp:revision>
  <cp:lastPrinted>2013-06-12T12:15:00Z</cp:lastPrinted>
  <dcterms:created xsi:type="dcterms:W3CDTF">2015-10-15T13:32:00Z</dcterms:created>
  <dcterms:modified xsi:type="dcterms:W3CDTF">2015-10-15T13:35:00Z</dcterms:modified>
</cp:coreProperties>
</file>